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Layout w:type="fixed"/>
        <w:tblCellMar>
          <w:left w:w="0" w:type="dxa"/>
          <w:right w:w="57" w:type="dxa"/>
        </w:tblCellMar>
        <w:tblLook w:val="04A0" w:firstRow="1" w:lastRow="0" w:firstColumn="1" w:lastColumn="0" w:noHBand="0" w:noVBand="1"/>
      </w:tblPr>
      <w:tblGrid>
        <w:gridCol w:w="2127"/>
        <w:gridCol w:w="3263"/>
        <w:gridCol w:w="2974"/>
        <w:gridCol w:w="546"/>
        <w:gridCol w:w="2005"/>
      </w:tblGrid>
      <w:tr w:rsidR="00A26373" w:rsidTr="00103FBB">
        <w:trPr>
          <w:trHeight w:hRule="exact" w:val="1928"/>
        </w:trPr>
        <w:tc>
          <w:tcPr>
            <w:tcW w:w="8364" w:type="dxa"/>
            <w:gridSpan w:val="3"/>
          </w:tcPr>
          <w:p w:rsidR="00847BEC" w:rsidRPr="00847BEC" w:rsidRDefault="00156D1A" w:rsidP="00847BEC">
            <w:pPr>
              <w:spacing w:line="180" w:lineRule="atLeast"/>
              <w:ind w:right="-567"/>
              <w:rPr>
                <w:rFonts w:cs="Tahoma"/>
                <w:b/>
                <w:sz w:val="28"/>
                <w:lang w:val="en-GB"/>
              </w:rPr>
            </w:pPr>
            <w:bookmarkStart w:id="0" w:name="_GoBack"/>
            <w:bookmarkEnd w:id="0"/>
            <w:r w:rsidRPr="00266CB3">
              <w:rPr>
                <w:rFonts w:cs="Tahoma"/>
                <w:b/>
                <w:sz w:val="28"/>
                <w:lang w:val="en-GB"/>
              </w:rPr>
              <w:t>Joint exhibition stands of</w:t>
            </w:r>
          </w:p>
          <w:p w:rsidR="00847BEC" w:rsidRPr="00847BEC" w:rsidRDefault="00847BEC" w:rsidP="00847BEC">
            <w:pPr>
              <w:spacing w:line="180" w:lineRule="atLeast"/>
              <w:ind w:right="-567"/>
              <w:rPr>
                <w:rFonts w:cs="Tahoma"/>
                <w:b/>
                <w:sz w:val="28"/>
                <w:lang w:val="en-GB"/>
              </w:rPr>
            </w:pPr>
            <w:r w:rsidRPr="00847BEC">
              <w:rPr>
                <w:rFonts w:cs="Tahoma"/>
                <w:b/>
                <w:sz w:val="28"/>
                <w:lang w:val="en-GB"/>
              </w:rPr>
              <w:t xml:space="preserve">the Federal Republic of Germany </w:t>
            </w:r>
          </w:p>
          <w:p w:rsidR="00A26373" w:rsidRPr="00847BEC" w:rsidRDefault="00A26373" w:rsidP="009357B9">
            <w:pPr>
              <w:rPr>
                <w:rFonts w:cs="Tahoma"/>
                <w:sz w:val="8"/>
                <w:szCs w:val="8"/>
                <w:lang w:val="en-GB"/>
              </w:rPr>
            </w:pPr>
          </w:p>
          <w:p w:rsidR="00A26373" w:rsidRPr="00010EC9" w:rsidRDefault="004F24E0" w:rsidP="007D592B">
            <w:pPr>
              <w:rPr>
                <w:rFonts w:cs="Tahoma"/>
                <w:color w:val="365F91"/>
                <w:sz w:val="24"/>
                <w:szCs w:val="24"/>
                <w:lang w:val="en-GB"/>
              </w:rPr>
            </w:pPr>
            <w:r w:rsidRPr="00266CB3">
              <w:rPr>
                <w:rFonts w:cs="Tahoma"/>
                <w:color w:val="365F91"/>
                <w:sz w:val="24"/>
                <w:szCs w:val="24"/>
              </w:rPr>
              <w:t>COSMOPROF CBE ASEAN - International Beauty Exhibition</w:t>
            </w:r>
            <w:r w:rsidR="007D592B" w:rsidRPr="00266CB3">
              <w:rPr>
                <w:rFonts w:cs="Tahoma"/>
                <w:color w:val="365F91"/>
                <w:sz w:val="24"/>
                <w:szCs w:val="24"/>
              </w:rPr>
              <w:br/>
            </w:r>
            <w:r w:rsidRPr="00266CB3">
              <w:rPr>
                <w:rFonts w:cs="Tahoma"/>
                <w:color w:val="365F91"/>
                <w:sz w:val="24"/>
                <w:szCs w:val="24"/>
              </w:rPr>
              <w:t>15. Sep. - 17. Sep. 2022, Bangkok, Thailand</w:t>
            </w:r>
            <w:r w:rsidRPr="00266CB3">
              <w:rPr>
                <w:rFonts w:cs="Tahoma"/>
                <w:vanish/>
                <w:color w:val="365F91"/>
                <w:sz w:val="24"/>
                <w:szCs w:val="24"/>
              </w:rPr>
              <w:t xml:space="preserve"> </w:t>
            </w:r>
          </w:p>
        </w:tc>
        <w:tc>
          <w:tcPr>
            <w:tcW w:w="2551" w:type="dxa"/>
            <w:gridSpan w:val="2"/>
          </w:tcPr>
          <w:p w:rsidR="00A26373" w:rsidRDefault="00B86787" w:rsidP="009357B9">
            <w:r w:rsidRPr="00AF13A7">
              <w:rPr>
                <w:noProof/>
                <w:szCs w:val="16"/>
                <w:lang w:val="en-US"/>
              </w:rPr>
              <w:drawing>
                <wp:inline distT="0" distB="0" distL="0" distR="0">
                  <wp:extent cx="1371600" cy="981075"/>
                  <wp:effectExtent l="0" t="0" r="0" b="0"/>
                  <wp:docPr id="15"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inline>
              </w:drawing>
            </w:r>
          </w:p>
        </w:tc>
      </w:tr>
      <w:tr w:rsidR="00A26373" w:rsidTr="00103FBB">
        <w:trPr>
          <w:trHeight w:hRule="exact" w:val="227"/>
        </w:trPr>
        <w:tc>
          <w:tcPr>
            <w:tcW w:w="5390" w:type="dxa"/>
            <w:gridSpan w:val="2"/>
          </w:tcPr>
          <w:p w:rsidR="00A26373" w:rsidRDefault="00A26373" w:rsidP="009357B9"/>
        </w:tc>
        <w:tc>
          <w:tcPr>
            <w:tcW w:w="2974" w:type="dxa"/>
          </w:tcPr>
          <w:p w:rsidR="00A26373" w:rsidRPr="00837FC6" w:rsidRDefault="0064743C" w:rsidP="009357B9">
            <w:pPr>
              <w:tabs>
                <w:tab w:val="left" w:pos="1418"/>
                <w:tab w:val="left" w:pos="5387"/>
              </w:tabs>
              <w:spacing w:after="80"/>
              <w:rPr>
                <w:rFonts w:cs="Tahoma"/>
                <w:szCs w:val="16"/>
              </w:rPr>
            </w:pPr>
            <w:r>
              <w:rPr>
                <w:rFonts w:cs="Tahoma"/>
                <w:b/>
                <w:szCs w:val="16"/>
              </w:rPr>
              <w:t>Organiser</w:t>
            </w:r>
          </w:p>
        </w:tc>
        <w:tc>
          <w:tcPr>
            <w:tcW w:w="2551" w:type="dxa"/>
            <w:gridSpan w:val="2"/>
          </w:tcPr>
          <w:p w:rsidR="00A26373" w:rsidRPr="00837FC6" w:rsidRDefault="00A26373" w:rsidP="0064743C">
            <w:pPr>
              <w:tabs>
                <w:tab w:val="left" w:pos="1418"/>
                <w:tab w:val="left" w:pos="5387"/>
              </w:tabs>
              <w:spacing w:after="80"/>
              <w:rPr>
                <w:rFonts w:cs="Tahoma"/>
                <w:b/>
                <w:szCs w:val="16"/>
              </w:rPr>
            </w:pPr>
            <w:r w:rsidRPr="00837FC6">
              <w:rPr>
                <w:rFonts w:cs="Tahoma"/>
                <w:b/>
                <w:szCs w:val="16"/>
              </w:rPr>
              <w:t>In cooperation with</w:t>
            </w:r>
          </w:p>
        </w:tc>
      </w:tr>
      <w:tr w:rsidR="002954D1" w:rsidRPr="00A745ED" w:rsidTr="00103FBB">
        <w:trPr>
          <w:trHeight w:val="1021"/>
        </w:trPr>
        <w:tc>
          <w:tcPr>
            <w:tcW w:w="5390" w:type="dxa"/>
            <w:gridSpan w:val="2"/>
            <w:vMerge w:val="restart"/>
            <w:tcMar>
              <w:right w:w="113" w:type="dxa"/>
            </w:tcMar>
          </w:tcPr>
          <w:p w:rsidR="002954D1" w:rsidRPr="008D4B81" w:rsidRDefault="002954D1" w:rsidP="002954D1">
            <w:pPr>
              <w:ind w:left="550"/>
              <w:rPr>
                <w:rFonts w:cs="Tahoma"/>
                <w:sz w:val="24"/>
                <w:szCs w:val="24"/>
              </w:rPr>
            </w:pPr>
            <w:r w:rsidRPr="008D4B81">
              <w:rPr>
                <w:rFonts w:cs="Tahoma"/>
                <w:sz w:val="24"/>
                <w:szCs w:val="24"/>
              </w:rPr>
              <w:t>Leipziger Messe International GmbH</w:t>
            </w:r>
          </w:p>
          <w:p w:rsidR="002954D1" w:rsidRPr="008D4B81" w:rsidRDefault="002954D1" w:rsidP="002954D1">
            <w:pPr>
              <w:ind w:left="550"/>
              <w:rPr>
                <w:rFonts w:cs="Tahoma"/>
                <w:sz w:val="24"/>
                <w:szCs w:val="24"/>
              </w:rPr>
            </w:pPr>
            <w:r w:rsidRPr="008D4B81">
              <w:rPr>
                <w:rFonts w:cs="Tahoma"/>
                <w:sz w:val="24"/>
                <w:szCs w:val="24"/>
              </w:rPr>
              <w:t>Messe-Allee 1</w:t>
            </w:r>
          </w:p>
          <w:p w:rsidR="002954D1" w:rsidRPr="00DF2739" w:rsidRDefault="00ED4B7F" w:rsidP="00A745ED">
            <w:pPr>
              <w:ind w:left="550"/>
              <w:rPr>
                <w:rFonts w:cs="Tahoma"/>
                <w:sz w:val="24"/>
                <w:szCs w:val="24"/>
              </w:rPr>
            </w:pPr>
            <w:r w:rsidRPr="00ED4B7F">
              <w:rPr>
                <w:rFonts w:cs="Tahoma"/>
                <w:sz w:val="24"/>
                <w:szCs w:val="24"/>
              </w:rPr>
              <w:t>04356 Leipzig</w:t>
            </w:r>
          </w:p>
          <w:p w:rsidR="002954D1" w:rsidRPr="00837FC6" w:rsidRDefault="002954D1" w:rsidP="002954D1">
            <w:pPr>
              <w:ind w:left="550"/>
              <w:rPr>
                <w:lang w:val="en-US"/>
              </w:rPr>
            </w:pPr>
            <w:r w:rsidRPr="0064743C">
              <w:rPr>
                <w:rFonts w:cs="Tahoma"/>
                <w:sz w:val="24"/>
                <w:szCs w:val="24"/>
                <w:lang w:val="en-US"/>
              </w:rPr>
              <w:t>Germany</w:t>
            </w:r>
          </w:p>
        </w:tc>
        <w:tc>
          <w:tcPr>
            <w:tcW w:w="2974" w:type="dxa"/>
            <w:tcBorders>
              <w:bottom w:val="single" w:sz="8" w:space="0" w:color="auto"/>
            </w:tcBorders>
          </w:tcPr>
          <w:p w:rsidR="002954D1" w:rsidRPr="004A2719" w:rsidRDefault="00B86787" w:rsidP="009357B9">
            <w:pPr>
              <w:rPr>
                <w:lang w:val="en-US"/>
              </w:rPr>
            </w:pPr>
            <w:r w:rsidRPr="00AF13A7">
              <w:rPr>
                <w:noProof/>
                <w:lang w:val="en-US"/>
              </w:rPr>
              <w:drawing>
                <wp:inline distT="0" distB="0" distL="0" distR="0">
                  <wp:extent cx="1562100" cy="942975"/>
                  <wp:effectExtent l="0" t="0" r="0" b="0"/>
                  <wp:docPr id="14" name="Bild 2" descr="BMWi_2021_Office_Farb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2021_Office_Farbe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975"/>
                          </a:xfrm>
                          <a:prstGeom prst="rect">
                            <a:avLst/>
                          </a:prstGeom>
                          <a:noFill/>
                          <a:ln>
                            <a:noFill/>
                          </a:ln>
                        </pic:spPr>
                      </pic:pic>
                    </a:graphicData>
                  </a:graphic>
                </wp:inline>
              </w:drawing>
            </w:r>
          </w:p>
        </w:tc>
        <w:tc>
          <w:tcPr>
            <w:tcW w:w="2551" w:type="dxa"/>
            <w:gridSpan w:val="2"/>
            <w:tcBorders>
              <w:bottom w:val="single" w:sz="8" w:space="0" w:color="auto"/>
            </w:tcBorders>
            <w:vAlign w:val="center"/>
          </w:tcPr>
          <w:p w:rsidR="002954D1" w:rsidRPr="004A2719" w:rsidRDefault="00B86787" w:rsidP="009357B9">
            <w:pPr>
              <w:rPr>
                <w:lang w:val="en-US"/>
              </w:rPr>
            </w:pPr>
            <w:r w:rsidRPr="00AF13A7">
              <w:rPr>
                <w:noProof/>
                <w:lang w:val="en-US"/>
              </w:rPr>
              <w:drawing>
                <wp:inline distT="0" distB="0" distL="0" distR="0">
                  <wp:extent cx="1104900" cy="609600"/>
                  <wp:effectExtent l="0" t="0" r="0" b="0"/>
                  <wp:docPr id="13" name="Bild 3"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2954D1" w:rsidRPr="00266CB3" w:rsidTr="00103FBB">
        <w:trPr>
          <w:trHeight w:val="102"/>
        </w:trPr>
        <w:tc>
          <w:tcPr>
            <w:tcW w:w="5390" w:type="dxa"/>
            <w:gridSpan w:val="2"/>
            <w:vMerge/>
          </w:tcPr>
          <w:p w:rsidR="002954D1" w:rsidRPr="00847BEC" w:rsidRDefault="002954D1" w:rsidP="009357B9">
            <w:pPr>
              <w:ind w:left="708"/>
              <w:rPr>
                <w:rFonts w:cs="Tahoma"/>
                <w:sz w:val="28"/>
                <w:szCs w:val="28"/>
                <w:lang w:val="en-US"/>
              </w:rPr>
            </w:pPr>
          </w:p>
        </w:tc>
        <w:tc>
          <w:tcPr>
            <w:tcW w:w="5525" w:type="dxa"/>
            <w:gridSpan w:val="3"/>
            <w:tcBorders>
              <w:top w:val="single" w:sz="8" w:space="0" w:color="auto"/>
            </w:tcBorders>
            <w:shd w:val="clear" w:color="auto" w:fill="auto"/>
          </w:tcPr>
          <w:p w:rsidR="002954D1" w:rsidRPr="00D36B26" w:rsidRDefault="002954D1" w:rsidP="00103FBB">
            <w:pPr>
              <w:tabs>
                <w:tab w:val="left" w:pos="136"/>
              </w:tabs>
              <w:rPr>
                <w:rFonts w:cs="Tahoma"/>
                <w:noProof/>
                <w:szCs w:val="16"/>
                <w:lang w:val="en-GB"/>
              </w:rPr>
            </w:pPr>
            <w:r w:rsidRPr="00266CB3">
              <w:rPr>
                <w:rFonts w:cs="Tahoma"/>
                <w:b/>
                <w:szCs w:val="16"/>
              </w:rPr>
              <w:t>Realisation and exhibition management (implementation company</w:t>
            </w:r>
            <w:r w:rsidR="00103FBB" w:rsidRPr="00266CB3">
              <w:rPr>
                <w:rFonts w:cs="Tahoma"/>
                <w:b/>
                <w:szCs w:val="16"/>
              </w:rPr>
              <w:br/>
            </w:r>
            <w:r w:rsidR="00103FBB" w:rsidRPr="009D54C6">
              <w:rPr>
                <w:noProof/>
                <w:lang w:val="en-US"/>
              </w:rPr>
              <w:tab/>
            </w:r>
            <w:r w:rsidR="0038679E" w:rsidRPr="00D36B26">
              <w:rPr>
                <w:rFonts w:cs="Tahoma"/>
                <w:b/>
                <w:szCs w:val="16"/>
                <w:lang w:val="en-GB"/>
              </w:rPr>
              <w:t>within the meaning of the General Conditions of Participation)</w:t>
            </w:r>
          </w:p>
        </w:tc>
      </w:tr>
      <w:tr w:rsidR="0068226C" w:rsidTr="00103FBB">
        <w:trPr>
          <w:trHeight w:val="227"/>
        </w:trPr>
        <w:tc>
          <w:tcPr>
            <w:tcW w:w="5390" w:type="dxa"/>
            <w:gridSpan w:val="2"/>
            <w:vMerge/>
          </w:tcPr>
          <w:p w:rsidR="0068226C" w:rsidRPr="00847BEC" w:rsidRDefault="0068226C" w:rsidP="009357B9">
            <w:pPr>
              <w:ind w:left="708"/>
              <w:rPr>
                <w:rFonts w:cs="Tahoma"/>
                <w:sz w:val="28"/>
                <w:szCs w:val="28"/>
                <w:lang w:val="en-US"/>
              </w:rPr>
            </w:pPr>
          </w:p>
        </w:tc>
        <w:tc>
          <w:tcPr>
            <w:tcW w:w="5525" w:type="dxa"/>
            <w:gridSpan w:val="3"/>
            <w:shd w:val="clear" w:color="auto" w:fill="auto"/>
          </w:tcPr>
          <w:p w:rsidR="0068226C" w:rsidRDefault="0068226C" w:rsidP="008005A8">
            <w:pPr>
              <w:rPr>
                <w:rFonts w:cs="Tahoma"/>
                <w:b/>
                <w:noProof/>
                <w:color w:val="365F91"/>
                <w:szCs w:val="16"/>
                <w:lang w:val="en-US"/>
              </w:rPr>
            </w:pPr>
            <w:r w:rsidRPr="00010EC9">
              <w:rPr>
                <w:rFonts w:cs="Tahoma"/>
                <w:b/>
                <w:noProof/>
                <w:color w:val="365F91"/>
                <w:szCs w:val="16"/>
                <w:lang w:val="en-US"/>
              </w:rPr>
              <w:t>Leipziger Messe International GmbH</w:t>
            </w:r>
          </w:p>
          <w:p w:rsidR="0068226C" w:rsidRPr="00571482" w:rsidRDefault="0068226C" w:rsidP="008005A8">
            <w:pPr>
              <w:rPr>
                <w:rFonts w:cs="Tahoma"/>
                <w:b/>
                <w:szCs w:val="16"/>
                <w:lang w:val="en-GB"/>
              </w:rPr>
            </w:pPr>
            <w:r w:rsidRPr="00010EC9">
              <w:rPr>
                <w:rFonts w:cs="Tahoma"/>
                <w:noProof/>
                <w:color w:val="365F91"/>
                <w:szCs w:val="16"/>
                <w:lang w:val="en-US"/>
              </w:rPr>
              <w:t>http://www.LM-international.com</w:t>
            </w:r>
          </w:p>
        </w:tc>
      </w:tr>
      <w:tr w:rsidR="0068226C" w:rsidRPr="00837FC6" w:rsidTr="009D54C6">
        <w:trPr>
          <w:trHeight w:val="1283"/>
        </w:trPr>
        <w:tc>
          <w:tcPr>
            <w:tcW w:w="5390" w:type="dxa"/>
            <w:gridSpan w:val="2"/>
            <w:vMerge/>
            <w:tcBorders>
              <w:bottom w:val="single" w:sz="8" w:space="0" w:color="auto"/>
            </w:tcBorders>
          </w:tcPr>
          <w:p w:rsidR="0068226C" w:rsidRPr="00837FC6" w:rsidRDefault="0068226C" w:rsidP="009357B9">
            <w:pPr>
              <w:ind w:left="708"/>
              <w:rPr>
                <w:rFonts w:cs="Tahoma"/>
                <w:sz w:val="28"/>
                <w:szCs w:val="28"/>
              </w:rPr>
            </w:pPr>
          </w:p>
        </w:tc>
        <w:tc>
          <w:tcPr>
            <w:tcW w:w="3520" w:type="dxa"/>
            <w:gridSpan w:val="2"/>
            <w:tcBorders>
              <w:bottom w:val="single" w:sz="8" w:space="0" w:color="auto"/>
            </w:tcBorders>
            <w:shd w:val="clear" w:color="auto" w:fill="auto"/>
          </w:tcPr>
          <w:p w:rsidR="0068226C" w:rsidRPr="00010EC9" w:rsidRDefault="0068226C" w:rsidP="00543EEC">
            <w:pPr>
              <w:tabs>
                <w:tab w:val="left" w:pos="550"/>
              </w:tabs>
              <w:spacing w:after="60"/>
              <w:rPr>
                <w:rFonts w:cs="Tahoma"/>
                <w:noProof/>
                <w:color w:val="365F91"/>
                <w:szCs w:val="16"/>
                <w:lang w:val="en-US"/>
              </w:rPr>
            </w:pPr>
            <w:r w:rsidRPr="00266CB3">
              <w:rPr>
                <w:rFonts w:cs="Tahoma"/>
                <w:noProof/>
                <w:szCs w:val="16"/>
              </w:rPr>
              <w:t>Phone:</w:t>
            </w:r>
            <w:r w:rsidRPr="00266CB3">
              <w:rPr>
                <w:rFonts w:cs="Tahoma"/>
                <w:noProof/>
                <w:color w:val="365F91"/>
                <w:szCs w:val="16"/>
              </w:rPr>
              <w:t xml:space="preserve"> </w:t>
            </w:r>
            <w:r w:rsidRPr="00266CB3">
              <w:rPr>
                <w:rFonts w:cs="Tahoma"/>
                <w:szCs w:val="18"/>
              </w:rPr>
              <w:tab/>
            </w:r>
            <w:r w:rsidRPr="00010EC9">
              <w:rPr>
                <w:rFonts w:cs="Tahoma"/>
                <w:noProof/>
                <w:color w:val="365F91"/>
                <w:szCs w:val="16"/>
                <w:lang w:val="en-US"/>
              </w:rPr>
              <w:t>+49 341 678-7900</w:t>
            </w:r>
          </w:p>
          <w:p w:rsidR="0068226C" w:rsidRDefault="0068226C" w:rsidP="00543EEC">
            <w:pPr>
              <w:tabs>
                <w:tab w:val="left" w:pos="550"/>
              </w:tabs>
              <w:rPr>
                <w:rFonts w:cs="Tahoma"/>
                <w:noProof/>
                <w:color w:val="365F91"/>
                <w:szCs w:val="16"/>
                <w:lang w:val="en-US"/>
              </w:rPr>
            </w:pPr>
            <w:r w:rsidRPr="00266CB3">
              <w:rPr>
                <w:rFonts w:cs="Tahoma"/>
                <w:b/>
                <w:noProof/>
                <w:szCs w:val="16"/>
              </w:rPr>
              <w:t>Project manager:</w:t>
            </w:r>
            <w:r w:rsidRPr="00266CB3">
              <w:rPr>
                <w:rFonts w:cs="Tahoma"/>
                <w:noProof/>
                <w:color w:val="365F91"/>
                <w:szCs w:val="16"/>
              </w:rPr>
              <w:t xml:space="preserve"> </w:t>
            </w:r>
            <w:r w:rsidRPr="00266CB3">
              <w:rPr>
                <w:rFonts w:cs="Tahoma"/>
                <w:noProof/>
                <w:color w:val="365F91"/>
                <w:szCs w:val="16"/>
              </w:rPr>
              <w:br/>
            </w:r>
            <w:r w:rsidRPr="00010EC9">
              <w:rPr>
                <w:rFonts w:cs="Tahoma"/>
                <w:b/>
                <w:noProof/>
                <w:color w:val="365F91"/>
                <w:szCs w:val="16"/>
                <w:lang w:val="en-US"/>
              </w:rPr>
              <w:t>Gesine Weickert/Irene Weidemann</w:t>
            </w:r>
          </w:p>
          <w:p w:rsidR="0068226C" w:rsidRPr="002954D1" w:rsidRDefault="0068226C" w:rsidP="00543EEC">
            <w:pPr>
              <w:tabs>
                <w:tab w:val="left" w:pos="550"/>
              </w:tabs>
              <w:rPr>
                <w:rFonts w:cs="Tahoma"/>
                <w:noProof/>
                <w:color w:val="365F91"/>
                <w:szCs w:val="16"/>
                <w:lang w:val="en-US"/>
              </w:rPr>
            </w:pPr>
            <w:r w:rsidRPr="00010EC9">
              <w:rPr>
                <w:rFonts w:cs="Tahoma"/>
                <w:noProof/>
                <w:color w:val="365F91"/>
                <w:szCs w:val="16"/>
                <w:lang w:val="en-US"/>
              </w:rPr>
              <w:t>g.weickert@LM-international.com / i.weidemann@LM-international.com</w:t>
            </w:r>
          </w:p>
          <w:p w:rsidR="00B76816" w:rsidRDefault="00B76816" w:rsidP="00B76816">
            <w:pPr>
              <w:tabs>
                <w:tab w:val="left" w:pos="550"/>
              </w:tabs>
              <w:rPr>
                <w:rFonts w:cs="Tahoma"/>
                <w:noProof/>
                <w:color w:val="365F91"/>
                <w:szCs w:val="16"/>
                <w:lang w:val="en-US"/>
              </w:rPr>
            </w:pPr>
            <w:r w:rsidRPr="00266CB3">
              <w:rPr>
                <w:rFonts w:cs="Tahoma"/>
                <w:noProof/>
                <w:szCs w:val="16"/>
              </w:rPr>
              <w:t>Phone:</w:t>
            </w:r>
            <w:r w:rsidRPr="00266CB3">
              <w:rPr>
                <w:rFonts w:cs="Tahoma"/>
                <w:szCs w:val="18"/>
              </w:rPr>
              <w:tab/>
            </w:r>
            <w:r w:rsidRPr="00645024">
              <w:rPr>
                <w:rFonts w:cs="Tahoma"/>
                <w:noProof/>
                <w:color w:val="365F91"/>
                <w:szCs w:val="16"/>
                <w:lang w:val="en-US"/>
              </w:rPr>
              <w:t>+49 341 678-7916/-7925</w:t>
            </w:r>
          </w:p>
          <w:p w:rsidR="007A0AEB" w:rsidRPr="002954D1" w:rsidRDefault="00B76816" w:rsidP="00B76816">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p>
        </w:tc>
        <w:tc>
          <w:tcPr>
            <w:tcW w:w="2005" w:type="dxa"/>
            <w:tcBorders>
              <w:bottom w:val="single" w:sz="8" w:space="0" w:color="auto"/>
            </w:tcBorders>
            <w:shd w:val="clear" w:color="auto" w:fill="auto"/>
          </w:tcPr>
          <w:p w:rsidR="00CE29D7" w:rsidRPr="00837FC6" w:rsidRDefault="00B86787" w:rsidP="00645024">
            <w:pPr>
              <w:jc w:val="center"/>
              <w:rPr>
                <w:rFonts w:cs="Tahoma"/>
                <w:noProof/>
                <w:color w:val="365F91"/>
                <w:szCs w:val="16"/>
                <w:lang w:val="en-US"/>
              </w:rPr>
            </w:pPr>
            <w:r w:rsidRPr="00AF13A7">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508000" cy="762000"/>
                  <wp:effectExtent l="0" t="0" r="0" b="0"/>
                  <wp:wrapNone/>
                  <wp:docPr id="19" name="_x0000_i64009562-c023-44a7-bf6d-46a365753dd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64009562-c023-44a7-bf6d-46a365753dd6"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2D47DC" w:rsidRPr="00266CB3" w:rsidTr="0098393D">
        <w:trPr>
          <w:trHeight w:hRule="exact" w:val="443"/>
        </w:trPr>
        <w:tc>
          <w:tcPr>
            <w:tcW w:w="2127" w:type="dxa"/>
            <w:tcBorders>
              <w:top w:val="single" w:sz="8" w:space="0" w:color="auto"/>
              <w:left w:val="single" w:sz="8" w:space="0" w:color="auto"/>
            </w:tcBorders>
            <w:shd w:val="clear" w:color="auto" w:fill="D9D9D9"/>
            <w:tcMar>
              <w:left w:w="57" w:type="dxa"/>
            </w:tcMar>
            <w:vAlign w:val="center"/>
          </w:tcPr>
          <w:p w:rsidR="002D47DC" w:rsidRPr="00B318C3" w:rsidRDefault="002D47DC" w:rsidP="0098393D">
            <w:pPr>
              <w:pStyle w:val="berschrift3"/>
              <w:spacing w:before="60" w:after="60"/>
              <w:rPr>
                <w:sz w:val="24"/>
                <w:szCs w:val="24"/>
              </w:rPr>
            </w:pPr>
            <w:r>
              <w:rPr>
                <w:sz w:val="24"/>
                <w:szCs w:val="24"/>
              </w:rPr>
              <w:t>Registration</w:t>
            </w:r>
          </w:p>
        </w:tc>
        <w:tc>
          <w:tcPr>
            <w:tcW w:w="8788" w:type="dxa"/>
            <w:gridSpan w:val="4"/>
            <w:tcBorders>
              <w:top w:val="single" w:sz="8" w:space="0" w:color="auto"/>
              <w:right w:val="single" w:sz="8" w:space="0" w:color="auto"/>
            </w:tcBorders>
            <w:shd w:val="clear" w:color="auto" w:fill="D9D9D9"/>
            <w:tcMar>
              <w:left w:w="57" w:type="dxa"/>
              <w:right w:w="425" w:type="dxa"/>
            </w:tcMar>
            <w:vAlign w:val="center"/>
          </w:tcPr>
          <w:p w:rsidR="002D47DC" w:rsidRPr="003716C5" w:rsidRDefault="002D47DC" w:rsidP="0098393D">
            <w:pPr>
              <w:pStyle w:val="berschrift1"/>
              <w:spacing w:before="60" w:after="60"/>
              <w:jc w:val="right"/>
              <w:rPr>
                <w:noProof/>
                <w:sz w:val="24"/>
                <w:szCs w:val="24"/>
                <w:lang w:val="en-US"/>
              </w:rPr>
            </w:pPr>
            <w:r w:rsidRPr="00D36B26">
              <w:rPr>
                <w:sz w:val="24"/>
                <w:szCs w:val="24"/>
                <w:lang w:val="en-GB"/>
              </w:rPr>
              <w:t>Closing date for registrations: 20. May 2022</w:t>
            </w:r>
          </w:p>
        </w:tc>
      </w:tr>
      <w:tr w:rsidR="0068226C" w:rsidRPr="00441070" w:rsidTr="009D54C6">
        <w:trPr>
          <w:trHeight w:val="373"/>
        </w:trPr>
        <w:tc>
          <w:tcPr>
            <w:tcW w:w="10915" w:type="dxa"/>
            <w:gridSpan w:val="5"/>
            <w:tcBorders>
              <w:left w:val="single" w:sz="8" w:space="0" w:color="auto"/>
              <w:bottom w:val="single" w:sz="8" w:space="0" w:color="auto"/>
              <w:right w:val="single" w:sz="8" w:space="0" w:color="auto"/>
            </w:tcBorders>
            <w:shd w:val="clear" w:color="auto" w:fill="D9D9D9"/>
            <w:tcMar>
              <w:left w:w="57" w:type="dxa"/>
            </w:tcMar>
          </w:tcPr>
          <w:p w:rsidR="00A969B7" w:rsidRPr="0038679E" w:rsidRDefault="0068226C" w:rsidP="0098393D">
            <w:pPr>
              <w:spacing w:after="60"/>
              <w:rPr>
                <w:lang w:val="en-US"/>
              </w:rPr>
            </w:pPr>
            <w:r w:rsidRPr="00266CB3">
              <w:t>We hereby register as participants at the above-mentioned participation.</w:t>
            </w:r>
            <w:r w:rsidR="0038679E" w:rsidRPr="00266CB3">
              <w:br/>
            </w:r>
            <w:r w:rsidR="00A969B7" w:rsidRPr="009D54C6">
              <w:t>Please note: Sub-exhibitors have to be registered separately.</w:t>
            </w:r>
          </w:p>
        </w:tc>
      </w:tr>
    </w:tbl>
    <w:p w:rsidR="00881BDA" w:rsidRPr="00432CB1" w:rsidRDefault="008005A8" w:rsidP="00D7369E">
      <w:pPr>
        <w:pStyle w:val="berschrift1"/>
        <w:tabs>
          <w:tab w:val="left" w:pos="567"/>
        </w:tabs>
        <w:spacing w:before="240" w:after="60"/>
        <w:rPr>
          <w:lang w:val="en-US"/>
        </w:rPr>
      </w:pPr>
      <w:r w:rsidRPr="00266CB3">
        <w:rPr>
          <w:noProof/>
          <w:vanish/>
          <w:szCs w:val="16"/>
        </w:rPr>
        <w:t xml:space="preserve"> </w:t>
      </w:r>
      <w:r w:rsidR="0094248C" w:rsidRPr="00266CB3">
        <w:t>1.</w:t>
      </w:r>
      <w:r w:rsidR="0094248C" w:rsidRPr="00266CB3">
        <w:tab/>
      </w:r>
      <w:r w:rsidR="00781425" w:rsidRPr="00432CB1">
        <w:rPr>
          <w:lang w:val="en-US"/>
        </w:rPr>
        <w:t>Participant</w:t>
      </w:r>
    </w:p>
    <w:tbl>
      <w:tblPr>
        <w:tblW w:w="10637" w:type="dxa"/>
        <w:tblCellMar>
          <w:left w:w="0" w:type="dxa"/>
        </w:tblCellMar>
        <w:tblLook w:val="04A0" w:firstRow="1" w:lastRow="0" w:firstColumn="1" w:lastColumn="0" w:noHBand="0" w:noVBand="1"/>
      </w:tblPr>
      <w:tblGrid>
        <w:gridCol w:w="567"/>
        <w:gridCol w:w="1418"/>
        <w:gridCol w:w="3407"/>
        <w:gridCol w:w="1275"/>
        <w:gridCol w:w="3545"/>
        <w:gridCol w:w="425"/>
      </w:tblGrid>
      <w:tr w:rsidR="00F74F8C" w:rsidTr="006570E7">
        <w:trPr>
          <w:trHeight w:val="227"/>
        </w:trPr>
        <w:tc>
          <w:tcPr>
            <w:tcW w:w="567" w:type="dxa"/>
          </w:tcPr>
          <w:p w:rsidR="00000A5C" w:rsidRPr="00432CB1" w:rsidRDefault="00000A5C" w:rsidP="00F74F8C">
            <w:pPr>
              <w:tabs>
                <w:tab w:val="left" w:pos="426"/>
              </w:tabs>
              <w:rPr>
                <w:lang w:val="en-US"/>
              </w:rPr>
            </w:pPr>
          </w:p>
        </w:tc>
        <w:tc>
          <w:tcPr>
            <w:tcW w:w="1418" w:type="dxa"/>
            <w:vAlign w:val="center"/>
          </w:tcPr>
          <w:p w:rsidR="00000A5C" w:rsidRPr="00A644B8" w:rsidRDefault="00551E24" w:rsidP="00F74F8C">
            <w:pPr>
              <w:tabs>
                <w:tab w:val="left" w:pos="426"/>
              </w:tabs>
              <w:spacing w:before="20"/>
            </w:pPr>
            <w:r w:rsidRPr="005877D0">
              <w:rPr>
                <w:lang w:val="en-US"/>
              </w:rPr>
              <w:t xml:space="preserve">Company </w:t>
            </w:r>
            <w:r>
              <w:t>name:</w:t>
            </w:r>
          </w:p>
        </w:tc>
        <w:tc>
          <w:tcPr>
            <w:tcW w:w="8227" w:type="dxa"/>
            <w:gridSpan w:val="3"/>
            <w:vAlign w:val="center"/>
          </w:tcPr>
          <w:p w:rsidR="00000A5C" w:rsidRPr="0009684A" w:rsidRDefault="00AF13A7"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sidR="009D54C6">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9D54C6">
              <w:rPr>
                <w:rFonts w:cs="Tahoma"/>
                <w:b/>
                <w:noProof/>
                <w:color w:val="365F91"/>
                <w:u w:val="single"/>
              </w:rPr>
              <w:t>     </w:t>
            </w:r>
            <w:r>
              <w:rPr>
                <w:rFonts w:cs="Tahoma"/>
                <w:b/>
                <w:color w:val="365F91"/>
                <w:u w:val="single"/>
              </w:rPr>
              <w:fldChar w:fldCharType="end"/>
            </w:r>
            <w:bookmarkEnd w:id="1"/>
          </w:p>
        </w:tc>
        <w:tc>
          <w:tcPr>
            <w:tcW w:w="425" w:type="dxa"/>
          </w:tcPr>
          <w:p w:rsidR="00000A5C" w:rsidRDefault="00000A5C"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Street:</w:t>
            </w:r>
          </w:p>
        </w:tc>
        <w:bookmarkStart w:id="2" w:name="TM_STRASSE"/>
        <w:tc>
          <w:tcPr>
            <w:tcW w:w="3407" w:type="dxa"/>
            <w:vAlign w:val="center"/>
          </w:tcPr>
          <w:p w:rsidR="005F0893" w:rsidRPr="00B31267" w:rsidRDefault="00AF13A7" w:rsidP="008005A8">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2"/>
          </w:p>
        </w:tc>
        <w:tc>
          <w:tcPr>
            <w:tcW w:w="1275" w:type="dxa"/>
            <w:vAlign w:val="center"/>
          </w:tcPr>
          <w:p w:rsidR="005F0893" w:rsidRPr="00A644B8" w:rsidRDefault="005F0893" w:rsidP="00F74F8C">
            <w:pPr>
              <w:tabs>
                <w:tab w:val="left" w:pos="426"/>
              </w:tabs>
              <w:spacing w:before="20"/>
            </w:pPr>
            <w:r>
              <w:t>Contact partner:</w:t>
            </w:r>
          </w:p>
        </w:tc>
        <w:tc>
          <w:tcPr>
            <w:tcW w:w="3545" w:type="dxa"/>
            <w:vAlign w:val="center"/>
          </w:tcPr>
          <w:p w:rsidR="005F0893" w:rsidRPr="00B31267" w:rsidRDefault="00AF13A7" w:rsidP="008005A8">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3"/>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551E24">
            <w:pPr>
              <w:tabs>
                <w:tab w:val="left" w:pos="426"/>
              </w:tabs>
              <w:spacing w:before="20"/>
            </w:pPr>
            <w:r>
              <w:t>Postcode &amp; town:</w:t>
            </w:r>
          </w:p>
        </w:tc>
        <w:bookmarkStart w:id="4" w:name="TM_PLZORT"/>
        <w:tc>
          <w:tcPr>
            <w:tcW w:w="3407" w:type="dxa"/>
            <w:vAlign w:val="center"/>
          </w:tcPr>
          <w:p w:rsidR="005F0893" w:rsidRPr="00B31267" w:rsidRDefault="00AF13A7" w:rsidP="008005A8">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4"/>
          </w:p>
        </w:tc>
        <w:tc>
          <w:tcPr>
            <w:tcW w:w="1275" w:type="dxa"/>
            <w:vAlign w:val="center"/>
          </w:tcPr>
          <w:p w:rsidR="005F0893" w:rsidRPr="00A644B8" w:rsidRDefault="005F0893" w:rsidP="00551E24">
            <w:pPr>
              <w:tabs>
                <w:tab w:val="left" w:pos="426"/>
              </w:tabs>
              <w:spacing w:before="20"/>
            </w:pPr>
            <w:r>
              <w:t>Phone:</w:t>
            </w:r>
          </w:p>
        </w:tc>
        <w:tc>
          <w:tcPr>
            <w:tcW w:w="3545" w:type="dxa"/>
            <w:vAlign w:val="center"/>
          </w:tcPr>
          <w:p w:rsidR="005F0893" w:rsidRPr="00B31267" w:rsidRDefault="00AF13A7" w:rsidP="008005A8">
            <w:pPr>
              <w:pStyle w:val="Eingabefeld"/>
              <w:tabs>
                <w:tab w:val="left" w:pos="426"/>
              </w:tabs>
              <w:rPr>
                <w:rFonts w:cs="Tahoma"/>
                <w:color w:val="365F91"/>
                <w:u w:val="single"/>
              </w:rPr>
            </w:pPr>
            <w:r>
              <w:rPr>
                <w:rFonts w:cs="Tahoma"/>
                <w:color w:val="365F91"/>
                <w:u w:val="single"/>
              </w:rPr>
              <w:fldChar w:fldCharType="begin">
                <w:ffData>
                  <w:name w:val="TM_Fon_AA"/>
                  <w:enabled/>
                  <w:calcOnExit w:val="0"/>
                  <w:textInput/>
                </w:ffData>
              </w:fldChar>
            </w:r>
            <w:bookmarkStart w:id="5" w:name="TM_Fon_AA"/>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5"/>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Federal state:</w:t>
            </w:r>
          </w:p>
        </w:tc>
        <w:bookmarkStart w:id="6" w:name="TM_BUNDESLAND"/>
        <w:tc>
          <w:tcPr>
            <w:tcW w:w="3407" w:type="dxa"/>
            <w:vAlign w:val="center"/>
          </w:tcPr>
          <w:p w:rsidR="005F0893" w:rsidRPr="00B31267" w:rsidRDefault="00AF13A7" w:rsidP="008005A8">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6"/>
          </w:p>
        </w:tc>
        <w:tc>
          <w:tcPr>
            <w:tcW w:w="1275" w:type="dxa"/>
            <w:vAlign w:val="center"/>
          </w:tcPr>
          <w:p w:rsidR="005F0893" w:rsidRPr="00A644B8" w:rsidRDefault="005F0893" w:rsidP="00F74F8C">
            <w:pPr>
              <w:tabs>
                <w:tab w:val="left" w:pos="426"/>
              </w:tabs>
              <w:spacing w:before="20"/>
            </w:pPr>
            <w:r>
              <w:t>Fax:</w:t>
            </w:r>
          </w:p>
        </w:tc>
        <w:bookmarkStart w:id="7" w:name="TM_Fax_AA"/>
        <w:tc>
          <w:tcPr>
            <w:tcW w:w="3545" w:type="dxa"/>
            <w:vAlign w:val="center"/>
          </w:tcPr>
          <w:p w:rsidR="005F0893" w:rsidRPr="00B31267" w:rsidRDefault="00AF13A7" w:rsidP="008005A8">
            <w:pPr>
              <w:pStyle w:val="Eingabefeld"/>
              <w:tabs>
                <w:tab w:val="left" w:pos="426"/>
              </w:tabs>
              <w:rPr>
                <w:rFonts w:cs="Tahoma"/>
                <w:color w:val="365F91"/>
                <w:u w:val="single"/>
              </w:rPr>
            </w:pPr>
            <w:r>
              <w:rPr>
                <w:rFonts w:cs="Tahoma"/>
                <w:color w:val="365F91"/>
                <w:u w:val="single"/>
              </w:rPr>
              <w:fldChar w:fldCharType="begin">
                <w:ffData>
                  <w:name w:val="TM_Fax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7"/>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VAT ID:</w:t>
            </w:r>
          </w:p>
        </w:tc>
        <w:tc>
          <w:tcPr>
            <w:tcW w:w="3407" w:type="dxa"/>
            <w:vAlign w:val="center"/>
          </w:tcPr>
          <w:p w:rsidR="005F0893" w:rsidRPr="00B31267" w:rsidRDefault="00AF13A7" w:rsidP="008005A8">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217E91">
              <w:rPr>
                <w:rFonts w:cs="Tahoma"/>
                <w:noProof/>
                <w:color w:val="365F91"/>
                <w:u w:val="single"/>
              </w:rPr>
              <w:t>     </w:t>
            </w:r>
            <w:r w:rsidRPr="00B31267">
              <w:rPr>
                <w:rFonts w:cs="Tahoma"/>
                <w:color w:val="365F91"/>
                <w:u w:val="single"/>
              </w:rPr>
              <w:fldChar w:fldCharType="end"/>
            </w:r>
          </w:p>
        </w:tc>
        <w:tc>
          <w:tcPr>
            <w:tcW w:w="1275" w:type="dxa"/>
            <w:vAlign w:val="center"/>
          </w:tcPr>
          <w:p w:rsidR="005F0893" w:rsidRPr="00A644B8" w:rsidRDefault="005F0893" w:rsidP="00F74F8C">
            <w:pPr>
              <w:tabs>
                <w:tab w:val="left" w:pos="426"/>
              </w:tabs>
              <w:spacing w:before="20"/>
            </w:pPr>
            <w:r>
              <w:t>E-Mail:</w:t>
            </w:r>
          </w:p>
        </w:tc>
        <w:bookmarkStart w:id="8" w:name="TM_EMAIL_AA"/>
        <w:tc>
          <w:tcPr>
            <w:tcW w:w="3545" w:type="dxa"/>
            <w:vAlign w:val="center"/>
          </w:tcPr>
          <w:p w:rsidR="005F0893" w:rsidRPr="00B31267" w:rsidRDefault="00AF13A7" w:rsidP="008005A8">
            <w:pPr>
              <w:pStyle w:val="Eingabefeld"/>
              <w:tabs>
                <w:tab w:val="left" w:pos="426"/>
              </w:tabs>
              <w:rPr>
                <w:rFonts w:cs="Tahoma"/>
                <w:color w:val="365F91"/>
                <w:u w:val="single"/>
              </w:rPr>
            </w:pPr>
            <w:r>
              <w:rPr>
                <w:rFonts w:cs="Tahoma"/>
                <w:color w:val="365F91"/>
                <w:u w:val="single"/>
              </w:rPr>
              <w:fldChar w:fldCharType="begin">
                <w:ffData>
                  <w:name w:val="TM_EMAIL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8"/>
          </w:p>
        </w:tc>
        <w:tc>
          <w:tcPr>
            <w:tcW w:w="425" w:type="dxa"/>
          </w:tcPr>
          <w:p w:rsidR="005F0893" w:rsidRDefault="005F0893" w:rsidP="00F74F8C">
            <w:pPr>
              <w:tabs>
                <w:tab w:val="left" w:pos="426"/>
              </w:tabs>
            </w:pPr>
          </w:p>
        </w:tc>
      </w:tr>
    </w:tbl>
    <w:p w:rsidR="00000A5C" w:rsidRPr="00781425" w:rsidRDefault="00000A5C" w:rsidP="00D7369E">
      <w:pPr>
        <w:pStyle w:val="berschrift1"/>
        <w:tabs>
          <w:tab w:val="left" w:pos="567"/>
        </w:tabs>
        <w:spacing w:before="240"/>
        <w:rPr>
          <w:lang w:val="en-US"/>
        </w:rPr>
      </w:pPr>
      <w:r w:rsidRPr="00FD5921">
        <w:t>2.</w:t>
      </w:r>
      <w:r w:rsidRPr="00FD5921">
        <w:tab/>
      </w:r>
      <w:r w:rsidR="00781425" w:rsidRPr="00781425">
        <w:rPr>
          <w:lang w:val="en-GB"/>
        </w:rPr>
        <w:t>Required exhibition space</w:t>
      </w:r>
      <w:bookmarkStart w:id="9" w:name="Veranstaltergebühren"/>
      <w:bookmarkEnd w:id="9"/>
    </w:p>
    <w:p w:rsidR="00000A5C" w:rsidRPr="000F7D4C" w:rsidRDefault="00000A5C" w:rsidP="006570E7">
      <w:pPr>
        <w:tabs>
          <w:tab w:val="left" w:pos="567"/>
        </w:tabs>
        <w:spacing w:after="120"/>
        <w:rPr>
          <w:lang w:val="en-US"/>
        </w:rPr>
      </w:pPr>
      <w:r w:rsidRPr="00781425">
        <w:rPr>
          <w:lang w:val="en-US"/>
        </w:rPr>
        <w:tab/>
      </w:r>
      <w:r w:rsidR="000F7D4C" w:rsidRPr="004A2719">
        <w:rPr>
          <w:lang w:val="en-US"/>
        </w:rPr>
        <w:t>All amounts indicated below are subject, where applicable, to statutory German and to statutory foreign taxation</w:t>
      </w:r>
    </w:p>
    <w:p w:rsidR="004867D0" w:rsidRPr="00D34E44" w:rsidRDefault="008905D0" w:rsidP="006570E7">
      <w:pPr>
        <w:tabs>
          <w:tab w:val="left" w:pos="567"/>
        </w:tabs>
        <w:spacing w:after="60"/>
        <w:rPr>
          <w:b/>
          <w:szCs w:val="16"/>
          <w:lang w:val="en-US"/>
        </w:rPr>
      </w:pPr>
      <w:r w:rsidRPr="00266CB3">
        <w:rPr>
          <w:b/>
          <w:szCs w:val="16"/>
        </w:rPr>
        <w:t>2.1.</w:t>
      </w:r>
      <w:r w:rsidRPr="00266CB3">
        <w:rPr>
          <w:b/>
          <w:szCs w:val="16"/>
        </w:rPr>
        <w:tab/>
      </w:r>
      <w:r w:rsidR="00EC5AED" w:rsidRPr="00266CB3">
        <w:rPr>
          <w:b/>
          <w:szCs w:val="16"/>
        </w:rPr>
        <w:t>Square meter</w:t>
      </w:r>
    </w:p>
    <w:p w:rsidR="00E763E6" w:rsidRPr="00814EB4" w:rsidRDefault="00E763E6" w:rsidP="000800F3">
      <w:pPr>
        <w:tabs>
          <w:tab w:val="left" w:pos="567"/>
        </w:tabs>
        <w:spacing w:after="60"/>
        <w:rPr>
          <w:b/>
          <w:szCs w:val="16"/>
          <w:lang w:val="en-US"/>
        </w:rPr>
      </w:pPr>
      <w:r w:rsidRPr="00266CB3">
        <w:rPr>
          <w:b/>
        </w:rPr>
        <w:t>2.1.1.</w:t>
      </w:r>
      <w:r w:rsidRPr="00266CB3">
        <w:rPr>
          <w:b/>
        </w:rPr>
        <w:tab/>
      </w:r>
      <w:r w:rsidR="00A969B7" w:rsidRPr="00266CB3">
        <w:t>Participation up to and including the 4</w:t>
      </w:r>
      <w:r w:rsidRPr="00266CB3">
        <w:rPr>
          <w:vertAlign w:val="superscript"/>
        </w:rPr>
        <w:t>th</w:t>
      </w:r>
      <w:r w:rsidRPr="00266CB3">
        <w:t xml:space="preserve"> time: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266CB3" w:rsidTr="000800F3">
        <w:tc>
          <w:tcPr>
            <w:tcW w:w="9883" w:type="dxa"/>
          </w:tcPr>
          <w:p w:rsidR="00E763E6" w:rsidRPr="00EB4174" w:rsidRDefault="00E763E6" w:rsidP="00CE4B81">
            <w:pPr>
              <w:tabs>
                <w:tab w:val="left" w:pos="709"/>
              </w:tabs>
              <w:spacing w:before="60" w:after="60"/>
              <w:ind w:left="794" w:hanging="794"/>
              <w:rPr>
                <w:szCs w:val="16"/>
                <w:lang w:val="en-US"/>
              </w:rPr>
            </w:pPr>
            <w:r w:rsidRPr="00266CB3">
              <w:rPr>
                <w:szCs w:val="16"/>
              </w:rPr>
              <w:t xml:space="preserve">• </w:t>
            </w:r>
            <w:r w:rsidR="00AF13A7">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AF13A7">
              <w:rPr>
                <w:b/>
                <w:color w:val="365F91"/>
                <w:szCs w:val="16"/>
                <w:u w:val="single"/>
              </w:rPr>
            </w:r>
            <w:r w:rsidR="00AF13A7">
              <w:rPr>
                <w:b/>
                <w:color w:val="365F91"/>
                <w:szCs w:val="16"/>
                <w:u w:val="single"/>
              </w:rPr>
              <w:fldChar w:fldCharType="separate"/>
            </w:r>
            <w:r w:rsidRPr="00266CB3">
              <w:rPr>
                <w:b/>
                <w:noProof/>
                <w:color w:val="365F91"/>
                <w:szCs w:val="16"/>
                <w:u w:val="single"/>
              </w:rPr>
              <w:t>   </w:t>
            </w:r>
            <w:r w:rsidR="00AF13A7">
              <w:rPr>
                <w:b/>
                <w:color w:val="365F91"/>
                <w:szCs w:val="16"/>
                <w:u w:val="single"/>
              </w:rPr>
              <w:fldChar w:fldCharType="end"/>
            </w:r>
            <w:r w:rsidRPr="006D752F">
              <w:rPr>
                <w:noProof/>
                <w:lang w:val="en-US"/>
              </w:rPr>
              <w:tab/>
            </w:r>
            <w:r w:rsidRPr="00266CB3">
              <w:rPr>
                <w:b/>
                <w:szCs w:val="16"/>
              </w:rPr>
              <w:t>m²</w:t>
            </w:r>
            <w:r w:rsidRPr="00266CB3">
              <w:rPr>
                <w:szCs w:val="16"/>
              </w:rPr>
              <w:t xml:space="preserve"> hall space </w:t>
            </w:r>
            <w:r w:rsidRPr="00266CB3">
              <w:rPr>
                <w:b/>
                <w:szCs w:val="16"/>
              </w:rPr>
              <w:t>incl. stand construction 390,00 €/m²</w:t>
            </w:r>
            <w:r w:rsidR="00123808" w:rsidRPr="00266CB3">
              <w:rPr>
                <w:szCs w:val="16"/>
              </w:rPr>
              <w:t xml:space="preserve"> </w:t>
            </w:r>
            <w:r w:rsidRPr="00266CB3">
              <w:rPr>
                <w:szCs w:val="16"/>
              </w:rPr>
              <w:t>(up to 100 m², minimum area 9 m²)</w:t>
            </w:r>
          </w:p>
        </w:tc>
      </w:tr>
    </w:tbl>
    <w:p w:rsidR="00E763E6" w:rsidRPr="00EC5AED" w:rsidRDefault="00E763E6" w:rsidP="000800F3">
      <w:pPr>
        <w:tabs>
          <w:tab w:val="left" w:pos="567"/>
        </w:tabs>
        <w:spacing w:before="120" w:after="60"/>
        <w:rPr>
          <w:b/>
          <w:szCs w:val="16"/>
          <w:lang w:val="en-US"/>
        </w:rPr>
      </w:pPr>
      <w:r w:rsidRPr="00266CB3">
        <w:rPr>
          <w:b/>
          <w:noProof/>
        </w:rPr>
        <w:t>2.1.2.</w:t>
      </w:r>
      <w:r w:rsidRPr="00266CB3">
        <w:rPr>
          <w:b/>
          <w:noProof/>
        </w:rPr>
        <w:tab/>
      </w:r>
      <w:r w:rsidRPr="00266CB3">
        <w:rPr>
          <w:noProof/>
        </w:rPr>
        <w:t>Participation for the 5</w:t>
      </w:r>
      <w:r w:rsidRPr="00266CB3">
        <w:rPr>
          <w:noProof/>
          <w:vertAlign w:val="superscript"/>
        </w:rPr>
        <w:t>th</w:t>
      </w:r>
      <w:r w:rsidRPr="00266CB3">
        <w:rPr>
          <w:noProof/>
        </w:rPr>
        <w:t xml:space="preserve"> time or more: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266CB3" w:rsidTr="000800F3">
        <w:tc>
          <w:tcPr>
            <w:tcW w:w="9883" w:type="dxa"/>
          </w:tcPr>
          <w:p w:rsidR="00E763E6" w:rsidRPr="00EB4174" w:rsidRDefault="00504347" w:rsidP="00CE4B81">
            <w:pPr>
              <w:tabs>
                <w:tab w:val="left" w:pos="709"/>
              </w:tabs>
              <w:spacing w:before="60" w:after="60"/>
              <w:ind w:left="794" w:hanging="794"/>
              <w:rPr>
                <w:noProof/>
                <w:szCs w:val="16"/>
                <w:lang w:val="en-US"/>
              </w:rPr>
            </w:pPr>
            <w:r w:rsidRPr="00266CB3">
              <w:rPr>
                <w:noProof/>
                <w:szCs w:val="16"/>
              </w:rPr>
              <w:br/>
            </w:r>
            <w:r w:rsidR="00EC1A19" w:rsidRPr="00266CB3">
              <w:t>• not applicable</w:t>
            </w:r>
          </w:p>
        </w:tc>
      </w:tr>
    </w:tbl>
    <w:p w:rsidR="00BB3278" w:rsidRPr="00100BAF" w:rsidRDefault="00E763E6" w:rsidP="00100BAF">
      <w:pPr>
        <w:tabs>
          <w:tab w:val="left" w:pos="567"/>
        </w:tabs>
        <w:spacing w:before="120" w:after="60"/>
        <w:ind w:left="567" w:hanging="567"/>
        <w:rPr>
          <w:rFonts w:cs="Tahoma"/>
          <w:b/>
          <w:iCs/>
          <w:szCs w:val="16"/>
          <w:lang w:val="en-US"/>
        </w:rPr>
      </w:pPr>
      <w:r w:rsidRPr="00266CB3">
        <w:rPr>
          <w:b/>
          <w:szCs w:val="16"/>
        </w:rPr>
        <w:t>2.1.3.</w:t>
      </w:r>
      <w:r w:rsidRPr="00266CB3">
        <w:rPr>
          <w:b/>
          <w:szCs w:val="16"/>
        </w:rPr>
        <w:tab/>
      </w:r>
      <w:r w:rsidR="009E24D6" w:rsidRPr="00D36B26">
        <w:rPr>
          <w:szCs w:val="16"/>
          <w:lang w:val="en-GB"/>
        </w:rPr>
        <w:t>Participation fee for space more than 100 sq.m. in the hall as well as for exhibitors, which cannot sign the attached declaration regarding double-funding respectively participation of the public sector (public authorities or public companies):</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905D0" w:rsidRPr="00266CB3" w:rsidTr="000800F3">
        <w:tc>
          <w:tcPr>
            <w:tcW w:w="9883" w:type="dxa"/>
          </w:tcPr>
          <w:p w:rsidR="008905D0" w:rsidRPr="00610816" w:rsidRDefault="008905D0" w:rsidP="00CE4B81">
            <w:pPr>
              <w:tabs>
                <w:tab w:val="left" w:pos="709"/>
              </w:tabs>
              <w:spacing w:before="60" w:after="60"/>
              <w:ind w:left="794" w:hanging="794"/>
              <w:rPr>
                <w:lang w:val="en-US"/>
              </w:rPr>
            </w:pPr>
            <w:r w:rsidRPr="00610816">
              <w:rPr>
                <w:lang w:val="en-US"/>
              </w:rPr>
              <w:t xml:space="preserve">• </w:t>
            </w:r>
            <w:r w:rsidR="00AF13A7">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AF13A7">
              <w:rPr>
                <w:b/>
                <w:color w:val="365F91"/>
                <w:szCs w:val="16"/>
                <w:u w:val="single"/>
              </w:rPr>
            </w:r>
            <w:r w:rsidR="00AF13A7">
              <w:rPr>
                <w:b/>
                <w:color w:val="365F91"/>
                <w:szCs w:val="16"/>
                <w:u w:val="single"/>
              </w:rPr>
              <w:fldChar w:fldCharType="separate"/>
            </w:r>
            <w:r w:rsidRPr="00266CB3">
              <w:rPr>
                <w:b/>
                <w:noProof/>
                <w:color w:val="365F91"/>
                <w:szCs w:val="16"/>
                <w:u w:val="single"/>
              </w:rPr>
              <w:t>   </w:t>
            </w:r>
            <w:r w:rsidR="00AF13A7">
              <w:rPr>
                <w:b/>
                <w:color w:val="365F91"/>
                <w:szCs w:val="16"/>
                <w:u w:val="single"/>
              </w:rPr>
              <w:fldChar w:fldCharType="end"/>
            </w:r>
            <w:r w:rsidRPr="006D752F">
              <w:rPr>
                <w:noProof/>
                <w:lang w:val="en-US"/>
              </w:rPr>
              <w:tab/>
            </w:r>
            <w:r w:rsidRPr="00266CB3">
              <w:rPr>
                <w:b/>
                <w:szCs w:val="16"/>
              </w:rPr>
              <w:t>m²</w:t>
            </w:r>
            <w:r w:rsidRPr="00266CB3">
              <w:rPr>
                <w:szCs w:val="16"/>
              </w:rPr>
              <w:t xml:space="preserve"> hall space </w:t>
            </w:r>
            <w:r w:rsidRPr="00266CB3">
              <w:rPr>
                <w:b/>
                <w:szCs w:val="16"/>
              </w:rPr>
              <w:t>incl. stand construction 1.000,00 €/m²</w:t>
            </w:r>
            <w:r w:rsidR="007D78D1" w:rsidRPr="00266CB3">
              <w:t xml:space="preserve"> (minimum area 9 m²)</w:t>
            </w:r>
          </w:p>
        </w:tc>
      </w:tr>
    </w:tbl>
    <w:p w:rsidR="00C553FF" w:rsidRDefault="00C553FF" w:rsidP="00C553FF">
      <w:pPr>
        <w:tabs>
          <w:tab w:val="left" w:pos="567"/>
        </w:tabs>
        <w:spacing w:before="120"/>
        <w:rPr>
          <w:lang w:val="en-US"/>
        </w:rPr>
      </w:pPr>
    </w:p>
    <w:p w:rsidR="00A83FA8" w:rsidRPr="00EC5AED" w:rsidRDefault="00D436A9" w:rsidP="009D7F58">
      <w:pPr>
        <w:tabs>
          <w:tab w:val="left" w:pos="567"/>
        </w:tabs>
        <w:spacing w:after="60"/>
        <w:ind w:left="11" w:hanging="11"/>
        <w:rPr>
          <w:lang w:val="en-US"/>
        </w:rPr>
      </w:pPr>
      <w:r w:rsidRPr="00266CB3">
        <w:rPr>
          <w:b/>
          <w:sz w:val="20"/>
        </w:rPr>
        <w:t>3.</w:t>
      </w:r>
      <w:r w:rsidRPr="00266CB3">
        <w:rPr>
          <w:b/>
          <w:sz w:val="20"/>
        </w:rPr>
        <w:tab/>
      </w:r>
      <w:r w:rsidR="00103FBB" w:rsidRPr="00266CB3">
        <w:rPr>
          <w:b/>
          <w:sz w:val="20"/>
        </w:rPr>
        <w:t>Mandatory Fee/s</w:t>
      </w:r>
      <w:r w:rsidR="00A83FA8" w:rsidRPr="00266CB3">
        <w:rPr>
          <w:b/>
        </w:rPr>
        <w:t xml:space="preserve"> </w:t>
      </w:r>
      <w:r w:rsidR="00A83FA8" w:rsidRPr="00266CB3">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D0057" w:rsidRPr="00266CB3" w:rsidTr="000800F3">
        <w:tc>
          <w:tcPr>
            <w:tcW w:w="9923" w:type="dxa"/>
          </w:tcPr>
          <w:p w:rsidR="009D0057" w:rsidRDefault="009D0057" w:rsidP="00C7791A">
            <w:pPr>
              <w:tabs>
                <w:tab w:val="left" w:pos="3969"/>
              </w:tabs>
              <w:spacing w:before="60" w:after="60"/>
              <w:ind w:left="794" w:hanging="794"/>
            </w:pPr>
            <w:r w:rsidRPr="00266CB3">
              <w:t>• not applicable</w:t>
            </w:r>
          </w:p>
        </w:tc>
      </w:tr>
    </w:tbl>
    <w:p w:rsidR="006570E7" w:rsidRDefault="006570E7" w:rsidP="006570E7">
      <w:pPr>
        <w:keepNext/>
        <w:keepLines/>
        <w:tabs>
          <w:tab w:val="left" w:pos="709"/>
          <w:tab w:val="left" w:pos="6379"/>
          <w:tab w:val="left" w:pos="8364"/>
        </w:tabs>
        <w:spacing w:before="80"/>
        <w:rPr>
          <w:lang w:val="en-US"/>
        </w:rPr>
      </w:pPr>
      <w:r w:rsidRPr="00266CB3">
        <w:br w:type="page"/>
      </w:r>
    </w:p>
    <w:p w:rsidR="006570E7" w:rsidRDefault="006570E7" w:rsidP="006570E7">
      <w:pPr>
        <w:keepNext/>
        <w:keepLines/>
        <w:tabs>
          <w:tab w:val="left" w:pos="709"/>
          <w:tab w:val="left" w:pos="6379"/>
          <w:tab w:val="left" w:pos="8364"/>
        </w:tabs>
        <w:rPr>
          <w:lang w:val="en-US"/>
        </w:rPr>
      </w:pPr>
    </w:p>
    <w:p w:rsidR="009D0057" w:rsidRPr="006570E7" w:rsidRDefault="009D0057" w:rsidP="006570E7">
      <w:pPr>
        <w:keepNext/>
        <w:keepLines/>
        <w:tabs>
          <w:tab w:val="left" w:pos="709"/>
          <w:tab w:val="left" w:pos="6379"/>
          <w:tab w:val="left" w:pos="8364"/>
        </w:tabs>
        <w:rPr>
          <w:lang w:val="en-US"/>
        </w:rPr>
      </w:pPr>
    </w:p>
    <w:p w:rsidR="00905C18" w:rsidRPr="00905C18" w:rsidRDefault="00D436A9" w:rsidP="006570E7">
      <w:pPr>
        <w:tabs>
          <w:tab w:val="left" w:pos="567"/>
        </w:tabs>
        <w:spacing w:after="60"/>
        <w:rPr>
          <w:b/>
          <w:lang w:val="en-US"/>
        </w:rPr>
      </w:pPr>
      <w:r w:rsidRPr="00F63642">
        <w:rPr>
          <w:b/>
          <w:sz w:val="20"/>
          <w:lang w:val="en-US"/>
        </w:rPr>
        <w:t>4.</w:t>
      </w:r>
      <w:r w:rsidRPr="00F63642">
        <w:rPr>
          <w:b/>
          <w:sz w:val="20"/>
          <w:lang w:val="en-US"/>
        </w:rPr>
        <w:tab/>
        <w:t>Connections</w:t>
      </w:r>
      <w:r w:rsidRPr="00266CB3">
        <w:rPr>
          <w:b/>
        </w:rPr>
        <w:t xml:space="preserve"> </w:t>
      </w:r>
      <w:r w:rsidRPr="00266CB3">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05C18" w:rsidRPr="00266CB3" w:rsidTr="000800F3">
        <w:tc>
          <w:tcPr>
            <w:tcW w:w="9923" w:type="dxa"/>
          </w:tcPr>
          <w:p w:rsidR="001307A7" w:rsidRDefault="00905C18" w:rsidP="00905C18">
            <w:pPr>
              <w:tabs>
                <w:tab w:val="left" w:pos="709"/>
              </w:tabs>
              <w:spacing w:before="60" w:after="60"/>
              <w:ind w:left="794" w:hanging="794"/>
              <w:rPr>
                <w:lang w:val="en-US"/>
              </w:rPr>
            </w:pPr>
            <w:r w:rsidRPr="00266CB3">
              <w:t xml:space="preserve"> • not applicable</w:t>
            </w:r>
          </w:p>
        </w:tc>
      </w:tr>
    </w:tbl>
    <w:p w:rsidR="00D436A9" w:rsidRPr="00B94688" w:rsidRDefault="00F63642" w:rsidP="00D7369E">
      <w:pPr>
        <w:keepNext/>
        <w:keepLines/>
        <w:tabs>
          <w:tab w:val="left" w:pos="567"/>
          <w:tab w:val="left" w:pos="6379"/>
          <w:tab w:val="left" w:pos="8364"/>
        </w:tabs>
        <w:spacing w:before="240"/>
        <w:rPr>
          <w:lang w:val="en-US"/>
        </w:rPr>
      </w:pPr>
      <w:r w:rsidRPr="00AD48F5">
        <w:rPr>
          <w:b/>
          <w:sz w:val="20"/>
          <w:lang w:val="en-US"/>
        </w:rPr>
        <w:t>5.</w:t>
      </w:r>
      <w:r w:rsidR="00D436A9" w:rsidRPr="004A2719">
        <w:rPr>
          <w:b/>
          <w:sz w:val="20"/>
          <w:lang w:val="en-US"/>
        </w:rPr>
        <w:tab/>
        <w:t xml:space="preserve">Exhibition goods </w:t>
      </w:r>
      <w:r w:rsidR="00D436A9" w:rsidRPr="00266CB3">
        <w:rPr>
          <w:szCs w:val="16"/>
        </w:rPr>
        <w:t>(At information stand: product range)</w:t>
      </w:r>
      <w:r w:rsidR="00D436A9" w:rsidRPr="00266CB3">
        <w:rPr>
          <w:b/>
        </w:rPr>
        <w:tab/>
      </w:r>
      <w:r w:rsidR="00D436A9" w:rsidRPr="00266CB3">
        <w:rPr>
          <w:b/>
          <w:szCs w:val="16"/>
        </w:rPr>
        <w:t>Dimensions</w:t>
      </w:r>
      <w:r w:rsidR="00D436A9" w:rsidRPr="00266CB3">
        <w:rPr>
          <w:b/>
          <w:szCs w:val="16"/>
        </w:rPr>
        <w:tab/>
      </w:r>
      <w:r w:rsidR="00D436A9" w:rsidRPr="009C0D4D">
        <w:rPr>
          <w:b/>
          <w:szCs w:val="16"/>
          <w:lang w:val="en-US"/>
        </w:rPr>
        <w:t>Weight</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670"/>
        <w:gridCol w:w="1985"/>
        <w:gridCol w:w="2268"/>
      </w:tblGrid>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AF13A7"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AF13A7" w:rsidRPr="00B31267">
              <w:rPr>
                <w:b/>
                <w:noProof/>
                <w:color w:val="365F91"/>
                <w:u w:val="single"/>
              </w:rPr>
            </w:r>
            <w:r w:rsidR="00AF13A7" w:rsidRPr="00B31267">
              <w:rPr>
                <w:b/>
                <w:noProof/>
                <w:color w:val="365F91"/>
                <w:u w:val="single"/>
              </w:rPr>
              <w:fldChar w:fldCharType="separate"/>
            </w:r>
            <w:r w:rsidRPr="00B31267">
              <w:rPr>
                <w:b/>
                <w:noProof/>
                <w:color w:val="365F91"/>
                <w:u w:val="single"/>
              </w:rPr>
              <w:t>     </w:t>
            </w:r>
            <w:r w:rsidR="00AF13A7" w:rsidRPr="00B31267">
              <w:rPr>
                <w:b/>
                <w:noProof/>
                <w:color w:val="365F91"/>
                <w:u w:val="single"/>
              </w:rPr>
              <w:fldChar w:fldCharType="end"/>
            </w:r>
          </w:p>
        </w:tc>
        <w:tc>
          <w:tcPr>
            <w:tcW w:w="1985" w:type="dxa"/>
          </w:tcPr>
          <w:p w:rsidR="00905C18" w:rsidRPr="00CE3BC5" w:rsidRDefault="00AF13A7"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AF13A7"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AF13A7"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AF13A7" w:rsidRPr="00B31267">
              <w:rPr>
                <w:b/>
                <w:noProof/>
                <w:color w:val="365F91"/>
                <w:u w:val="single"/>
              </w:rPr>
            </w:r>
            <w:r w:rsidR="00AF13A7" w:rsidRPr="00B31267">
              <w:rPr>
                <w:b/>
                <w:noProof/>
                <w:color w:val="365F91"/>
                <w:u w:val="single"/>
              </w:rPr>
              <w:fldChar w:fldCharType="separate"/>
            </w:r>
            <w:r w:rsidRPr="00B31267">
              <w:rPr>
                <w:b/>
                <w:noProof/>
                <w:color w:val="365F91"/>
                <w:u w:val="single"/>
              </w:rPr>
              <w:t>     </w:t>
            </w:r>
            <w:r w:rsidR="00AF13A7" w:rsidRPr="00B31267">
              <w:rPr>
                <w:b/>
                <w:noProof/>
                <w:color w:val="365F91"/>
                <w:u w:val="single"/>
              </w:rPr>
              <w:fldChar w:fldCharType="end"/>
            </w:r>
          </w:p>
        </w:tc>
        <w:tc>
          <w:tcPr>
            <w:tcW w:w="1985" w:type="dxa"/>
          </w:tcPr>
          <w:p w:rsidR="00905C18" w:rsidRPr="00CE3BC5" w:rsidRDefault="00AF13A7"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AF13A7"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after="120"/>
              <w:ind w:left="794" w:hanging="794"/>
              <w:rPr>
                <w:szCs w:val="16"/>
              </w:rPr>
            </w:pPr>
            <w:r w:rsidRPr="004D35F4">
              <w:t>•</w:t>
            </w:r>
            <w:r w:rsidRPr="00CD5B9B">
              <w:rPr>
                <w:b/>
                <w:noProof/>
                <w:color w:val="365F91"/>
              </w:rPr>
              <w:t xml:space="preserve"> </w:t>
            </w:r>
            <w:r w:rsidR="00AF13A7"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AF13A7" w:rsidRPr="00B31267">
              <w:rPr>
                <w:b/>
                <w:noProof/>
                <w:color w:val="365F91"/>
                <w:u w:val="single"/>
              </w:rPr>
            </w:r>
            <w:r w:rsidR="00AF13A7" w:rsidRPr="00B31267">
              <w:rPr>
                <w:b/>
                <w:noProof/>
                <w:color w:val="365F91"/>
                <w:u w:val="single"/>
              </w:rPr>
              <w:fldChar w:fldCharType="separate"/>
            </w:r>
            <w:r w:rsidRPr="00B31267">
              <w:rPr>
                <w:b/>
                <w:noProof/>
                <w:color w:val="365F91"/>
                <w:u w:val="single"/>
              </w:rPr>
              <w:t>     </w:t>
            </w:r>
            <w:r w:rsidR="00AF13A7" w:rsidRPr="00B31267">
              <w:rPr>
                <w:b/>
                <w:noProof/>
                <w:color w:val="365F91"/>
                <w:u w:val="single"/>
              </w:rPr>
              <w:fldChar w:fldCharType="end"/>
            </w:r>
          </w:p>
        </w:tc>
        <w:tc>
          <w:tcPr>
            <w:tcW w:w="1985" w:type="dxa"/>
          </w:tcPr>
          <w:p w:rsidR="00905C18" w:rsidRPr="00CE3BC5" w:rsidRDefault="00AF13A7"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AF13A7"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bl>
    <w:p w:rsidR="00905C18" w:rsidRPr="00905C18" w:rsidRDefault="00905C18" w:rsidP="00D7369E">
      <w:pPr>
        <w:keepNext/>
        <w:keepLines/>
        <w:tabs>
          <w:tab w:val="left" w:pos="426"/>
          <w:tab w:val="left" w:pos="465"/>
          <w:tab w:val="left" w:pos="1140"/>
        </w:tabs>
        <w:spacing w:before="240" w:after="60"/>
        <w:rPr>
          <w:noProof/>
          <w:szCs w:val="16"/>
          <w:lang w:val="en-US"/>
        </w:rPr>
      </w:pPr>
    </w:p>
    <w:p w:rsidR="00384095" w:rsidRPr="00D36B26" w:rsidRDefault="00384095" w:rsidP="00384095">
      <w:pPr>
        <w:tabs>
          <w:tab w:val="left" w:pos="465"/>
        </w:tabs>
        <w:spacing w:after="120"/>
        <w:rPr>
          <w:noProof/>
          <w:sz w:val="14"/>
          <w:szCs w:val="14"/>
          <w:lang w:val="en-GB"/>
        </w:rPr>
      </w:pPr>
      <w:r w:rsidRPr="00D36B26">
        <w:rPr>
          <w:noProof/>
          <w:sz w:val="14"/>
          <w:szCs w:val="14"/>
          <w:lang w:val="en-GB"/>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rsidR="008E3656" w:rsidRPr="00D36B26" w:rsidRDefault="008E3656" w:rsidP="00E90043">
      <w:pPr>
        <w:tabs>
          <w:tab w:val="left" w:pos="465"/>
        </w:tabs>
        <w:spacing w:after="120"/>
        <w:rPr>
          <w:lang w:val="en-GB"/>
        </w:rPr>
      </w:pPr>
    </w:p>
    <w:p w:rsidR="00F81278" w:rsidRPr="00D36B26" w:rsidRDefault="00F81278" w:rsidP="00F81278">
      <w:pPr>
        <w:tabs>
          <w:tab w:val="left" w:pos="465"/>
        </w:tabs>
        <w:spacing w:after="120"/>
        <w:rPr>
          <w:lang w:val="en-GB"/>
        </w:rPr>
      </w:pPr>
    </w:p>
    <w:p w:rsidR="00384095" w:rsidRPr="00D36B26" w:rsidRDefault="00384095" w:rsidP="00F81278">
      <w:pPr>
        <w:tabs>
          <w:tab w:val="left" w:pos="465"/>
        </w:tabs>
        <w:spacing w:after="120"/>
        <w:rPr>
          <w:lang w:val="en-GB"/>
        </w:rPr>
      </w:pPr>
    </w:p>
    <w:p w:rsidR="00384095" w:rsidRPr="00D36B26" w:rsidRDefault="00384095" w:rsidP="00F81278">
      <w:pPr>
        <w:tabs>
          <w:tab w:val="left" w:pos="465"/>
        </w:tabs>
        <w:spacing w:after="120"/>
        <w:rPr>
          <w:lang w:val="en-GB"/>
        </w:rPr>
      </w:pPr>
    </w:p>
    <w:p w:rsidR="00384095" w:rsidRPr="00D36B26" w:rsidRDefault="00384095" w:rsidP="00F81278">
      <w:pPr>
        <w:tabs>
          <w:tab w:val="left" w:pos="465"/>
        </w:tabs>
        <w:spacing w:after="120"/>
        <w:rPr>
          <w:lang w:val="en-GB"/>
        </w:rPr>
      </w:pPr>
    </w:p>
    <w:p w:rsidR="00384095" w:rsidRDefault="00384095" w:rsidP="00F81278">
      <w:pPr>
        <w:tabs>
          <w:tab w:val="left" w:pos="465"/>
        </w:tabs>
        <w:spacing w:after="120"/>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AD48F5" w:rsidTr="001C0BD7">
        <w:trPr>
          <w:trHeight w:val="227"/>
        </w:trPr>
        <w:tc>
          <w:tcPr>
            <w:tcW w:w="5374" w:type="dxa"/>
          </w:tcPr>
          <w:p w:rsidR="00F81278" w:rsidRPr="00AD48F5" w:rsidRDefault="00F81278" w:rsidP="001C0BD7">
            <w:pPr>
              <w:keepLines/>
              <w:tabs>
                <w:tab w:val="left" w:pos="426"/>
                <w:tab w:val="left" w:pos="1140"/>
              </w:tabs>
              <w:rPr>
                <w:color w:val="365F91"/>
                <w:u w:val="single"/>
                <w:lang w:val="en-US"/>
              </w:rPr>
            </w:pPr>
            <w:r w:rsidRPr="00781425">
              <w:rPr>
                <w:noProof/>
                <w:lang w:val="en-US"/>
              </w:rPr>
              <w:tab/>
            </w:r>
            <w:r w:rsidR="00AF13A7" w:rsidRPr="0009684A">
              <w:rPr>
                <w:b/>
                <w:color w:val="365F91"/>
                <w:u w:val="single"/>
              </w:rPr>
              <w:fldChar w:fldCharType="begin">
                <w:ffData>
                  <w:name w:val=""/>
                  <w:enabled/>
                  <w:calcOnExit w:val="0"/>
                  <w:textInput>
                    <w:maxLength w:val="255"/>
                  </w:textInput>
                </w:ffData>
              </w:fldChar>
            </w:r>
            <w:r w:rsidRPr="00AD48F5">
              <w:rPr>
                <w:b/>
                <w:color w:val="365F91"/>
                <w:u w:val="single"/>
                <w:lang w:val="en-US"/>
              </w:rPr>
              <w:instrText xml:space="preserve"> FORMTEXT </w:instrText>
            </w:r>
            <w:r w:rsidR="00AF13A7" w:rsidRPr="0009684A">
              <w:rPr>
                <w:b/>
                <w:color w:val="365F91"/>
                <w:u w:val="single"/>
              </w:rPr>
            </w:r>
            <w:r w:rsidR="00AF13A7" w:rsidRPr="0009684A">
              <w:rPr>
                <w:b/>
                <w:color w:val="365F91"/>
                <w:u w:val="single"/>
              </w:rPr>
              <w:fldChar w:fldCharType="separate"/>
            </w:r>
            <w:r w:rsidR="00217E91" w:rsidRPr="00AD48F5">
              <w:rPr>
                <w:b/>
                <w:noProof/>
                <w:color w:val="365F91"/>
                <w:u w:val="single"/>
              </w:rPr>
              <w:t>     </w:t>
            </w:r>
            <w:r w:rsidR="00AF13A7" w:rsidRPr="0009684A">
              <w:rPr>
                <w:b/>
                <w:color w:val="365F91"/>
                <w:u w:val="single"/>
              </w:rPr>
              <w:fldChar w:fldCharType="end"/>
            </w:r>
          </w:p>
        </w:tc>
        <w:tc>
          <w:tcPr>
            <w:tcW w:w="5258" w:type="dxa"/>
          </w:tcPr>
          <w:p w:rsidR="00F81278" w:rsidRPr="00AD48F5" w:rsidRDefault="00F81278" w:rsidP="001C0BD7">
            <w:pPr>
              <w:keepLines/>
              <w:tabs>
                <w:tab w:val="left" w:pos="426"/>
                <w:tab w:val="left" w:pos="1160"/>
              </w:tabs>
              <w:rPr>
                <w:noProof/>
                <w:lang w:val="en-US"/>
              </w:rPr>
            </w:pPr>
          </w:p>
        </w:tc>
      </w:tr>
      <w:tr w:rsidR="00F81278" w:rsidRPr="00266CB3" w:rsidTr="001C0BD7">
        <w:trPr>
          <w:trHeight w:val="170"/>
        </w:trPr>
        <w:tc>
          <w:tcPr>
            <w:tcW w:w="5374" w:type="dxa"/>
          </w:tcPr>
          <w:p w:rsidR="00F81278" w:rsidRPr="00AD48F5" w:rsidRDefault="00F81278" w:rsidP="001C0BD7">
            <w:pPr>
              <w:keepLines/>
              <w:tabs>
                <w:tab w:val="left" w:pos="426"/>
                <w:tab w:val="left" w:pos="1140"/>
              </w:tabs>
              <w:rPr>
                <w:b/>
                <w:lang w:val="en-US"/>
              </w:rPr>
            </w:pPr>
            <w:r w:rsidRPr="00AD48F5">
              <w:rPr>
                <w:b/>
                <w:noProof/>
                <w:lang w:val="en-US"/>
              </w:rPr>
              <w:tab/>
              <w:t>Place, date</w:t>
            </w:r>
          </w:p>
        </w:tc>
        <w:tc>
          <w:tcPr>
            <w:tcW w:w="5258" w:type="dxa"/>
          </w:tcPr>
          <w:p w:rsidR="00F81278" w:rsidRPr="00781425" w:rsidRDefault="00F81278" w:rsidP="001C0BD7">
            <w:pPr>
              <w:keepLines/>
              <w:tabs>
                <w:tab w:val="left" w:pos="426"/>
                <w:tab w:val="left" w:pos="1160"/>
              </w:tabs>
              <w:rPr>
                <w:b/>
                <w:noProof/>
                <w:lang w:val="en-US"/>
              </w:rPr>
            </w:pPr>
            <w:r w:rsidRPr="00781425">
              <w:rPr>
                <w:b/>
                <w:noProof/>
                <w:lang w:val="en-US"/>
              </w:rPr>
              <w:t>Company stamp &amp; legally binding signature</w:t>
            </w:r>
          </w:p>
        </w:tc>
      </w:tr>
    </w:tbl>
    <w:p w:rsidR="00FE5F38" w:rsidRDefault="00FE5F38" w:rsidP="005F0893">
      <w:pPr>
        <w:tabs>
          <w:tab w:val="left" w:pos="465"/>
          <w:tab w:val="left" w:pos="2822"/>
        </w:tabs>
        <w:rPr>
          <w:noProof/>
          <w:szCs w:val="16"/>
          <w:lang w:val="en-US"/>
        </w:rPr>
      </w:pPr>
    </w:p>
    <w:p w:rsidR="00FE5F38" w:rsidRPr="00121F9E" w:rsidRDefault="008E28A8" w:rsidP="00FE5F38">
      <w:pPr>
        <w:keepLines/>
        <w:tabs>
          <w:tab w:val="left" w:pos="426"/>
          <w:tab w:val="left" w:pos="1140"/>
        </w:tabs>
        <w:rPr>
          <w:noProof/>
          <w:szCs w:val="16"/>
          <w:lang w:val="en-US"/>
        </w:rPr>
      </w:pPr>
      <w:r w:rsidRPr="00121F9E">
        <w:rPr>
          <w:noProof/>
          <w:szCs w:val="16"/>
          <w:lang w:val="en-US"/>
        </w:rPr>
        <w:t>Enclosures:</w:t>
      </w:r>
    </w:p>
    <w:p w:rsidR="008A5165" w:rsidRPr="00D36B26" w:rsidRDefault="00FE5F38" w:rsidP="009E0C3F">
      <w:pPr>
        <w:keepLines/>
        <w:tabs>
          <w:tab w:val="left" w:pos="426"/>
          <w:tab w:val="left" w:pos="1140"/>
        </w:tabs>
        <w:ind w:left="142" w:hanging="142"/>
        <w:rPr>
          <w:szCs w:val="16"/>
          <w:lang w:val="en-GB"/>
        </w:rPr>
      </w:pPr>
      <w:r w:rsidRPr="00266CB3">
        <w:rPr>
          <w:szCs w:val="16"/>
        </w:rPr>
        <w:t xml:space="preserve">• </w:t>
      </w:r>
      <w:r w:rsidR="007E7762" w:rsidRPr="00266CB3">
        <w:rPr>
          <w:noProof/>
          <w:szCs w:val="16"/>
        </w:rPr>
        <w:t>Appendix to registration form</w:t>
      </w:r>
      <w:r w:rsidR="007E7762" w:rsidRPr="00266CB3">
        <w:rPr>
          <w:szCs w:val="16"/>
        </w:rPr>
        <w:t>: Special Conditions of Participation</w:t>
      </w:r>
    </w:p>
    <w:p w:rsidR="001A3723" w:rsidRPr="00D36B26" w:rsidRDefault="001A3723" w:rsidP="001A3723">
      <w:pPr>
        <w:keepLines/>
        <w:tabs>
          <w:tab w:val="left" w:pos="426"/>
          <w:tab w:val="left" w:pos="1140"/>
        </w:tabs>
        <w:ind w:left="142" w:hanging="142"/>
        <w:rPr>
          <w:szCs w:val="16"/>
          <w:lang w:val="en-GB"/>
        </w:rPr>
      </w:pPr>
      <w:r w:rsidRPr="00266CB3">
        <w:rPr>
          <w:szCs w:val="16"/>
        </w:rPr>
        <w:t xml:space="preserve">• </w:t>
      </w:r>
      <w:r w:rsidR="007E7762" w:rsidRPr="00266CB3">
        <w:rPr>
          <w:noProof/>
          <w:szCs w:val="16"/>
        </w:rPr>
        <w:t>Appendix to registration form</w:t>
      </w:r>
      <w:r w:rsidR="007E7762" w:rsidRPr="00266CB3">
        <w:rPr>
          <w:szCs w:val="16"/>
        </w:rPr>
        <w:t>: General Conditions of Participation</w:t>
      </w:r>
    </w:p>
    <w:p w:rsidR="009E0C3F" w:rsidRDefault="008A5165" w:rsidP="009E0C3F">
      <w:pPr>
        <w:keepLines/>
        <w:tabs>
          <w:tab w:val="left" w:pos="426"/>
          <w:tab w:val="left" w:pos="1140"/>
        </w:tabs>
        <w:ind w:left="142" w:hanging="142"/>
        <w:rPr>
          <w:noProof/>
          <w:szCs w:val="16"/>
          <w:lang w:val="en-US"/>
        </w:rPr>
      </w:pPr>
      <w:r w:rsidRPr="00266CB3">
        <w:rPr>
          <w:szCs w:val="16"/>
        </w:rPr>
        <w:t xml:space="preserve">• </w:t>
      </w:r>
      <w:r w:rsidR="00FE5F38" w:rsidRPr="00266CB3">
        <w:rPr>
          <w:noProof/>
          <w:szCs w:val="16"/>
        </w:rPr>
        <w:t>Appendix to registration form: Declaration regarding double-funding respectively participation of the public sector (public authorities or public companies)</w:t>
      </w:r>
    </w:p>
    <w:p w:rsidR="00FE5F38" w:rsidRPr="00FE5F38" w:rsidRDefault="00FE5F38" w:rsidP="00FE5F38">
      <w:pPr>
        <w:keepLines/>
        <w:tabs>
          <w:tab w:val="left" w:pos="426"/>
          <w:tab w:val="left" w:pos="1140"/>
        </w:tabs>
        <w:rPr>
          <w:noProof/>
          <w:szCs w:val="16"/>
          <w:lang w:val="en-US"/>
        </w:rPr>
      </w:pPr>
      <w:r w:rsidRPr="00266CB3">
        <w:rPr>
          <w:szCs w:val="16"/>
        </w:rPr>
        <w:t xml:space="preserve">• </w:t>
      </w:r>
      <w:r w:rsidRPr="00266CB3">
        <w:rPr>
          <w:noProof/>
          <w:szCs w:val="16"/>
        </w:rPr>
        <w:t>Appendix to registration form: Alternative address for invoices</w:t>
      </w:r>
    </w:p>
    <w:p w:rsidR="00FE5F38" w:rsidRPr="00FE5F38" w:rsidRDefault="00FE5F38" w:rsidP="00FE5F38">
      <w:pPr>
        <w:keepLines/>
        <w:tabs>
          <w:tab w:val="left" w:pos="426"/>
          <w:tab w:val="left" w:pos="1140"/>
        </w:tabs>
        <w:rPr>
          <w:noProof/>
          <w:szCs w:val="16"/>
          <w:lang w:val="en-US"/>
        </w:rPr>
      </w:pPr>
      <w:r w:rsidRPr="00266CB3">
        <w:rPr>
          <w:szCs w:val="16"/>
        </w:rPr>
        <w:t xml:space="preserve">• </w:t>
      </w:r>
      <w:r w:rsidRPr="00266CB3">
        <w:rPr>
          <w:noProof/>
          <w:szCs w:val="16"/>
        </w:rPr>
        <w:t xml:space="preserve">Confirmation of assumption of costs </w:t>
      </w:r>
    </w:p>
    <w:p w:rsidR="00FE5F38" w:rsidRPr="00FE5F38" w:rsidRDefault="00FE5F38" w:rsidP="00C6704F">
      <w:pPr>
        <w:keepLines/>
        <w:tabs>
          <w:tab w:val="left" w:pos="426"/>
          <w:tab w:val="left" w:pos="1140"/>
        </w:tabs>
        <w:rPr>
          <w:noProof/>
          <w:szCs w:val="16"/>
          <w:lang w:val="en-US"/>
        </w:rPr>
      </w:pPr>
      <w:r w:rsidRPr="00266CB3">
        <w:rPr>
          <w:szCs w:val="16"/>
        </w:rPr>
        <w:t xml:space="preserve">• </w:t>
      </w:r>
      <w:r w:rsidRPr="00266CB3">
        <w:rPr>
          <w:noProof/>
          <w:szCs w:val="16"/>
        </w:rPr>
        <w:t>Application of a sub-exhibitor by the main-exhibitor</w:t>
      </w:r>
    </w:p>
    <w:p w:rsidR="00BA4A9E" w:rsidRDefault="00BA4A9E" w:rsidP="00BA4A9E">
      <w:pPr>
        <w:tabs>
          <w:tab w:val="left" w:pos="425"/>
        </w:tabs>
        <w:rPr>
          <w:noProof/>
          <w:szCs w:val="16"/>
          <w:lang w:val="en-US"/>
        </w:rPr>
        <w:sectPr w:rsidR="00BA4A9E" w:rsidSect="001B4442">
          <w:headerReference w:type="default" r:id="rId11"/>
          <w:footerReference w:type="default" r:id="rId12"/>
          <w:headerReference w:type="first" r:id="rId13"/>
          <w:footerReference w:type="first" r:id="rId14"/>
          <w:pgSz w:w="11906" w:h="16838" w:code="9"/>
          <w:pgMar w:top="907" w:right="567" w:bottom="567" w:left="737" w:header="442" w:footer="391" w:gutter="0"/>
          <w:cols w:space="720"/>
          <w:titlePg/>
        </w:sectPr>
      </w:pPr>
    </w:p>
    <w:p w:rsidR="00BA4A9E" w:rsidRPr="00847BEC" w:rsidRDefault="00BA4A9E" w:rsidP="00BA4A9E">
      <w:pPr>
        <w:tabs>
          <w:tab w:val="right" w:pos="10632"/>
        </w:tabs>
        <w:rPr>
          <w:b/>
          <w:sz w:val="20"/>
          <w:lang w:val="en-US"/>
        </w:rPr>
      </w:pPr>
      <w:r w:rsidRPr="00266CB3">
        <w:rPr>
          <w:b/>
          <w:sz w:val="20"/>
          <w:lang w:val="en-GB"/>
        </w:rPr>
        <w:lastRenderedPageBreak/>
        <w:t>Joint exhibition stands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266CB3">
        <w:rPr>
          <w:rFonts w:cs="Tahoma"/>
          <w:color w:val="365F91"/>
          <w:sz w:val="20"/>
        </w:rPr>
        <w:t>COSMOPROF CBE ASEAN - International Beauty Exhibition</w:t>
      </w:r>
      <w:r w:rsidRPr="00266CB3">
        <w:rPr>
          <w:rFonts w:cs="Tahoma"/>
          <w:b/>
          <w:color w:val="365F91"/>
          <w:sz w:val="20"/>
        </w:rPr>
        <w:br/>
      </w:r>
      <w:r w:rsidRPr="00266CB3">
        <w:rPr>
          <w:rFonts w:cs="Tahoma"/>
          <w:color w:val="365F91"/>
          <w:sz w:val="20"/>
        </w:rPr>
        <w:t>15. Sep. - 17. Sep. 2022, Bangkok, Thailand</w:t>
      </w:r>
      <w:r w:rsidRPr="00266CB3">
        <w:rPr>
          <w:rFonts w:cs="Tahoma"/>
          <w:vanish/>
          <w:color w:val="365F91"/>
          <w:sz w:val="20"/>
        </w:rPr>
        <w:t xml:space="preserve"> </w:t>
      </w:r>
    </w:p>
    <w:p w:rsidR="00BA4A9E" w:rsidRPr="001D7497" w:rsidRDefault="00BA4A9E" w:rsidP="00BA4A9E">
      <w:pPr>
        <w:pStyle w:val="Kopfzeile"/>
        <w:rPr>
          <w:lang w:val="en-US"/>
        </w:rPr>
      </w:pPr>
    </w:p>
    <w:p w:rsidR="004B355A" w:rsidRDefault="004B355A" w:rsidP="005F0893">
      <w:pPr>
        <w:tabs>
          <w:tab w:val="left" w:pos="425"/>
          <w:tab w:val="left" w:pos="462"/>
        </w:tabs>
        <w:spacing w:after="60"/>
        <w:rPr>
          <w:noProof/>
          <w:szCs w:val="16"/>
          <w:lang w:val="en-US"/>
        </w:rPr>
      </w:pPr>
    </w:p>
    <w:p w:rsidR="004B355A" w:rsidRDefault="004B355A" w:rsidP="005F0893">
      <w:pPr>
        <w:tabs>
          <w:tab w:val="left" w:pos="425"/>
          <w:tab w:val="left" w:pos="462"/>
        </w:tabs>
        <w:spacing w:after="60"/>
        <w:rPr>
          <w:noProof/>
          <w:szCs w:val="16"/>
          <w:lang w:val="en-US"/>
        </w:rPr>
      </w:pPr>
    </w:p>
    <w:p w:rsidR="00BA4A9E" w:rsidRPr="004A2719" w:rsidRDefault="00BA4A9E" w:rsidP="005F0893">
      <w:pPr>
        <w:tabs>
          <w:tab w:val="left" w:pos="425"/>
          <w:tab w:val="left" w:pos="462"/>
        </w:tabs>
        <w:spacing w:after="60"/>
        <w:rPr>
          <w:noProof/>
          <w:szCs w:val="16"/>
          <w:lang w:val="en-US"/>
        </w:rPr>
      </w:pPr>
    </w:p>
    <w:p w:rsidR="005F0893" w:rsidRPr="00F2736A" w:rsidRDefault="005F0893" w:rsidP="005F0893">
      <w:pPr>
        <w:tabs>
          <w:tab w:val="left" w:pos="425"/>
        </w:tabs>
        <w:jc w:val="center"/>
        <w:rPr>
          <w:b/>
          <w:noProof/>
          <w:sz w:val="28"/>
          <w:szCs w:val="28"/>
          <w:lang w:val="en-US"/>
        </w:rPr>
      </w:pPr>
      <w:r w:rsidRPr="00F2736A">
        <w:rPr>
          <w:b/>
          <w:noProof/>
          <w:sz w:val="28"/>
          <w:szCs w:val="28"/>
          <w:lang w:val="en-US"/>
        </w:rPr>
        <w:t>Appendix to registration form</w:t>
      </w:r>
    </w:p>
    <w:p w:rsidR="001D7497" w:rsidRPr="004A2719" w:rsidRDefault="001D7497" w:rsidP="001D7497">
      <w:pPr>
        <w:tabs>
          <w:tab w:val="left" w:pos="425"/>
        </w:tabs>
        <w:jc w:val="center"/>
        <w:rPr>
          <w:noProof/>
          <w:szCs w:val="16"/>
          <w:lang w:val="en-US"/>
        </w:rPr>
      </w:pPr>
      <w:r w:rsidRPr="00C379CA">
        <w:rPr>
          <w:noProof/>
          <w:szCs w:val="16"/>
          <w:lang w:val="en-US"/>
        </w:rPr>
        <w:t>(Mandatory: please return with the registration form)</w:t>
      </w:r>
    </w:p>
    <w:p w:rsidR="005F0893" w:rsidRPr="004A2719" w:rsidRDefault="005F0893" w:rsidP="005F0893">
      <w:pPr>
        <w:tabs>
          <w:tab w:val="left" w:pos="425"/>
        </w:tabs>
        <w:spacing w:after="60"/>
        <w:rPr>
          <w:noProof/>
          <w:szCs w:val="16"/>
          <w:lang w:val="en-US"/>
        </w:rPr>
      </w:pPr>
    </w:p>
    <w:p w:rsidR="005F0893" w:rsidRDefault="005F0893" w:rsidP="005F0893">
      <w:pPr>
        <w:tabs>
          <w:tab w:val="left" w:pos="425"/>
        </w:tabs>
        <w:spacing w:after="60"/>
        <w:rPr>
          <w:noProof/>
          <w:szCs w:val="16"/>
          <w:lang w:val="en-US"/>
        </w:rPr>
      </w:pPr>
    </w:p>
    <w:p w:rsidR="001D7497" w:rsidRDefault="001D7497" w:rsidP="005F0893">
      <w:pPr>
        <w:tabs>
          <w:tab w:val="left" w:pos="425"/>
        </w:tabs>
        <w:spacing w:after="60"/>
        <w:rPr>
          <w:noProof/>
          <w:szCs w:val="16"/>
          <w:lang w:val="en-US"/>
        </w:rPr>
      </w:pPr>
    </w:p>
    <w:p w:rsidR="003E64C9" w:rsidRDefault="003E64C9" w:rsidP="005F0893">
      <w:pPr>
        <w:tabs>
          <w:tab w:val="left" w:pos="425"/>
        </w:tabs>
        <w:spacing w:after="60"/>
        <w:rPr>
          <w:noProof/>
          <w:szCs w:val="16"/>
          <w:lang w:val="en-US"/>
        </w:rPr>
      </w:pPr>
    </w:p>
    <w:p w:rsidR="003E64C9" w:rsidRPr="00F2736A" w:rsidRDefault="003E64C9" w:rsidP="003E64C9">
      <w:pPr>
        <w:spacing w:after="60"/>
        <w:ind w:left="426"/>
        <w:rPr>
          <w:b/>
          <w:noProof/>
          <w:sz w:val="24"/>
          <w:szCs w:val="24"/>
        </w:rPr>
      </w:pPr>
      <w:r w:rsidRPr="00F2736A">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Company:</w:t>
            </w:r>
          </w:p>
        </w:tc>
        <w:tc>
          <w:tcPr>
            <w:tcW w:w="8505" w:type="dxa"/>
            <w:gridSpan w:val="3"/>
            <w:vAlign w:val="center"/>
          </w:tcPr>
          <w:p w:rsidR="003E64C9" w:rsidRPr="00224455" w:rsidRDefault="00AF13A7" w:rsidP="00620B70">
            <w:pPr>
              <w:tabs>
                <w:tab w:val="left" w:pos="425"/>
              </w:tabs>
              <w:rPr>
                <w:rFonts w:cs="Tahoma"/>
                <w:b/>
                <w:color w:val="2D5E91"/>
                <w:sz w:val="20"/>
                <w:u w:val="single"/>
              </w:rPr>
            </w:pPr>
            <w:r w:rsidRPr="00AF13A7">
              <w:rPr>
                <w:sz w:val="20"/>
              </w:rPr>
              <w:fldChar w:fldCharType="begin"/>
            </w:r>
            <w:r w:rsidR="003E64C9" w:rsidRPr="00224455">
              <w:rPr>
                <w:sz w:val="20"/>
              </w:rPr>
              <w:instrText xml:space="preserve"> REF TM_FIRMA \h  \* MERGEFORMAT </w:instrText>
            </w:r>
            <w:r w:rsidRPr="00AF13A7">
              <w:rPr>
                <w:sz w:val="20"/>
              </w:rPr>
            </w:r>
            <w:r w:rsidRPr="00AF13A7">
              <w:rPr>
                <w:sz w:val="20"/>
              </w:rPr>
              <w:fldChar w:fldCharType="separate"/>
            </w:r>
            <w:r w:rsidR="00C6260A" w:rsidRPr="00C6260A">
              <w:rPr>
                <w:rFonts w:cs="Tahoma"/>
                <w:b/>
                <w:noProof/>
                <w:color w:val="2D5E91"/>
                <w:sz w:val="20"/>
                <w:u w:val="single"/>
              </w:rPr>
              <w:t> </w:t>
            </w:r>
            <w:r w:rsidR="00C6260A" w:rsidRPr="00C6260A">
              <w:rPr>
                <w:rFonts w:cs="Tahoma"/>
                <w:b/>
                <w:noProof/>
                <w:color w:val="365F91"/>
                <w:sz w:val="20"/>
                <w:u w:val="single"/>
              </w:rPr>
              <w:t>    </w:t>
            </w:r>
            <w:r w:rsidRPr="00224455">
              <w:rPr>
                <w:rFonts w:cs="Tahoma"/>
                <w:b/>
                <w:noProof/>
                <w:color w:val="2D5E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Street:</w:t>
            </w:r>
          </w:p>
        </w:tc>
        <w:tc>
          <w:tcPr>
            <w:tcW w:w="3260" w:type="dxa"/>
            <w:vAlign w:val="center"/>
          </w:tcPr>
          <w:p w:rsidR="003E64C9" w:rsidRPr="00224455" w:rsidRDefault="00AF13A7" w:rsidP="00620B70">
            <w:pPr>
              <w:tabs>
                <w:tab w:val="left" w:pos="425"/>
              </w:tabs>
              <w:rPr>
                <w:rFonts w:cs="Tahoma"/>
                <w:b/>
                <w:color w:val="2D5E91"/>
                <w:sz w:val="20"/>
                <w:u w:val="single"/>
              </w:rPr>
            </w:pPr>
            <w:r w:rsidRPr="00AF13A7">
              <w:rPr>
                <w:sz w:val="20"/>
              </w:rPr>
              <w:fldChar w:fldCharType="begin"/>
            </w:r>
            <w:r w:rsidR="003E64C9" w:rsidRPr="00224455">
              <w:rPr>
                <w:sz w:val="20"/>
              </w:rPr>
              <w:instrText xml:space="preserve"> REF TM_STRASSE \h  \* MERGEFORMAT </w:instrText>
            </w:r>
            <w:r w:rsidRPr="00AF13A7">
              <w:rPr>
                <w:sz w:val="20"/>
              </w:rPr>
            </w:r>
            <w:r w:rsidRPr="00AF13A7">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Managing Director:</w:t>
            </w:r>
          </w:p>
        </w:tc>
        <w:tc>
          <w:tcPr>
            <w:tcW w:w="3119" w:type="dxa"/>
            <w:vAlign w:val="center"/>
          </w:tcPr>
          <w:p w:rsidR="003E64C9" w:rsidRPr="00224455" w:rsidRDefault="00AF13A7"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ZipCode, Town:</w:t>
            </w:r>
          </w:p>
        </w:tc>
        <w:tc>
          <w:tcPr>
            <w:tcW w:w="3260" w:type="dxa"/>
            <w:vAlign w:val="center"/>
          </w:tcPr>
          <w:p w:rsidR="003E64C9" w:rsidRPr="00224455" w:rsidRDefault="00AF13A7" w:rsidP="00620B70">
            <w:pPr>
              <w:tabs>
                <w:tab w:val="left" w:pos="425"/>
              </w:tabs>
              <w:rPr>
                <w:rFonts w:cs="Tahoma"/>
                <w:b/>
                <w:color w:val="2D5E91"/>
                <w:sz w:val="20"/>
                <w:u w:val="single"/>
              </w:rPr>
            </w:pPr>
            <w:r w:rsidRPr="00AF13A7">
              <w:rPr>
                <w:sz w:val="20"/>
              </w:rPr>
              <w:fldChar w:fldCharType="begin"/>
            </w:r>
            <w:r w:rsidR="003E64C9" w:rsidRPr="00224455">
              <w:rPr>
                <w:sz w:val="20"/>
              </w:rPr>
              <w:instrText xml:space="preserve"> REF TM_PLZORT \h  \* MERGEFORMAT </w:instrText>
            </w:r>
            <w:r w:rsidRPr="00AF13A7">
              <w:rPr>
                <w:sz w:val="20"/>
              </w:rPr>
            </w:r>
            <w:r w:rsidRPr="00AF13A7">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Commercial Reg.-No.:</w:t>
            </w:r>
          </w:p>
        </w:tc>
        <w:tc>
          <w:tcPr>
            <w:tcW w:w="3119" w:type="dxa"/>
            <w:vAlign w:val="center"/>
          </w:tcPr>
          <w:p w:rsidR="003E64C9" w:rsidRPr="00224455" w:rsidRDefault="00AF13A7"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Federal state:</w:t>
            </w:r>
          </w:p>
        </w:tc>
        <w:tc>
          <w:tcPr>
            <w:tcW w:w="3260" w:type="dxa"/>
            <w:vAlign w:val="center"/>
          </w:tcPr>
          <w:p w:rsidR="003E64C9" w:rsidRPr="00224455" w:rsidRDefault="00AF13A7" w:rsidP="00620B70">
            <w:pPr>
              <w:tabs>
                <w:tab w:val="left" w:pos="425"/>
              </w:tabs>
              <w:rPr>
                <w:rFonts w:cs="Tahoma"/>
                <w:b/>
                <w:color w:val="2D5E91"/>
                <w:sz w:val="20"/>
                <w:u w:val="single"/>
              </w:rPr>
            </w:pPr>
            <w:r w:rsidRPr="00AF13A7">
              <w:rPr>
                <w:sz w:val="20"/>
              </w:rPr>
              <w:fldChar w:fldCharType="begin"/>
            </w:r>
            <w:r w:rsidR="003E64C9" w:rsidRPr="00224455">
              <w:rPr>
                <w:sz w:val="20"/>
              </w:rPr>
              <w:instrText xml:space="preserve"> REF TM_BUNDESLAND \h  \* MERGEFORMAT </w:instrText>
            </w:r>
            <w:r w:rsidRPr="00AF13A7">
              <w:rPr>
                <w:sz w:val="20"/>
              </w:rPr>
            </w:r>
            <w:r w:rsidRPr="00AF13A7">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District court:</w:t>
            </w:r>
          </w:p>
        </w:tc>
        <w:tc>
          <w:tcPr>
            <w:tcW w:w="3119" w:type="dxa"/>
            <w:vAlign w:val="center"/>
          </w:tcPr>
          <w:p w:rsidR="003E64C9" w:rsidRPr="00224455" w:rsidRDefault="00AF13A7"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16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p>
        </w:tc>
        <w:tc>
          <w:tcPr>
            <w:tcW w:w="3260" w:type="dxa"/>
            <w:vAlign w:val="center"/>
          </w:tcPr>
          <w:p w:rsidR="003E64C9" w:rsidRPr="00224455" w:rsidRDefault="003E64C9" w:rsidP="00620B70">
            <w:pPr>
              <w:tabs>
                <w:tab w:val="left" w:pos="425"/>
              </w:tabs>
              <w:rPr>
                <w:rFonts w:cs="Tahoma"/>
                <w:b/>
                <w:color w:val="365F91"/>
                <w:sz w:val="20"/>
                <w:u w:val="single"/>
              </w:rPr>
            </w:pPr>
          </w:p>
        </w:tc>
        <w:tc>
          <w:tcPr>
            <w:tcW w:w="2126" w:type="dxa"/>
            <w:vAlign w:val="center"/>
          </w:tcPr>
          <w:p w:rsidR="003E64C9" w:rsidRPr="00224455" w:rsidRDefault="003E64C9" w:rsidP="00620B70">
            <w:pPr>
              <w:tabs>
                <w:tab w:val="left" w:pos="425"/>
              </w:tabs>
              <w:spacing w:before="20"/>
              <w:rPr>
                <w:sz w:val="20"/>
              </w:rPr>
            </w:pPr>
            <w:r w:rsidRPr="00224455">
              <w:rPr>
                <w:sz w:val="20"/>
              </w:rPr>
              <w:t>Contact partner:</w:t>
            </w:r>
          </w:p>
        </w:tc>
        <w:tc>
          <w:tcPr>
            <w:tcW w:w="3119" w:type="dxa"/>
            <w:vAlign w:val="center"/>
          </w:tcPr>
          <w:p w:rsidR="003E64C9" w:rsidRPr="00224455" w:rsidRDefault="00AF13A7"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bl>
    <w:p w:rsidR="003E64C9" w:rsidRPr="0064755A" w:rsidRDefault="003E64C9" w:rsidP="003E64C9">
      <w:pPr>
        <w:tabs>
          <w:tab w:val="left" w:pos="425"/>
        </w:tabs>
        <w:spacing w:after="60"/>
        <w:rPr>
          <w:noProof/>
          <w:szCs w:val="16"/>
        </w:rPr>
      </w:pPr>
    </w:p>
    <w:p w:rsidR="003E64C9" w:rsidRDefault="003E64C9" w:rsidP="005F0893">
      <w:pPr>
        <w:tabs>
          <w:tab w:val="left" w:pos="425"/>
        </w:tabs>
        <w:spacing w:after="60"/>
        <w:rPr>
          <w:noProof/>
          <w:szCs w:val="16"/>
          <w:lang w:val="en-US"/>
        </w:rPr>
      </w:pPr>
    </w:p>
    <w:p w:rsidR="00231107" w:rsidRDefault="00231107" w:rsidP="005F0893">
      <w:pPr>
        <w:tabs>
          <w:tab w:val="left" w:pos="425"/>
        </w:tabs>
        <w:spacing w:after="60"/>
        <w:rPr>
          <w:noProof/>
          <w:szCs w:val="16"/>
          <w:lang w:val="en-US"/>
        </w:rPr>
      </w:pPr>
    </w:p>
    <w:p w:rsidR="00231107" w:rsidRPr="004A2719" w:rsidRDefault="00231107" w:rsidP="005F0893">
      <w:pPr>
        <w:tabs>
          <w:tab w:val="left" w:pos="425"/>
        </w:tabs>
        <w:spacing w:after="60"/>
        <w:rPr>
          <w:noProof/>
          <w:szCs w:val="16"/>
          <w:lang w:val="en-US"/>
        </w:rPr>
      </w:pPr>
    </w:p>
    <w:p w:rsidR="001D7497" w:rsidRPr="00224455" w:rsidRDefault="004045F2" w:rsidP="001D7497">
      <w:pPr>
        <w:spacing w:after="60"/>
        <w:ind w:left="426"/>
        <w:rPr>
          <w:b/>
          <w:noProof/>
          <w:sz w:val="24"/>
          <w:szCs w:val="24"/>
          <w:lang w:val="en-US"/>
        </w:rPr>
      </w:pPr>
      <w:r w:rsidRPr="009E6AB3">
        <w:rPr>
          <w:b/>
          <w:noProof/>
          <w:sz w:val="24"/>
          <w:szCs w:val="24"/>
          <w:lang w:val="en-US"/>
        </w:rPr>
        <w:t xml:space="preserve">Declaration regarding double-funding respectively participation of the public sector </w:t>
      </w:r>
      <w:r w:rsidR="001D7497" w:rsidRPr="00224455">
        <w:rPr>
          <w:b/>
          <w:noProof/>
          <w:sz w:val="24"/>
          <w:szCs w:val="24"/>
          <w:lang w:val="en-US"/>
        </w:rPr>
        <w:br/>
        <w:t>(p</w:t>
      </w:r>
      <w:r w:rsidR="001D7497" w:rsidRPr="00814EB4">
        <w:rPr>
          <w:b/>
          <w:noProof/>
          <w:sz w:val="24"/>
          <w:szCs w:val="24"/>
          <w:lang w:val="en-US"/>
        </w:rPr>
        <w:t>ublic authorities or public companies)</w:t>
      </w:r>
    </w:p>
    <w:p w:rsidR="001D7497" w:rsidRPr="00224455" w:rsidRDefault="001D7497" w:rsidP="001D7497">
      <w:pPr>
        <w:ind w:left="426"/>
        <w:rPr>
          <w:noProof/>
          <w:sz w:val="20"/>
          <w:lang w:val="en-US"/>
        </w:rPr>
      </w:pPr>
      <w:r w:rsidRPr="00266CB3">
        <w:rPr>
          <w:noProof/>
          <w:sz w:val="20"/>
          <w:lang w:val="en-GB"/>
        </w:rPr>
        <w:t xml:space="preserve">With our registration for the official joint exhibition stands at the </w:t>
      </w:r>
    </w:p>
    <w:p w:rsidR="001D7497" w:rsidRPr="004A2719" w:rsidRDefault="001D7497" w:rsidP="001D7497">
      <w:pPr>
        <w:tabs>
          <w:tab w:val="left" w:pos="425"/>
        </w:tabs>
        <w:rPr>
          <w:noProof/>
          <w:szCs w:val="16"/>
          <w:lang w:val="en-US"/>
        </w:rPr>
      </w:pPr>
    </w:p>
    <w:p w:rsidR="001D7497" w:rsidRPr="00224455" w:rsidRDefault="001D7497" w:rsidP="001D7497">
      <w:pPr>
        <w:tabs>
          <w:tab w:val="left" w:pos="425"/>
        </w:tabs>
        <w:ind w:left="425"/>
        <w:rPr>
          <w:rFonts w:cs="Tahoma"/>
          <w:b/>
          <w:color w:val="365F91"/>
          <w:sz w:val="20"/>
          <w:lang w:val="en-US"/>
        </w:rPr>
      </w:pPr>
      <w:r w:rsidRPr="00224455">
        <w:rPr>
          <w:rFonts w:cs="Tahoma"/>
          <w:b/>
          <w:color w:val="365F91"/>
          <w:sz w:val="20"/>
          <w:lang w:val="en-US"/>
        </w:rPr>
        <w:t xml:space="preserve">COSMOPROF CBE ASEAN - International Beauty Exhibition </w:t>
      </w:r>
      <w:r w:rsidRPr="00224455">
        <w:rPr>
          <w:rFonts w:cs="Tahoma"/>
          <w:b/>
          <w:color w:val="365F91"/>
          <w:sz w:val="20"/>
          <w:lang w:val="en-US"/>
        </w:rPr>
        <w:br/>
        <w:t>15. Sep. - 17. Sep. 2022, Bangkok, Thailand</w:t>
      </w:r>
      <w:r w:rsidRPr="00266CB3">
        <w:rPr>
          <w:rFonts w:cs="Tahoma"/>
          <w:b/>
          <w:vanish/>
          <w:color w:val="365F91"/>
          <w:sz w:val="20"/>
        </w:rPr>
        <w:t xml:space="preserve"> </w:t>
      </w:r>
    </w:p>
    <w:p w:rsidR="001D7497" w:rsidRPr="00224455" w:rsidRDefault="001D7497" w:rsidP="001D7497">
      <w:pPr>
        <w:tabs>
          <w:tab w:val="left" w:pos="425"/>
        </w:tabs>
        <w:rPr>
          <w:noProof/>
          <w:sz w:val="20"/>
          <w:lang w:val="en-US"/>
        </w:rPr>
      </w:pPr>
    </w:p>
    <w:p w:rsidR="001D7497" w:rsidRPr="00224455" w:rsidRDefault="001D7497" w:rsidP="001D7497">
      <w:pPr>
        <w:spacing w:before="240"/>
        <w:ind w:left="425"/>
        <w:rPr>
          <w:noProof/>
          <w:sz w:val="20"/>
          <w:lang w:val="en-US"/>
        </w:rPr>
      </w:pPr>
      <w:r w:rsidRPr="00224455">
        <w:rPr>
          <w:noProof/>
          <w:sz w:val="20"/>
          <w:lang w:val="en-US"/>
        </w:rPr>
        <w:t xml:space="preserve">I hereby declare/we hereby declare, that I/we do not receive any institutional fundings granted/covered by public resources. </w:t>
      </w:r>
    </w:p>
    <w:p w:rsidR="001D7497" w:rsidRPr="00224455" w:rsidRDefault="001D7497" w:rsidP="001D7497">
      <w:pPr>
        <w:spacing w:before="240"/>
        <w:ind w:left="425"/>
        <w:rPr>
          <w:noProof/>
          <w:sz w:val="20"/>
          <w:lang w:val="en-US"/>
        </w:rPr>
      </w:pPr>
      <w:r w:rsidRPr="00601781">
        <w:rPr>
          <w:noProof/>
          <w:sz w:val="20"/>
          <w:lang w:val="en-US"/>
        </w:rPr>
        <w:t>I hereby declare/we hereby declare, that I/we do not receive any further public support out of project fundings for the participation at this trade fair/exhibition.</w:t>
      </w:r>
    </w:p>
    <w:p w:rsidR="001D7497" w:rsidRPr="00224455" w:rsidRDefault="001D7497" w:rsidP="001D7497">
      <w:pPr>
        <w:spacing w:before="240"/>
        <w:ind w:left="425"/>
        <w:rPr>
          <w:noProof/>
          <w:sz w:val="20"/>
          <w:lang w:val="en-US"/>
        </w:rPr>
      </w:pPr>
      <w:r w:rsidRPr="00601781">
        <w:rPr>
          <w:noProof/>
          <w:sz w:val="20"/>
          <w:lang w:val="en-US"/>
        </w:rPr>
        <w:t>I hereby declare/we hereby declare, that my/our company is not a federal, state or municipal authority, is neither a state development institution nor any other legal entity under public law.</w:t>
      </w:r>
    </w:p>
    <w:p w:rsidR="001D7497" w:rsidRPr="00224455" w:rsidRDefault="005B127F" w:rsidP="001D7497">
      <w:pPr>
        <w:spacing w:before="240"/>
        <w:ind w:left="425"/>
        <w:rPr>
          <w:noProof/>
          <w:sz w:val="20"/>
          <w:lang w:val="en-US"/>
        </w:rPr>
      </w:pPr>
      <w:r w:rsidRPr="009E6AB3">
        <w:rPr>
          <w:noProof/>
          <w:sz w:val="20"/>
          <w:lang w:val="en-US"/>
        </w:rPr>
        <w:t>I hereby declare/we hereby declare that my/our company is not directly or indirectly majority-owned by a religious community/communities or by a legal entity/entities under public law.</w:t>
      </w:r>
    </w:p>
    <w:p w:rsidR="005F0893" w:rsidRPr="00224455" w:rsidRDefault="005F0893" w:rsidP="002352EC">
      <w:pPr>
        <w:tabs>
          <w:tab w:val="left" w:pos="567"/>
          <w:tab w:val="left" w:pos="851"/>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224455" w:rsidTr="008005A8">
        <w:trPr>
          <w:trHeight w:val="227"/>
        </w:trPr>
        <w:tc>
          <w:tcPr>
            <w:tcW w:w="5374" w:type="dxa"/>
          </w:tcPr>
          <w:p w:rsidR="005F0893" w:rsidRPr="00224455" w:rsidRDefault="005F0893" w:rsidP="008005A8">
            <w:pPr>
              <w:keepLines/>
              <w:tabs>
                <w:tab w:val="left" w:pos="425"/>
              </w:tabs>
              <w:rPr>
                <w:sz w:val="20"/>
              </w:rPr>
            </w:pPr>
            <w:r w:rsidRPr="00224455">
              <w:rPr>
                <w:noProof/>
                <w:sz w:val="20"/>
                <w:lang w:val="en-US"/>
              </w:rPr>
              <w:tab/>
            </w:r>
            <w:r w:rsidR="00AF13A7"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AF13A7" w:rsidRPr="00224455">
              <w:rPr>
                <w:b/>
                <w:color w:val="365F91"/>
                <w:sz w:val="20"/>
                <w:u w:val="single"/>
              </w:rPr>
            </w:r>
            <w:r w:rsidR="00AF13A7" w:rsidRPr="00224455">
              <w:rPr>
                <w:b/>
                <w:color w:val="365F91"/>
                <w:sz w:val="20"/>
                <w:u w:val="single"/>
              </w:rPr>
              <w:fldChar w:fldCharType="separate"/>
            </w:r>
            <w:r w:rsidR="00217E91" w:rsidRPr="00224455">
              <w:rPr>
                <w:b/>
                <w:noProof/>
                <w:color w:val="365F91"/>
                <w:sz w:val="20"/>
                <w:u w:val="single"/>
              </w:rPr>
              <w:t>     </w:t>
            </w:r>
            <w:r w:rsidR="00AF13A7" w:rsidRPr="00224455">
              <w:rPr>
                <w:b/>
                <w:color w:val="365F91"/>
                <w:sz w:val="20"/>
                <w:u w:val="single"/>
              </w:rPr>
              <w:fldChar w:fldCharType="end"/>
            </w:r>
          </w:p>
        </w:tc>
        <w:tc>
          <w:tcPr>
            <w:tcW w:w="5258" w:type="dxa"/>
          </w:tcPr>
          <w:p w:rsidR="005F0893" w:rsidRPr="00224455" w:rsidRDefault="005F0893" w:rsidP="008005A8">
            <w:pPr>
              <w:keepLines/>
              <w:tabs>
                <w:tab w:val="left" w:pos="425"/>
              </w:tabs>
              <w:rPr>
                <w:noProof/>
                <w:sz w:val="20"/>
              </w:rPr>
            </w:pPr>
          </w:p>
        </w:tc>
      </w:tr>
      <w:tr w:rsidR="005F0893" w:rsidRPr="00266CB3" w:rsidTr="008005A8">
        <w:trPr>
          <w:trHeight w:val="170"/>
        </w:trPr>
        <w:tc>
          <w:tcPr>
            <w:tcW w:w="5374" w:type="dxa"/>
          </w:tcPr>
          <w:p w:rsidR="005F0893" w:rsidRPr="00224455" w:rsidRDefault="005F0893" w:rsidP="008005A8">
            <w:pPr>
              <w:keepLines/>
              <w:tabs>
                <w:tab w:val="left" w:pos="425"/>
              </w:tabs>
              <w:rPr>
                <w:b/>
                <w:sz w:val="20"/>
              </w:rPr>
            </w:pPr>
            <w:r w:rsidRPr="00224455">
              <w:rPr>
                <w:b/>
                <w:noProof/>
                <w:sz w:val="20"/>
              </w:rPr>
              <w:tab/>
            </w:r>
            <w:r w:rsidR="0033160E" w:rsidRPr="00224455">
              <w:rPr>
                <w:b/>
                <w:noProof/>
                <w:sz w:val="20"/>
              </w:rPr>
              <w:t>Place, Date</w:t>
            </w:r>
          </w:p>
        </w:tc>
        <w:tc>
          <w:tcPr>
            <w:tcW w:w="5258" w:type="dxa"/>
          </w:tcPr>
          <w:p w:rsidR="005F0893" w:rsidRPr="00224455" w:rsidRDefault="0033160E" w:rsidP="008005A8">
            <w:pPr>
              <w:keepLines/>
              <w:tabs>
                <w:tab w:val="left" w:pos="425"/>
              </w:tabs>
              <w:rPr>
                <w:b/>
                <w:noProof/>
                <w:sz w:val="20"/>
                <w:lang w:val="en-US"/>
              </w:rPr>
            </w:pPr>
            <w:r w:rsidRPr="00224455">
              <w:rPr>
                <w:b/>
                <w:noProof/>
                <w:sz w:val="20"/>
                <w:lang w:val="en-US"/>
              </w:rPr>
              <w:t>Company stamp &amp; legally binding signature</w:t>
            </w:r>
          </w:p>
        </w:tc>
      </w:tr>
    </w:tbl>
    <w:p w:rsidR="001D7497" w:rsidRPr="004A2719" w:rsidRDefault="001D7497" w:rsidP="001D7497">
      <w:pPr>
        <w:tabs>
          <w:tab w:val="left" w:pos="465"/>
          <w:tab w:val="left" w:pos="2822"/>
        </w:tabs>
        <w:rPr>
          <w:noProof/>
          <w:szCs w:val="16"/>
          <w:lang w:val="en-US"/>
        </w:rPr>
      </w:pPr>
    </w:p>
    <w:p w:rsidR="00BA4A9E" w:rsidRDefault="00BA4A9E" w:rsidP="00BA4A9E">
      <w:pPr>
        <w:tabs>
          <w:tab w:val="left" w:pos="425"/>
        </w:tabs>
        <w:rPr>
          <w:noProof/>
          <w:szCs w:val="16"/>
          <w:lang w:val="en-US"/>
        </w:rPr>
        <w:sectPr w:rsidR="00BA4A9E"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p w:rsidR="00BA4A9E" w:rsidRPr="00847BEC" w:rsidRDefault="00BA4A9E" w:rsidP="00BA4A9E">
      <w:pPr>
        <w:tabs>
          <w:tab w:val="right" w:pos="10632"/>
        </w:tabs>
        <w:rPr>
          <w:b/>
          <w:sz w:val="20"/>
          <w:lang w:val="en-US"/>
        </w:rPr>
      </w:pPr>
      <w:r w:rsidRPr="00266CB3">
        <w:rPr>
          <w:b/>
          <w:sz w:val="20"/>
          <w:lang w:val="en-GB"/>
        </w:rPr>
        <w:lastRenderedPageBreak/>
        <w:t>Joint exhibition stands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266CB3">
        <w:rPr>
          <w:rFonts w:cs="Tahoma"/>
          <w:color w:val="365F91"/>
          <w:sz w:val="20"/>
        </w:rPr>
        <w:t>COSMOPROF CBE ASEAN - International Beauty Exhibition</w:t>
      </w:r>
      <w:r w:rsidRPr="00266CB3">
        <w:rPr>
          <w:rFonts w:cs="Tahoma"/>
          <w:b/>
          <w:color w:val="365F91"/>
          <w:sz w:val="20"/>
        </w:rPr>
        <w:br/>
      </w:r>
      <w:r w:rsidRPr="00266CB3">
        <w:rPr>
          <w:rFonts w:cs="Tahoma"/>
          <w:color w:val="365F91"/>
          <w:sz w:val="20"/>
        </w:rPr>
        <w:t>15. Sep. - 17. Sep. 2022, Bangkok, Thailand</w:t>
      </w:r>
      <w:r w:rsidRPr="00266CB3">
        <w:rPr>
          <w:rFonts w:cs="Tahoma"/>
          <w:vanish/>
          <w:color w:val="365F91"/>
          <w:sz w:val="20"/>
        </w:rPr>
        <w:t xml:space="preserve"> </w:t>
      </w:r>
    </w:p>
    <w:p w:rsidR="00BA4A9E" w:rsidRPr="001D7497" w:rsidRDefault="00BA4A9E" w:rsidP="00BA4A9E">
      <w:pPr>
        <w:pStyle w:val="Kopfzeile"/>
        <w:rPr>
          <w:lang w:val="en-US"/>
        </w:rPr>
      </w:pPr>
    </w:p>
    <w:p w:rsidR="005F0893" w:rsidRDefault="005F0893" w:rsidP="0082057C">
      <w:pPr>
        <w:tabs>
          <w:tab w:val="left" w:pos="425"/>
        </w:tabs>
        <w:spacing w:after="60"/>
        <w:rPr>
          <w:noProof/>
          <w:szCs w:val="16"/>
          <w:lang w:val="en-US"/>
        </w:rPr>
      </w:pPr>
    </w:p>
    <w:p w:rsidR="00BA4A9E" w:rsidRDefault="00BA4A9E" w:rsidP="0082057C">
      <w:pPr>
        <w:tabs>
          <w:tab w:val="left" w:pos="425"/>
        </w:tabs>
        <w:spacing w:after="60"/>
        <w:rPr>
          <w:noProof/>
          <w:szCs w:val="16"/>
          <w:lang w:val="en-US"/>
        </w:rPr>
      </w:pPr>
    </w:p>
    <w:p w:rsidR="00BA4A9E" w:rsidRPr="004A2719" w:rsidRDefault="00BA4A9E" w:rsidP="0082057C">
      <w:pPr>
        <w:tabs>
          <w:tab w:val="left" w:pos="425"/>
        </w:tabs>
        <w:spacing w:after="60"/>
        <w:rPr>
          <w:noProof/>
          <w:szCs w:val="16"/>
          <w:lang w:val="en-US"/>
        </w:rPr>
      </w:pPr>
    </w:p>
    <w:p w:rsidR="005F0893" w:rsidRPr="00EF065B" w:rsidRDefault="005F0893" w:rsidP="005F0893">
      <w:pPr>
        <w:tabs>
          <w:tab w:val="left" w:pos="425"/>
        </w:tabs>
        <w:jc w:val="center"/>
        <w:rPr>
          <w:noProof/>
          <w:sz w:val="28"/>
          <w:szCs w:val="28"/>
        </w:rPr>
      </w:pPr>
      <w:r w:rsidRPr="00EF065B">
        <w:rPr>
          <w:b/>
          <w:noProof/>
          <w:sz w:val="28"/>
          <w:szCs w:val="28"/>
        </w:rPr>
        <w:t>Alternative address for invoices</w:t>
      </w:r>
    </w:p>
    <w:p w:rsidR="005F0893"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r>
      <w:r w:rsidR="0033160E" w:rsidRPr="00EF065B">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8505"/>
      </w:tblGrid>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C6704F" w:rsidRDefault="005F0893" w:rsidP="008005A8">
            <w:pPr>
              <w:tabs>
                <w:tab w:val="left" w:pos="425"/>
              </w:tabs>
              <w:spacing w:before="20"/>
              <w:rPr>
                <w:sz w:val="20"/>
              </w:rPr>
            </w:pPr>
            <w:r w:rsidRPr="00C6704F">
              <w:rPr>
                <w:sz w:val="20"/>
              </w:rPr>
              <w:t>Company:</w:t>
            </w:r>
          </w:p>
        </w:tc>
        <w:tc>
          <w:tcPr>
            <w:tcW w:w="8505" w:type="dxa"/>
            <w:vAlign w:val="center"/>
          </w:tcPr>
          <w:p w:rsidR="005F0893" w:rsidRPr="00AB1049" w:rsidRDefault="00AF13A7" w:rsidP="008005A8">
            <w:pPr>
              <w:tabs>
                <w:tab w:val="left" w:pos="425"/>
              </w:tabs>
              <w:rPr>
                <w:rFonts w:cs="Tahoma"/>
                <w:b/>
                <w:color w:val="2D5E91"/>
                <w:sz w:val="20"/>
                <w:u w:val="single"/>
              </w:rPr>
            </w:pPr>
            <w:r w:rsidRPr="00AB1049">
              <w:rPr>
                <w:b/>
                <w:sz w:val="20"/>
              </w:rPr>
              <w:fldChar w:fldCharType="begin"/>
            </w:r>
            <w:r w:rsidR="00AB1049" w:rsidRPr="00AB1049">
              <w:rPr>
                <w:b/>
                <w:sz w:val="20"/>
              </w:rPr>
              <w:instrText xml:space="preserve"> REF  TM_FIRMA \h  \* MERGEFORMAT </w:instrText>
            </w:r>
            <w:r w:rsidRPr="00AB1049">
              <w:rPr>
                <w:b/>
                <w:sz w:val="20"/>
              </w:rPr>
            </w:r>
            <w:r w:rsidRPr="00AB1049">
              <w:rPr>
                <w:b/>
                <w:sz w:val="20"/>
              </w:rPr>
              <w:fldChar w:fldCharType="separate"/>
            </w:r>
            <w:r w:rsidR="00AB1049" w:rsidRPr="00AB1049">
              <w:rPr>
                <w:rFonts w:cs="Tahoma"/>
                <w:b/>
                <w:noProof/>
                <w:color w:val="365F91"/>
                <w:sz w:val="20"/>
                <w:u w:val="single"/>
              </w:rPr>
              <w:t>     </w:t>
            </w:r>
            <w:r w:rsidRPr="00AB1049">
              <w:rPr>
                <w:b/>
                <w:sz w:val="20"/>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Street:</w:t>
            </w:r>
          </w:p>
        </w:tc>
        <w:tc>
          <w:tcPr>
            <w:tcW w:w="8505" w:type="dxa"/>
            <w:vAlign w:val="center"/>
          </w:tcPr>
          <w:p w:rsidR="005F0893" w:rsidRPr="00C6704F" w:rsidRDefault="00AF13A7" w:rsidP="008005A8">
            <w:pPr>
              <w:tabs>
                <w:tab w:val="left" w:pos="425"/>
              </w:tabs>
              <w:rPr>
                <w:rFonts w:cs="Tahoma"/>
                <w:b/>
                <w:color w:val="2D5E91"/>
                <w:sz w:val="20"/>
                <w:u w:val="single"/>
              </w:rPr>
            </w:pPr>
            <w:r w:rsidRPr="00AF13A7">
              <w:rPr>
                <w:b/>
                <w:sz w:val="20"/>
              </w:rPr>
              <w:fldChar w:fldCharType="begin"/>
            </w:r>
            <w:r w:rsidR="00184E04" w:rsidRPr="00C6704F">
              <w:rPr>
                <w:b/>
                <w:sz w:val="20"/>
              </w:rPr>
              <w:instrText xml:space="preserve"> REF TM_STRASSE \h  \* MERGEFORMAT </w:instrText>
            </w:r>
            <w:r w:rsidRPr="00AF13A7">
              <w:rPr>
                <w:b/>
                <w:sz w:val="20"/>
              </w:rPr>
            </w:r>
            <w:r w:rsidRPr="00AF13A7">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ZipCode, Town:</w:t>
            </w:r>
          </w:p>
        </w:tc>
        <w:tc>
          <w:tcPr>
            <w:tcW w:w="8505" w:type="dxa"/>
            <w:vAlign w:val="center"/>
          </w:tcPr>
          <w:p w:rsidR="005F0893" w:rsidRPr="00C6704F" w:rsidRDefault="00AF13A7" w:rsidP="008005A8">
            <w:pPr>
              <w:tabs>
                <w:tab w:val="left" w:pos="425"/>
              </w:tabs>
              <w:rPr>
                <w:rFonts w:cs="Tahoma"/>
                <w:b/>
                <w:color w:val="2D5E91"/>
                <w:sz w:val="20"/>
                <w:u w:val="single"/>
              </w:rPr>
            </w:pPr>
            <w:r w:rsidRPr="00AF13A7">
              <w:rPr>
                <w:b/>
                <w:sz w:val="20"/>
              </w:rPr>
              <w:fldChar w:fldCharType="begin"/>
            </w:r>
            <w:r w:rsidR="00184E04" w:rsidRPr="00C6704F">
              <w:rPr>
                <w:b/>
                <w:sz w:val="20"/>
              </w:rPr>
              <w:instrText xml:space="preserve"> REF TM_PLZORT \h  \* MERGEFORMAT </w:instrText>
            </w:r>
            <w:r w:rsidRPr="00AF13A7">
              <w:rPr>
                <w:b/>
                <w:sz w:val="20"/>
              </w:rPr>
            </w:r>
            <w:r w:rsidRPr="00AF13A7">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Federal state:</w:t>
            </w:r>
          </w:p>
        </w:tc>
        <w:tc>
          <w:tcPr>
            <w:tcW w:w="8505" w:type="dxa"/>
            <w:vAlign w:val="center"/>
          </w:tcPr>
          <w:p w:rsidR="005F0893" w:rsidRPr="00C6704F" w:rsidRDefault="00AF13A7" w:rsidP="008005A8">
            <w:pPr>
              <w:tabs>
                <w:tab w:val="left" w:pos="425"/>
              </w:tabs>
              <w:rPr>
                <w:rFonts w:cs="Tahoma"/>
                <w:b/>
                <w:color w:val="2D5E91"/>
                <w:sz w:val="20"/>
                <w:u w:val="single"/>
              </w:rPr>
            </w:pPr>
            <w:r w:rsidRPr="00AF13A7">
              <w:rPr>
                <w:b/>
                <w:sz w:val="20"/>
              </w:rPr>
              <w:fldChar w:fldCharType="begin"/>
            </w:r>
            <w:r w:rsidR="00184E04" w:rsidRPr="00C6704F">
              <w:rPr>
                <w:b/>
                <w:sz w:val="20"/>
              </w:rPr>
              <w:instrText xml:space="preserve"> REF TM_BUNDESLAND \h  \* MERGEFORMAT </w:instrText>
            </w:r>
            <w:r w:rsidRPr="00AF13A7">
              <w:rPr>
                <w:b/>
                <w:sz w:val="20"/>
              </w:rPr>
            </w:r>
            <w:r w:rsidRPr="00AF13A7">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bl>
    <w:p w:rsidR="005F0893" w:rsidRPr="0064755A"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r>
      <w:r w:rsidR="00B22B40" w:rsidRPr="00EF065B">
        <w:rPr>
          <w:b/>
          <w:noProof/>
          <w:sz w:val="24"/>
          <w:szCs w:val="24"/>
        </w:rPr>
        <w:t>Exhibition</w:t>
      </w:r>
    </w:p>
    <w:p w:rsidR="00580633" w:rsidRPr="0064755A" w:rsidRDefault="00580633" w:rsidP="00580633">
      <w:pPr>
        <w:tabs>
          <w:tab w:val="left" w:pos="425"/>
        </w:tabs>
        <w:ind w:left="425"/>
        <w:rPr>
          <w:rFonts w:cs="Tahoma"/>
          <w:b/>
          <w:color w:val="365F91"/>
          <w:szCs w:val="16"/>
        </w:rPr>
      </w:pPr>
      <w:r w:rsidRPr="0064755A">
        <w:rPr>
          <w:rFonts w:cs="Tahoma"/>
          <w:b/>
          <w:color w:val="365F91"/>
          <w:szCs w:val="16"/>
        </w:rPr>
        <w:t>COSMOPROF CBE ASEAN - International Beauty Exhibition</w:t>
      </w:r>
      <w:r w:rsidRPr="0064755A">
        <w:rPr>
          <w:rFonts w:cs="Tahoma"/>
          <w:b/>
          <w:color w:val="365F91"/>
          <w:szCs w:val="16"/>
        </w:rPr>
        <w:br/>
        <w:t>15. Sep. - 17. Sep. 2022, Bangkok</w:t>
      </w:r>
      <w:r w:rsidR="005B5B89">
        <w:rPr>
          <w:rFonts w:cs="Tahoma"/>
          <w:b/>
          <w:color w:val="365F91"/>
          <w:szCs w:val="16"/>
        </w:rPr>
        <w:t>, Thailand</w:t>
      </w:r>
      <w:r w:rsidR="005B5B89" w:rsidRPr="00C217A5">
        <w:rPr>
          <w:rFonts w:cs="Tahoma"/>
          <w:b/>
          <w:vanish/>
          <w:color w:val="365F91"/>
          <w:szCs w:val="16"/>
        </w:rPr>
        <w:t xml:space="preserve"> </w:t>
      </w:r>
    </w:p>
    <w:p w:rsidR="005F0893" w:rsidRPr="0064755A"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t>Alternative address for invoices</w:t>
      </w:r>
    </w:p>
    <w:tbl>
      <w:tblPr>
        <w:tblW w:w="10632" w:type="dxa"/>
        <w:tblLayout w:type="fixed"/>
        <w:tblCellMar>
          <w:left w:w="0" w:type="dxa"/>
        </w:tblCellMar>
        <w:tblLook w:val="04A0" w:firstRow="1" w:lastRow="0" w:firstColumn="1" w:lastColumn="0" w:noHBand="0" w:noVBand="1"/>
      </w:tblPr>
      <w:tblGrid>
        <w:gridCol w:w="425"/>
        <w:gridCol w:w="1843"/>
        <w:gridCol w:w="3119"/>
        <w:gridCol w:w="1559"/>
        <w:gridCol w:w="3686"/>
      </w:tblGrid>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Company:</w:t>
            </w:r>
          </w:p>
        </w:tc>
        <w:tc>
          <w:tcPr>
            <w:tcW w:w="8364" w:type="dxa"/>
            <w:gridSpan w:val="3"/>
            <w:vAlign w:val="center"/>
          </w:tcPr>
          <w:p w:rsidR="005F0893" w:rsidRPr="00EB0BCC" w:rsidRDefault="00AF13A7" w:rsidP="008005A8">
            <w:pPr>
              <w:tabs>
                <w:tab w:val="left" w:pos="425"/>
              </w:tabs>
              <w:rPr>
                <w:rFonts w:cs="Tahoma"/>
                <w:color w:val="365F91"/>
                <w:sz w:val="20"/>
                <w:u w:val="single"/>
              </w:rPr>
            </w:pPr>
            <w:r w:rsidRPr="00AF13A7">
              <w:rPr>
                <w:rFonts w:cs="Tahoma"/>
                <w:noProof/>
                <w:color w:val="365F91"/>
                <w:sz w:val="20"/>
                <w:u w:val="single"/>
                <w:lang w:val="en-US"/>
              </w:rPr>
              <w:fldChar w:fldCharType="begin">
                <w:ffData>
                  <w:name w:val="TM_Firma_aa"/>
                  <w:enabled/>
                  <w:calcOnExit/>
                  <w:textInput>
                    <w:maxLength w:val="255"/>
                  </w:textInput>
                </w:ffData>
              </w:fldChar>
            </w:r>
            <w:bookmarkStart w:id="10" w:name="TM_Firma_aa"/>
            <w:r w:rsidR="00DE7C39" w:rsidRPr="00EB0BCC">
              <w:rPr>
                <w:rFonts w:cs="Tahoma"/>
                <w:noProof/>
                <w:color w:val="365F91"/>
                <w:sz w:val="20"/>
                <w:u w:val="single"/>
                <w:lang w:val="en-US"/>
              </w:rPr>
              <w:instrText xml:space="preserve"> FORMTEXT </w:instrText>
            </w:r>
            <w:r w:rsidRPr="00AF13A7">
              <w:rPr>
                <w:rFonts w:cs="Tahoma"/>
                <w:noProof/>
                <w:color w:val="365F91"/>
                <w:sz w:val="20"/>
                <w:u w:val="single"/>
                <w:lang w:val="en-US"/>
              </w:rPr>
            </w:r>
            <w:r w:rsidRPr="00AF13A7">
              <w:rPr>
                <w:rFonts w:cs="Tahoma"/>
                <w:noProof/>
                <w:color w:val="365F91"/>
                <w:sz w:val="20"/>
                <w:u w:val="single"/>
                <w:lang w:val="en-US"/>
              </w:rPr>
              <w:fldChar w:fldCharType="separate"/>
            </w:r>
            <w:r w:rsidR="00DE7C39" w:rsidRPr="00EB0BCC">
              <w:rPr>
                <w:rFonts w:cs="Tahoma"/>
                <w:noProof/>
                <w:color w:val="365F91"/>
                <w:sz w:val="20"/>
                <w:u w:val="single"/>
              </w:rPr>
              <w:t>     </w:t>
            </w:r>
            <w:r w:rsidRPr="00EB0BCC">
              <w:rPr>
                <w:rFonts w:cs="Tahoma"/>
                <w:noProof/>
                <w:color w:val="365F91"/>
                <w:sz w:val="20"/>
                <w:u w:val="single"/>
              </w:rPr>
              <w:fldChar w:fldCharType="end"/>
            </w:r>
            <w:bookmarkEnd w:id="10"/>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Address:</w:t>
            </w:r>
          </w:p>
        </w:tc>
        <w:bookmarkStart w:id="11" w:name="TM_Straße_aa"/>
        <w:tc>
          <w:tcPr>
            <w:tcW w:w="8364" w:type="dxa"/>
            <w:gridSpan w:val="3"/>
            <w:vAlign w:val="center"/>
          </w:tcPr>
          <w:p w:rsidR="005F0893" w:rsidRPr="00EB0BCC" w:rsidRDefault="00AF13A7" w:rsidP="00EB0BCC">
            <w:pPr>
              <w:tabs>
                <w:tab w:val="left" w:pos="425"/>
              </w:tabs>
              <w:rPr>
                <w:rFonts w:cs="Tahoma"/>
                <w:b/>
                <w:color w:val="365F91"/>
                <w:sz w:val="20"/>
                <w:u w:val="single"/>
              </w:rPr>
            </w:pPr>
            <w:r w:rsidRPr="00AF13A7">
              <w:rPr>
                <w:rFonts w:cs="Tahoma"/>
                <w:noProof/>
                <w:color w:val="365F91"/>
                <w:sz w:val="20"/>
                <w:u w:val="single"/>
                <w:lang w:val="en-US"/>
              </w:rPr>
              <w:fldChar w:fldCharType="begin">
                <w:ffData>
                  <w:name w:val="TM_Straße_aa"/>
                  <w:enabled/>
                  <w:calcOnExit/>
                  <w:textInput/>
                </w:ffData>
              </w:fldChar>
            </w:r>
            <w:r w:rsidR="00F01A52" w:rsidRPr="00EB0BCC">
              <w:rPr>
                <w:rFonts w:cs="Tahoma"/>
                <w:noProof/>
                <w:color w:val="365F91"/>
                <w:sz w:val="20"/>
                <w:u w:val="single"/>
                <w:lang w:val="en-US"/>
              </w:rPr>
              <w:instrText xml:space="preserve"> FORMTEXT </w:instrText>
            </w:r>
            <w:r w:rsidRPr="00AF13A7">
              <w:rPr>
                <w:rFonts w:cs="Tahoma"/>
                <w:noProof/>
                <w:color w:val="365F91"/>
                <w:sz w:val="20"/>
                <w:u w:val="single"/>
                <w:lang w:val="en-US"/>
              </w:rPr>
            </w:r>
            <w:r w:rsidRPr="00AF13A7">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1"/>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ZipCode:</w:t>
            </w:r>
          </w:p>
        </w:tc>
        <w:bookmarkStart w:id="12" w:name="TM_PLZ_aa"/>
        <w:tc>
          <w:tcPr>
            <w:tcW w:w="3119" w:type="dxa"/>
            <w:vAlign w:val="center"/>
          </w:tcPr>
          <w:p w:rsidR="005F0893" w:rsidRPr="00EB0BCC" w:rsidRDefault="00AF13A7" w:rsidP="00EB0BCC">
            <w:pPr>
              <w:tabs>
                <w:tab w:val="left" w:pos="425"/>
              </w:tabs>
              <w:rPr>
                <w:rFonts w:cs="Tahoma"/>
                <w:b/>
                <w:color w:val="365F91"/>
                <w:sz w:val="20"/>
                <w:u w:val="single"/>
              </w:rPr>
            </w:pPr>
            <w:r w:rsidRPr="00AF13A7">
              <w:rPr>
                <w:rFonts w:cs="Tahoma"/>
                <w:noProof/>
                <w:color w:val="365F91"/>
                <w:sz w:val="20"/>
                <w:u w:val="single"/>
                <w:lang w:val="en-US"/>
              </w:rPr>
              <w:fldChar w:fldCharType="begin">
                <w:ffData>
                  <w:name w:val="TM_PLZ_aa"/>
                  <w:enabled/>
                  <w:calcOnExit/>
                  <w:textInput/>
                </w:ffData>
              </w:fldChar>
            </w:r>
            <w:r w:rsidR="00F01A52" w:rsidRPr="00EB0BCC">
              <w:rPr>
                <w:rFonts w:cs="Tahoma"/>
                <w:noProof/>
                <w:color w:val="365F91"/>
                <w:sz w:val="20"/>
                <w:u w:val="single"/>
                <w:lang w:val="en-US"/>
              </w:rPr>
              <w:instrText xml:space="preserve"> FORMTEXT </w:instrText>
            </w:r>
            <w:r w:rsidRPr="00AF13A7">
              <w:rPr>
                <w:rFonts w:cs="Tahoma"/>
                <w:noProof/>
                <w:color w:val="365F91"/>
                <w:sz w:val="20"/>
                <w:u w:val="single"/>
                <w:lang w:val="en-US"/>
              </w:rPr>
            </w:r>
            <w:r w:rsidRPr="00AF13A7">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2"/>
          </w:p>
        </w:tc>
        <w:tc>
          <w:tcPr>
            <w:tcW w:w="1559" w:type="dxa"/>
            <w:vAlign w:val="center"/>
          </w:tcPr>
          <w:p w:rsidR="005F0893" w:rsidRPr="00EF065B" w:rsidRDefault="005F0893" w:rsidP="008005A8">
            <w:pPr>
              <w:tabs>
                <w:tab w:val="left" w:pos="425"/>
              </w:tabs>
              <w:spacing w:before="20"/>
              <w:rPr>
                <w:sz w:val="20"/>
              </w:rPr>
            </w:pPr>
          </w:p>
        </w:tc>
        <w:tc>
          <w:tcPr>
            <w:tcW w:w="3686" w:type="dxa"/>
            <w:vAlign w:val="center"/>
          </w:tcPr>
          <w:p w:rsidR="005F0893" w:rsidRPr="00EF065B" w:rsidRDefault="005F0893" w:rsidP="008005A8">
            <w:pPr>
              <w:pStyle w:val="Eingabefeld"/>
              <w:tabs>
                <w:tab w:val="left" w:pos="425"/>
              </w:tabs>
              <w:rPr>
                <w:rFonts w:cs="Tahoma"/>
                <w:color w:val="365F91"/>
                <w:sz w:val="20"/>
                <w:u w:val="single"/>
              </w:rPr>
            </w:pPr>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Postbox:</w:t>
            </w:r>
          </w:p>
        </w:tc>
        <w:bookmarkStart w:id="13" w:name="TM_Postfach_aa"/>
        <w:tc>
          <w:tcPr>
            <w:tcW w:w="3119" w:type="dxa"/>
            <w:vAlign w:val="center"/>
          </w:tcPr>
          <w:p w:rsidR="005F0893" w:rsidRPr="00EB0BCC" w:rsidRDefault="00AF13A7" w:rsidP="00EB0BCC">
            <w:pPr>
              <w:tabs>
                <w:tab w:val="left" w:pos="425"/>
              </w:tabs>
              <w:rPr>
                <w:rFonts w:cs="Tahoma"/>
                <w:b/>
                <w:color w:val="365F91"/>
                <w:sz w:val="20"/>
                <w:u w:val="single"/>
              </w:rPr>
            </w:pPr>
            <w:r w:rsidRPr="00AF13A7">
              <w:rPr>
                <w:rFonts w:cs="Tahoma"/>
                <w:noProof/>
                <w:color w:val="365F91"/>
                <w:sz w:val="20"/>
                <w:u w:val="single"/>
                <w:lang w:val="en-US"/>
              </w:rPr>
              <w:fldChar w:fldCharType="begin">
                <w:ffData>
                  <w:name w:val="TM_Postfach_aa"/>
                  <w:enabled/>
                  <w:calcOnExit/>
                  <w:textInput/>
                </w:ffData>
              </w:fldChar>
            </w:r>
            <w:r w:rsidR="00F01A52" w:rsidRPr="00EB0BCC">
              <w:rPr>
                <w:rFonts w:cs="Tahoma"/>
                <w:noProof/>
                <w:color w:val="365F91"/>
                <w:sz w:val="20"/>
                <w:u w:val="single"/>
                <w:lang w:val="en-US"/>
              </w:rPr>
              <w:instrText xml:space="preserve"> FORMTEXT </w:instrText>
            </w:r>
            <w:r w:rsidRPr="00AF13A7">
              <w:rPr>
                <w:rFonts w:cs="Tahoma"/>
                <w:noProof/>
                <w:color w:val="365F91"/>
                <w:sz w:val="20"/>
                <w:u w:val="single"/>
                <w:lang w:val="en-US"/>
              </w:rPr>
            </w:r>
            <w:r w:rsidRPr="00AF13A7">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3"/>
          </w:p>
        </w:tc>
        <w:tc>
          <w:tcPr>
            <w:tcW w:w="1559" w:type="dxa"/>
            <w:vAlign w:val="center"/>
          </w:tcPr>
          <w:p w:rsidR="005F0893" w:rsidRPr="00EF065B" w:rsidRDefault="00B22B40" w:rsidP="008005A8">
            <w:pPr>
              <w:tabs>
                <w:tab w:val="left" w:pos="425"/>
              </w:tabs>
              <w:spacing w:before="20"/>
              <w:rPr>
                <w:sz w:val="20"/>
              </w:rPr>
            </w:pPr>
            <w:r w:rsidRPr="00EF065B">
              <w:rPr>
                <w:sz w:val="20"/>
              </w:rPr>
              <w:t>Name:</w:t>
            </w:r>
          </w:p>
        </w:tc>
        <w:bookmarkStart w:id="14" w:name="TM_zuständig_aa"/>
        <w:tc>
          <w:tcPr>
            <w:tcW w:w="3686" w:type="dxa"/>
            <w:vAlign w:val="center"/>
          </w:tcPr>
          <w:p w:rsidR="005F0893" w:rsidRPr="00EB0BCC" w:rsidRDefault="00AF13A7"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zuständig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14"/>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5F0893" w:rsidP="008005A8">
            <w:pPr>
              <w:tabs>
                <w:tab w:val="left" w:pos="425"/>
              </w:tabs>
              <w:spacing w:before="20"/>
              <w:rPr>
                <w:sz w:val="20"/>
              </w:rPr>
            </w:pPr>
            <w:r w:rsidRPr="00EF065B">
              <w:rPr>
                <w:sz w:val="20"/>
              </w:rPr>
              <w:t>Postbox ZipCode:</w:t>
            </w:r>
          </w:p>
        </w:tc>
        <w:bookmarkStart w:id="15" w:name="TM_PPZ_aa"/>
        <w:tc>
          <w:tcPr>
            <w:tcW w:w="3119" w:type="dxa"/>
            <w:vAlign w:val="center"/>
          </w:tcPr>
          <w:p w:rsidR="005F0893" w:rsidRPr="00EB0BCC" w:rsidRDefault="00AF13A7" w:rsidP="00EB0BCC">
            <w:pPr>
              <w:tabs>
                <w:tab w:val="left" w:pos="425"/>
              </w:tabs>
              <w:rPr>
                <w:rFonts w:cs="Tahoma"/>
                <w:b/>
                <w:color w:val="365F91"/>
                <w:sz w:val="20"/>
                <w:u w:val="single"/>
              </w:rPr>
            </w:pPr>
            <w:r w:rsidRPr="00AF13A7">
              <w:rPr>
                <w:rFonts w:cs="Tahoma"/>
                <w:noProof/>
                <w:color w:val="365F91"/>
                <w:sz w:val="20"/>
                <w:u w:val="single"/>
                <w:lang w:val="en-US"/>
              </w:rPr>
              <w:fldChar w:fldCharType="begin">
                <w:ffData>
                  <w:name w:val="TM_PPZ_aa"/>
                  <w:enabled/>
                  <w:calcOnExit w:val="0"/>
                  <w:textInput/>
                </w:ffData>
              </w:fldChar>
            </w:r>
            <w:r w:rsidR="00F01A52" w:rsidRPr="00EB0BCC">
              <w:rPr>
                <w:rFonts w:cs="Tahoma"/>
                <w:noProof/>
                <w:color w:val="365F91"/>
                <w:sz w:val="20"/>
                <w:u w:val="single"/>
                <w:lang w:val="en-US"/>
              </w:rPr>
              <w:instrText xml:space="preserve"> FORMTEXT </w:instrText>
            </w:r>
            <w:r w:rsidRPr="00AF13A7">
              <w:rPr>
                <w:rFonts w:cs="Tahoma"/>
                <w:noProof/>
                <w:color w:val="365F91"/>
                <w:sz w:val="20"/>
                <w:u w:val="single"/>
                <w:lang w:val="en-US"/>
              </w:rPr>
            </w:r>
            <w:r w:rsidRPr="00AF13A7">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5"/>
          </w:p>
        </w:tc>
        <w:tc>
          <w:tcPr>
            <w:tcW w:w="1559" w:type="dxa"/>
            <w:vAlign w:val="center"/>
          </w:tcPr>
          <w:p w:rsidR="005F0893" w:rsidRPr="00EF065B" w:rsidRDefault="00B22B40" w:rsidP="008005A8">
            <w:pPr>
              <w:tabs>
                <w:tab w:val="left" w:pos="425"/>
              </w:tabs>
              <w:spacing w:before="20"/>
              <w:rPr>
                <w:sz w:val="20"/>
              </w:rPr>
            </w:pPr>
            <w:r w:rsidRPr="00EF065B">
              <w:rPr>
                <w:sz w:val="20"/>
              </w:rPr>
              <w:t>Phone:</w:t>
            </w:r>
          </w:p>
        </w:tc>
        <w:bookmarkStart w:id="16" w:name="TM_Telefon_aa"/>
        <w:tc>
          <w:tcPr>
            <w:tcW w:w="3686" w:type="dxa"/>
            <w:vAlign w:val="center"/>
          </w:tcPr>
          <w:p w:rsidR="005F0893" w:rsidRPr="00EB0BCC" w:rsidRDefault="00AF13A7"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Telefon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16"/>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Town:</w:t>
            </w:r>
          </w:p>
        </w:tc>
        <w:bookmarkStart w:id="17" w:name="TM_Stadt_aa"/>
        <w:tc>
          <w:tcPr>
            <w:tcW w:w="3119" w:type="dxa"/>
            <w:vAlign w:val="center"/>
          </w:tcPr>
          <w:p w:rsidR="005F0893" w:rsidRPr="00EB0BCC" w:rsidRDefault="00AF13A7" w:rsidP="00EB0BCC">
            <w:pPr>
              <w:tabs>
                <w:tab w:val="left" w:pos="425"/>
              </w:tabs>
              <w:rPr>
                <w:rFonts w:cs="Tahoma"/>
                <w:b/>
                <w:color w:val="365F91"/>
                <w:sz w:val="20"/>
                <w:u w:val="single"/>
              </w:rPr>
            </w:pPr>
            <w:r w:rsidRPr="00AF13A7">
              <w:rPr>
                <w:rFonts w:cs="Tahoma"/>
                <w:noProof/>
                <w:color w:val="365F91"/>
                <w:sz w:val="20"/>
                <w:u w:val="single"/>
                <w:lang w:val="en-US"/>
              </w:rPr>
              <w:fldChar w:fldCharType="begin">
                <w:ffData>
                  <w:name w:val="TM_Stadt_aa"/>
                  <w:enabled/>
                  <w:calcOnExit w:val="0"/>
                  <w:textInput/>
                </w:ffData>
              </w:fldChar>
            </w:r>
            <w:r w:rsidR="00F01A52" w:rsidRPr="00EB0BCC">
              <w:rPr>
                <w:rFonts w:cs="Tahoma"/>
                <w:noProof/>
                <w:color w:val="365F91"/>
                <w:sz w:val="20"/>
                <w:u w:val="single"/>
                <w:lang w:val="en-US"/>
              </w:rPr>
              <w:instrText xml:space="preserve"> FORMTEXT </w:instrText>
            </w:r>
            <w:r w:rsidRPr="00AF13A7">
              <w:rPr>
                <w:rFonts w:cs="Tahoma"/>
                <w:noProof/>
                <w:color w:val="365F91"/>
                <w:sz w:val="20"/>
                <w:u w:val="single"/>
                <w:lang w:val="en-US"/>
              </w:rPr>
            </w:r>
            <w:r w:rsidRPr="00AF13A7">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7"/>
          </w:p>
        </w:tc>
        <w:tc>
          <w:tcPr>
            <w:tcW w:w="1559" w:type="dxa"/>
            <w:vAlign w:val="center"/>
          </w:tcPr>
          <w:p w:rsidR="005F0893" w:rsidRPr="00EF065B" w:rsidRDefault="005F0893" w:rsidP="008005A8">
            <w:pPr>
              <w:tabs>
                <w:tab w:val="left" w:pos="425"/>
              </w:tabs>
              <w:spacing w:before="20"/>
              <w:rPr>
                <w:sz w:val="20"/>
              </w:rPr>
            </w:pPr>
            <w:r w:rsidRPr="00EF065B">
              <w:rPr>
                <w:sz w:val="20"/>
              </w:rPr>
              <w:t>Fax:</w:t>
            </w:r>
          </w:p>
        </w:tc>
        <w:tc>
          <w:tcPr>
            <w:tcW w:w="3686" w:type="dxa"/>
            <w:vAlign w:val="center"/>
          </w:tcPr>
          <w:p w:rsidR="005F0893" w:rsidRPr="00EB0BCC" w:rsidRDefault="00AF13A7"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faxi_aa"/>
                  <w:enabled/>
                  <w:calcOnExit w:val="0"/>
                  <w:textInput/>
                </w:ffData>
              </w:fldChar>
            </w:r>
            <w:bookmarkStart w:id="18" w:name="TM_faxi_aa"/>
            <w:r w:rsidR="00DE7C39"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DE7C39" w:rsidRPr="00EB0BCC">
              <w:rPr>
                <w:rFonts w:cs="Tahoma"/>
                <w:b w:val="0"/>
                <w:noProof/>
                <w:color w:val="365F91"/>
                <w:sz w:val="20"/>
                <w:u w:val="single"/>
              </w:rPr>
              <w:t>     </w:t>
            </w:r>
            <w:r w:rsidRPr="00EB0BCC">
              <w:rPr>
                <w:rFonts w:cs="Tahoma"/>
                <w:b w:val="0"/>
                <w:color w:val="365F91"/>
                <w:sz w:val="20"/>
                <w:u w:val="single"/>
              </w:rPr>
              <w:fldChar w:fldCharType="end"/>
            </w:r>
            <w:bookmarkEnd w:id="18"/>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Country:</w:t>
            </w:r>
          </w:p>
        </w:tc>
        <w:bookmarkStart w:id="19" w:name="TM_Land_aa"/>
        <w:tc>
          <w:tcPr>
            <w:tcW w:w="3119" w:type="dxa"/>
            <w:vAlign w:val="center"/>
          </w:tcPr>
          <w:p w:rsidR="005F0893" w:rsidRPr="00EB0BCC" w:rsidRDefault="00AF13A7" w:rsidP="00EB0BCC">
            <w:pPr>
              <w:tabs>
                <w:tab w:val="left" w:pos="425"/>
              </w:tabs>
              <w:rPr>
                <w:rFonts w:cs="Tahoma"/>
                <w:b/>
                <w:color w:val="365F91"/>
                <w:sz w:val="20"/>
                <w:u w:val="single"/>
              </w:rPr>
            </w:pPr>
            <w:r w:rsidRPr="00AF13A7">
              <w:rPr>
                <w:rFonts w:cs="Tahoma"/>
                <w:noProof/>
                <w:color w:val="365F91"/>
                <w:sz w:val="20"/>
                <w:u w:val="single"/>
                <w:lang w:val="en-US"/>
              </w:rPr>
              <w:fldChar w:fldCharType="begin">
                <w:ffData>
                  <w:name w:val="TM_Land_aa"/>
                  <w:enabled/>
                  <w:calcOnExit w:val="0"/>
                  <w:textInput/>
                </w:ffData>
              </w:fldChar>
            </w:r>
            <w:r w:rsidR="00F01A52" w:rsidRPr="00EB0BCC">
              <w:rPr>
                <w:rFonts w:cs="Tahoma"/>
                <w:noProof/>
                <w:color w:val="365F91"/>
                <w:sz w:val="20"/>
                <w:u w:val="single"/>
                <w:lang w:val="en-US"/>
              </w:rPr>
              <w:instrText xml:space="preserve"> FORMTEXT </w:instrText>
            </w:r>
            <w:r w:rsidRPr="00AF13A7">
              <w:rPr>
                <w:rFonts w:cs="Tahoma"/>
                <w:noProof/>
                <w:color w:val="365F91"/>
                <w:sz w:val="20"/>
                <w:u w:val="single"/>
                <w:lang w:val="en-US"/>
              </w:rPr>
            </w:r>
            <w:r w:rsidRPr="00AF13A7">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9"/>
          </w:p>
        </w:tc>
        <w:tc>
          <w:tcPr>
            <w:tcW w:w="1559" w:type="dxa"/>
            <w:vAlign w:val="center"/>
          </w:tcPr>
          <w:p w:rsidR="005F0893" w:rsidRPr="00EF065B" w:rsidRDefault="005F0893" w:rsidP="008005A8">
            <w:pPr>
              <w:tabs>
                <w:tab w:val="left" w:pos="425"/>
              </w:tabs>
              <w:spacing w:before="20"/>
              <w:rPr>
                <w:sz w:val="20"/>
              </w:rPr>
            </w:pPr>
            <w:r w:rsidRPr="00EF065B">
              <w:rPr>
                <w:sz w:val="20"/>
              </w:rPr>
              <w:t>E-Mail:</w:t>
            </w:r>
          </w:p>
        </w:tc>
        <w:bookmarkStart w:id="20" w:name="TM_E_Mail_aa"/>
        <w:tc>
          <w:tcPr>
            <w:tcW w:w="3686" w:type="dxa"/>
            <w:vAlign w:val="center"/>
          </w:tcPr>
          <w:p w:rsidR="005F0893" w:rsidRPr="00EB0BCC" w:rsidRDefault="00AF13A7"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E_Mail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20"/>
          </w:p>
        </w:tc>
      </w:tr>
    </w:tbl>
    <w:p w:rsidR="005F0893"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934404" w:rsidTr="008005A8">
        <w:trPr>
          <w:trHeight w:val="227"/>
        </w:trPr>
        <w:tc>
          <w:tcPr>
            <w:tcW w:w="5374" w:type="dxa"/>
          </w:tcPr>
          <w:p w:rsidR="005F0893" w:rsidRPr="00934404" w:rsidRDefault="005F0893" w:rsidP="008005A8">
            <w:pPr>
              <w:keepLines/>
              <w:tabs>
                <w:tab w:val="left" w:pos="425"/>
              </w:tabs>
              <w:rPr>
                <w:sz w:val="20"/>
              </w:rPr>
            </w:pPr>
            <w:r w:rsidRPr="00934404">
              <w:rPr>
                <w:noProof/>
                <w:sz w:val="20"/>
              </w:rPr>
              <w:tab/>
            </w:r>
            <w:r w:rsidR="00AF13A7" w:rsidRPr="00934404">
              <w:rPr>
                <w:b/>
                <w:color w:val="365F91"/>
                <w:sz w:val="20"/>
                <w:u w:val="single"/>
              </w:rPr>
              <w:fldChar w:fldCharType="begin">
                <w:ffData>
                  <w:name w:val=""/>
                  <w:enabled/>
                  <w:calcOnExit w:val="0"/>
                  <w:textInput>
                    <w:maxLength w:val="255"/>
                  </w:textInput>
                </w:ffData>
              </w:fldChar>
            </w:r>
            <w:r w:rsidRPr="00934404">
              <w:rPr>
                <w:b/>
                <w:color w:val="365F91"/>
                <w:sz w:val="20"/>
                <w:u w:val="single"/>
              </w:rPr>
              <w:instrText xml:space="preserve"> FORMTEXT </w:instrText>
            </w:r>
            <w:r w:rsidR="00AF13A7" w:rsidRPr="00934404">
              <w:rPr>
                <w:b/>
                <w:color w:val="365F91"/>
                <w:sz w:val="20"/>
                <w:u w:val="single"/>
              </w:rPr>
            </w:r>
            <w:r w:rsidR="00AF13A7" w:rsidRPr="00934404">
              <w:rPr>
                <w:b/>
                <w:color w:val="365F91"/>
                <w:sz w:val="20"/>
                <w:u w:val="single"/>
              </w:rPr>
              <w:fldChar w:fldCharType="separate"/>
            </w:r>
            <w:r w:rsidR="00217E91" w:rsidRPr="00934404">
              <w:rPr>
                <w:b/>
                <w:noProof/>
                <w:color w:val="365F91"/>
                <w:sz w:val="20"/>
                <w:u w:val="single"/>
              </w:rPr>
              <w:t>     </w:t>
            </w:r>
            <w:r w:rsidR="00AF13A7" w:rsidRPr="00934404">
              <w:rPr>
                <w:b/>
                <w:color w:val="365F91"/>
                <w:sz w:val="20"/>
                <w:u w:val="single"/>
              </w:rPr>
              <w:fldChar w:fldCharType="end"/>
            </w:r>
          </w:p>
        </w:tc>
        <w:tc>
          <w:tcPr>
            <w:tcW w:w="5258" w:type="dxa"/>
          </w:tcPr>
          <w:p w:rsidR="005F0893" w:rsidRPr="00934404" w:rsidRDefault="005F0893" w:rsidP="008005A8">
            <w:pPr>
              <w:keepLines/>
              <w:tabs>
                <w:tab w:val="left" w:pos="425"/>
              </w:tabs>
              <w:rPr>
                <w:noProof/>
                <w:sz w:val="20"/>
              </w:rPr>
            </w:pPr>
          </w:p>
        </w:tc>
      </w:tr>
      <w:tr w:rsidR="0033160E" w:rsidRPr="00266CB3" w:rsidTr="008005A8">
        <w:trPr>
          <w:trHeight w:val="170"/>
        </w:trPr>
        <w:tc>
          <w:tcPr>
            <w:tcW w:w="5374" w:type="dxa"/>
          </w:tcPr>
          <w:p w:rsidR="0033160E" w:rsidRPr="00934404" w:rsidRDefault="0033160E" w:rsidP="008005A8">
            <w:pPr>
              <w:keepLines/>
              <w:tabs>
                <w:tab w:val="left" w:pos="425"/>
              </w:tabs>
              <w:rPr>
                <w:b/>
                <w:sz w:val="20"/>
              </w:rPr>
            </w:pPr>
            <w:r w:rsidRPr="00934404">
              <w:rPr>
                <w:b/>
                <w:noProof/>
                <w:sz w:val="20"/>
              </w:rPr>
              <w:tab/>
              <w:t>Place, Date</w:t>
            </w:r>
          </w:p>
        </w:tc>
        <w:tc>
          <w:tcPr>
            <w:tcW w:w="5258" w:type="dxa"/>
          </w:tcPr>
          <w:p w:rsidR="0033160E" w:rsidRPr="00934404" w:rsidRDefault="0033160E" w:rsidP="008005A8">
            <w:pPr>
              <w:keepLines/>
              <w:tabs>
                <w:tab w:val="left" w:pos="425"/>
              </w:tabs>
              <w:rPr>
                <w:b/>
                <w:noProof/>
                <w:sz w:val="20"/>
                <w:lang w:val="en-US"/>
              </w:rPr>
            </w:pPr>
            <w:r w:rsidRPr="00934404">
              <w:rPr>
                <w:b/>
                <w:noProof/>
                <w:sz w:val="20"/>
                <w:lang w:val="en-US"/>
              </w:rPr>
              <w:t>Company stamp &amp; legally binding signature</w:t>
            </w:r>
          </w:p>
        </w:tc>
      </w:tr>
    </w:tbl>
    <w:p w:rsidR="00A21ABF" w:rsidRDefault="00A21ABF" w:rsidP="005F0893">
      <w:pPr>
        <w:tabs>
          <w:tab w:val="left" w:pos="425"/>
        </w:tabs>
        <w:rPr>
          <w:noProof/>
          <w:szCs w:val="16"/>
          <w:lang w:val="en-US"/>
        </w:rPr>
        <w:sectPr w:rsidR="00A21ABF" w:rsidSect="00552155">
          <w:headerReference w:type="default" r:id="rId19"/>
          <w:footerReference w:type="default" r:id="rId20"/>
          <w:headerReference w:type="first" r:id="rId21"/>
          <w:footerReference w:type="first" r:id="rId22"/>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90"/>
        <w:gridCol w:w="2974"/>
        <w:gridCol w:w="546"/>
        <w:gridCol w:w="1665"/>
        <w:gridCol w:w="57"/>
      </w:tblGrid>
      <w:tr w:rsidR="00A21ABF" w:rsidTr="004E33B7">
        <w:trPr>
          <w:gridAfter w:val="1"/>
          <w:wAfter w:w="57" w:type="dxa"/>
          <w:trHeight w:hRule="exact" w:val="1814"/>
        </w:trPr>
        <w:tc>
          <w:tcPr>
            <w:tcW w:w="8364" w:type="dxa"/>
            <w:gridSpan w:val="2"/>
          </w:tcPr>
          <w:p w:rsidR="00D05E44" w:rsidRDefault="00A21ABF" w:rsidP="008005A8">
            <w:pPr>
              <w:spacing w:line="180" w:lineRule="atLeast"/>
              <w:ind w:right="-567"/>
              <w:rPr>
                <w:rFonts w:cs="Tahoma"/>
                <w:b/>
                <w:sz w:val="24"/>
                <w:szCs w:val="24"/>
                <w:lang w:val="en-GB"/>
              </w:rPr>
            </w:pPr>
            <w:r w:rsidRPr="00266CB3">
              <w:rPr>
                <w:rFonts w:cs="Tahoma"/>
                <w:b/>
                <w:sz w:val="24"/>
                <w:szCs w:val="24"/>
                <w:lang w:val="en-GB"/>
              </w:rPr>
              <w:lastRenderedPageBreak/>
              <w:t>Joint exhibition stands of the Federal Republic of Germany</w:t>
            </w:r>
          </w:p>
          <w:p w:rsidR="00A21ABF" w:rsidRPr="00D05E44" w:rsidRDefault="00D05E44" w:rsidP="008005A8">
            <w:pPr>
              <w:spacing w:line="180" w:lineRule="atLeast"/>
              <w:ind w:right="-567"/>
              <w:rPr>
                <w:rFonts w:cs="Tahoma"/>
                <w:b/>
                <w:sz w:val="24"/>
                <w:szCs w:val="24"/>
                <w:lang w:val="en-GB"/>
              </w:rPr>
            </w:pPr>
            <w:r>
              <w:rPr>
                <w:rFonts w:cs="Tahoma"/>
                <w:b/>
                <w:sz w:val="24"/>
                <w:szCs w:val="24"/>
                <w:lang w:val="en-GB"/>
              </w:rPr>
              <w:t>Firmengemeinschaftsausstellung der Bundesrepublik Deutschland</w:t>
            </w:r>
          </w:p>
          <w:p w:rsidR="00A21ABF" w:rsidRPr="00847BEC" w:rsidRDefault="00A21ABF" w:rsidP="008005A8">
            <w:pPr>
              <w:rPr>
                <w:rFonts w:cs="Tahoma"/>
                <w:sz w:val="8"/>
                <w:szCs w:val="8"/>
                <w:lang w:val="en-GB"/>
              </w:rPr>
            </w:pPr>
          </w:p>
          <w:p w:rsidR="00A21ABF" w:rsidRPr="00010EC9" w:rsidRDefault="00A21ABF" w:rsidP="007D592B">
            <w:pPr>
              <w:rPr>
                <w:rFonts w:cs="Tahoma"/>
                <w:color w:val="365F91"/>
                <w:sz w:val="24"/>
                <w:szCs w:val="24"/>
                <w:lang w:val="en-GB"/>
              </w:rPr>
            </w:pPr>
            <w:r w:rsidRPr="00266CB3">
              <w:rPr>
                <w:rFonts w:cs="Tahoma"/>
                <w:color w:val="365F91"/>
                <w:sz w:val="24"/>
                <w:szCs w:val="24"/>
              </w:rPr>
              <w:t>COSMOPROF CBE ASEAN - International Beauty Exhibition</w:t>
            </w:r>
            <w:r w:rsidR="007D592B" w:rsidRPr="00266CB3">
              <w:rPr>
                <w:rFonts w:cs="Tahoma"/>
                <w:color w:val="365F91"/>
                <w:sz w:val="24"/>
                <w:szCs w:val="24"/>
              </w:rPr>
              <w:br/>
            </w:r>
            <w:r w:rsidRPr="00266CB3">
              <w:rPr>
                <w:rFonts w:cs="Tahoma"/>
                <w:color w:val="365F91"/>
                <w:sz w:val="24"/>
                <w:szCs w:val="24"/>
              </w:rPr>
              <w:t>15. Sep. - 17. Sep. 2022, Bangkok, Thailand</w:t>
            </w:r>
            <w:r w:rsidRPr="00266CB3">
              <w:rPr>
                <w:rFonts w:cs="Tahoma"/>
                <w:vanish/>
                <w:color w:val="365F91"/>
                <w:sz w:val="24"/>
                <w:szCs w:val="24"/>
              </w:rPr>
              <w:t xml:space="preserve"> </w:t>
            </w:r>
          </w:p>
        </w:tc>
        <w:tc>
          <w:tcPr>
            <w:tcW w:w="2211" w:type="dxa"/>
            <w:gridSpan w:val="2"/>
          </w:tcPr>
          <w:p w:rsidR="00A21ABF" w:rsidRDefault="00B86787" w:rsidP="008005A8">
            <w:r w:rsidRPr="00AF13A7">
              <w:rPr>
                <w:noProof/>
                <w:szCs w:val="16"/>
                <w:lang w:val="en-US"/>
              </w:rPr>
              <w:drawing>
                <wp:inline distT="0" distB="0" distL="0" distR="0">
                  <wp:extent cx="1371600" cy="981075"/>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inline>
              </w:drawing>
            </w:r>
          </w:p>
        </w:tc>
      </w:tr>
      <w:tr w:rsidR="00A21ABF" w:rsidTr="004E33B7">
        <w:trPr>
          <w:gridAfter w:val="1"/>
          <w:wAfter w:w="57" w:type="dxa"/>
          <w:trHeight w:hRule="exact" w:val="227"/>
        </w:trPr>
        <w:tc>
          <w:tcPr>
            <w:tcW w:w="5390" w:type="dxa"/>
          </w:tcPr>
          <w:p w:rsidR="00A21ABF" w:rsidRDefault="00A21ABF" w:rsidP="008005A8"/>
        </w:tc>
        <w:tc>
          <w:tcPr>
            <w:tcW w:w="2974" w:type="dxa"/>
          </w:tcPr>
          <w:p w:rsidR="00A21ABF" w:rsidRPr="00837FC6" w:rsidRDefault="00A21ABF" w:rsidP="008005A8">
            <w:pPr>
              <w:tabs>
                <w:tab w:val="left" w:pos="1418"/>
                <w:tab w:val="left" w:pos="5387"/>
              </w:tabs>
              <w:spacing w:after="80"/>
              <w:rPr>
                <w:rFonts w:cs="Tahoma"/>
                <w:szCs w:val="16"/>
              </w:rPr>
            </w:pPr>
            <w:r>
              <w:rPr>
                <w:rFonts w:cs="Tahoma"/>
                <w:b/>
                <w:szCs w:val="16"/>
              </w:rPr>
              <w:t>Organiser</w:t>
            </w:r>
          </w:p>
        </w:tc>
        <w:tc>
          <w:tcPr>
            <w:tcW w:w="2211" w:type="dxa"/>
            <w:gridSpan w:val="2"/>
          </w:tcPr>
          <w:p w:rsidR="00A21ABF" w:rsidRPr="00837FC6" w:rsidRDefault="00A21ABF" w:rsidP="008005A8">
            <w:pPr>
              <w:tabs>
                <w:tab w:val="left" w:pos="1418"/>
                <w:tab w:val="left" w:pos="5387"/>
              </w:tabs>
              <w:spacing w:after="80"/>
              <w:rPr>
                <w:rFonts w:cs="Tahoma"/>
                <w:b/>
                <w:szCs w:val="16"/>
              </w:rPr>
            </w:pPr>
            <w:r w:rsidRPr="00837FC6">
              <w:rPr>
                <w:rFonts w:cs="Tahoma"/>
                <w:b/>
                <w:szCs w:val="16"/>
              </w:rPr>
              <w:t>In cooperation with</w:t>
            </w:r>
          </w:p>
        </w:tc>
      </w:tr>
      <w:tr w:rsidR="00770DB3" w:rsidRPr="00A745ED" w:rsidTr="004E33B7">
        <w:trPr>
          <w:gridAfter w:val="1"/>
          <w:wAfter w:w="57" w:type="dxa"/>
          <w:trHeight w:val="1021"/>
        </w:trPr>
        <w:tc>
          <w:tcPr>
            <w:tcW w:w="5390" w:type="dxa"/>
            <w:tcMar>
              <w:right w:w="113" w:type="dxa"/>
            </w:tcMar>
          </w:tcPr>
          <w:p w:rsidR="00770DB3" w:rsidRPr="008D4B81" w:rsidRDefault="00770DB3" w:rsidP="00FE7DBC">
            <w:pPr>
              <w:ind w:left="550"/>
              <w:rPr>
                <w:rFonts w:cs="Tahoma"/>
                <w:sz w:val="24"/>
                <w:szCs w:val="24"/>
              </w:rPr>
            </w:pPr>
            <w:r w:rsidRPr="008D4B81">
              <w:rPr>
                <w:rFonts w:cs="Tahoma"/>
                <w:sz w:val="24"/>
                <w:szCs w:val="24"/>
              </w:rPr>
              <w:t>Leipziger Messe International GmbH</w:t>
            </w:r>
          </w:p>
          <w:p w:rsidR="00770DB3" w:rsidRPr="008D4B81" w:rsidRDefault="00770DB3" w:rsidP="00FE7DBC">
            <w:pPr>
              <w:ind w:left="550"/>
              <w:rPr>
                <w:rFonts w:cs="Tahoma"/>
                <w:sz w:val="24"/>
                <w:szCs w:val="24"/>
              </w:rPr>
            </w:pPr>
            <w:r w:rsidRPr="008D4B81">
              <w:rPr>
                <w:rFonts w:cs="Tahoma"/>
                <w:sz w:val="24"/>
                <w:szCs w:val="24"/>
              </w:rPr>
              <w:t>Messe-Allee 1</w:t>
            </w:r>
          </w:p>
          <w:p w:rsidR="00770DB3" w:rsidRPr="00DF2739" w:rsidRDefault="00770DB3" w:rsidP="00FE7DBC">
            <w:pPr>
              <w:ind w:left="550"/>
              <w:rPr>
                <w:rFonts w:cs="Tahoma"/>
                <w:sz w:val="24"/>
                <w:szCs w:val="24"/>
              </w:rPr>
            </w:pPr>
            <w:r w:rsidRPr="00ED4B7F">
              <w:rPr>
                <w:rFonts w:cs="Tahoma"/>
                <w:sz w:val="24"/>
                <w:szCs w:val="24"/>
              </w:rPr>
              <w:t>04356 Leipzig</w:t>
            </w:r>
          </w:p>
          <w:p w:rsidR="00770DB3" w:rsidRPr="00837FC6" w:rsidRDefault="00770DB3" w:rsidP="00FE7DBC">
            <w:pPr>
              <w:ind w:left="550"/>
              <w:rPr>
                <w:lang w:val="en-US"/>
              </w:rPr>
            </w:pPr>
            <w:r w:rsidRPr="0064743C">
              <w:rPr>
                <w:rFonts w:cs="Tahoma"/>
                <w:sz w:val="24"/>
                <w:szCs w:val="24"/>
                <w:lang w:val="en-US"/>
              </w:rPr>
              <w:t>Germany</w:t>
            </w:r>
          </w:p>
        </w:tc>
        <w:tc>
          <w:tcPr>
            <w:tcW w:w="2974" w:type="dxa"/>
            <w:tcBorders>
              <w:bottom w:val="single" w:sz="8" w:space="0" w:color="auto"/>
            </w:tcBorders>
          </w:tcPr>
          <w:p w:rsidR="00770DB3" w:rsidRPr="004A2719" w:rsidRDefault="00B86787" w:rsidP="00FE7DBC">
            <w:pPr>
              <w:rPr>
                <w:lang w:val="en-US"/>
              </w:rPr>
            </w:pPr>
            <w:r w:rsidRPr="00AF13A7">
              <w:rPr>
                <w:noProof/>
                <w:lang w:val="en-US"/>
              </w:rPr>
              <w:drawing>
                <wp:inline distT="0" distB="0" distL="0" distR="0">
                  <wp:extent cx="1562100" cy="942975"/>
                  <wp:effectExtent l="0" t="0" r="0" b="0"/>
                  <wp:docPr id="5" name="Bild 5" descr="BMWi_2021_Office_Farb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i_2021_Office_Farbe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975"/>
                          </a:xfrm>
                          <a:prstGeom prst="rect">
                            <a:avLst/>
                          </a:prstGeom>
                          <a:noFill/>
                          <a:ln>
                            <a:noFill/>
                          </a:ln>
                        </pic:spPr>
                      </pic:pic>
                    </a:graphicData>
                  </a:graphic>
                </wp:inline>
              </w:drawing>
            </w:r>
          </w:p>
        </w:tc>
        <w:tc>
          <w:tcPr>
            <w:tcW w:w="2211" w:type="dxa"/>
            <w:gridSpan w:val="2"/>
            <w:tcBorders>
              <w:bottom w:val="single" w:sz="8" w:space="0" w:color="auto"/>
            </w:tcBorders>
            <w:vAlign w:val="center"/>
          </w:tcPr>
          <w:p w:rsidR="00770DB3" w:rsidRPr="004A2719" w:rsidRDefault="00B86787" w:rsidP="00FE7DBC">
            <w:pPr>
              <w:rPr>
                <w:lang w:val="en-US"/>
              </w:rPr>
            </w:pPr>
            <w:r w:rsidRPr="00AF13A7">
              <w:rPr>
                <w:noProof/>
                <w:lang w:val="en-US"/>
              </w:rPr>
              <w:drawing>
                <wp:inline distT="0" distB="0" distL="0" distR="0">
                  <wp:extent cx="1104900" cy="609600"/>
                  <wp:effectExtent l="0" t="0" r="0" b="0"/>
                  <wp:docPr id="6" name="Bild 6"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A21ABF" w:rsidTr="004E33B7">
        <w:trPr>
          <w:gridAfter w:val="1"/>
          <w:wAfter w:w="57" w:type="dxa"/>
          <w:trHeight w:val="102"/>
        </w:trPr>
        <w:tc>
          <w:tcPr>
            <w:tcW w:w="5390" w:type="dxa"/>
            <w:vMerge w:val="restart"/>
          </w:tcPr>
          <w:p w:rsidR="00A21ABF" w:rsidRPr="00847BEC" w:rsidRDefault="00A21ABF" w:rsidP="008005A8">
            <w:pPr>
              <w:ind w:left="708"/>
              <w:rPr>
                <w:rFonts w:cs="Tahoma"/>
                <w:sz w:val="28"/>
                <w:szCs w:val="28"/>
                <w:lang w:val="en-US"/>
              </w:rPr>
            </w:pPr>
          </w:p>
        </w:tc>
        <w:tc>
          <w:tcPr>
            <w:tcW w:w="5185" w:type="dxa"/>
            <w:gridSpan w:val="3"/>
            <w:tcBorders>
              <w:top w:val="single" w:sz="8" w:space="0" w:color="auto"/>
            </w:tcBorders>
            <w:shd w:val="clear" w:color="auto" w:fill="auto"/>
          </w:tcPr>
          <w:p w:rsidR="00A21ABF" w:rsidRPr="00D36B26" w:rsidRDefault="00A21ABF" w:rsidP="004E33B7">
            <w:pPr>
              <w:rPr>
                <w:rFonts w:cs="Tahoma"/>
                <w:b/>
                <w:szCs w:val="16"/>
              </w:rPr>
            </w:pPr>
            <w:r w:rsidRPr="00571482">
              <w:rPr>
                <w:rFonts w:cs="Tahoma"/>
                <w:b/>
                <w:szCs w:val="16"/>
              </w:rPr>
              <w:t>Realisation and exhibition management</w:t>
            </w:r>
            <w:r w:rsidR="006D4D78">
              <w:rPr>
                <w:rFonts w:cs="Tahoma"/>
                <w:b/>
                <w:szCs w:val="16"/>
              </w:rPr>
              <w:br/>
            </w:r>
            <w:r w:rsidR="006D4D78" w:rsidRPr="00837FC6">
              <w:rPr>
                <w:rFonts w:cs="Tahoma"/>
                <w:b/>
                <w:szCs w:val="16"/>
              </w:rPr>
              <w:t>Durchführung / Ausstellungsleitung</w:t>
            </w:r>
          </w:p>
        </w:tc>
      </w:tr>
      <w:tr w:rsidR="00A21ABF" w:rsidTr="004E33B7">
        <w:trPr>
          <w:gridAfter w:val="1"/>
          <w:wAfter w:w="57" w:type="dxa"/>
          <w:trHeight w:val="227"/>
        </w:trPr>
        <w:tc>
          <w:tcPr>
            <w:tcW w:w="5390" w:type="dxa"/>
            <w:vMerge/>
          </w:tcPr>
          <w:p w:rsidR="00A21ABF" w:rsidRPr="00D36B26" w:rsidRDefault="00A21ABF" w:rsidP="008005A8">
            <w:pPr>
              <w:ind w:left="708"/>
              <w:rPr>
                <w:rFonts w:cs="Tahoma"/>
                <w:sz w:val="28"/>
                <w:szCs w:val="28"/>
              </w:rPr>
            </w:pPr>
          </w:p>
        </w:tc>
        <w:tc>
          <w:tcPr>
            <w:tcW w:w="5185" w:type="dxa"/>
            <w:gridSpan w:val="3"/>
            <w:shd w:val="clear" w:color="auto" w:fill="auto"/>
          </w:tcPr>
          <w:p w:rsidR="00A21ABF" w:rsidRDefault="00A21ABF" w:rsidP="008005A8">
            <w:pPr>
              <w:rPr>
                <w:rFonts w:cs="Tahoma"/>
                <w:b/>
                <w:noProof/>
                <w:color w:val="365F91"/>
                <w:szCs w:val="16"/>
                <w:lang w:val="en-US"/>
              </w:rPr>
            </w:pPr>
            <w:r w:rsidRPr="00010EC9">
              <w:rPr>
                <w:rFonts w:cs="Tahoma"/>
                <w:b/>
                <w:noProof/>
                <w:color w:val="365F91"/>
                <w:szCs w:val="16"/>
                <w:lang w:val="en-US"/>
              </w:rPr>
              <w:t>Leipziger Messe International GmbH</w:t>
            </w:r>
          </w:p>
          <w:p w:rsidR="00A21ABF" w:rsidRPr="00571482" w:rsidRDefault="00A21ABF" w:rsidP="008005A8">
            <w:pPr>
              <w:rPr>
                <w:rFonts w:cs="Tahoma"/>
                <w:b/>
                <w:szCs w:val="16"/>
                <w:lang w:val="en-GB"/>
              </w:rPr>
            </w:pPr>
            <w:r w:rsidRPr="00010EC9">
              <w:rPr>
                <w:rFonts w:cs="Tahoma"/>
                <w:noProof/>
                <w:color w:val="365F91"/>
                <w:szCs w:val="16"/>
                <w:lang w:val="en-US"/>
              </w:rPr>
              <w:t>http://www.LM-international.com</w:t>
            </w:r>
          </w:p>
        </w:tc>
      </w:tr>
      <w:tr w:rsidR="00A21ABF" w:rsidRPr="00837FC6" w:rsidTr="004E33B7">
        <w:trPr>
          <w:gridAfter w:val="1"/>
          <w:wAfter w:w="57" w:type="dxa"/>
          <w:trHeight w:val="1159"/>
        </w:trPr>
        <w:tc>
          <w:tcPr>
            <w:tcW w:w="5390" w:type="dxa"/>
            <w:vMerge/>
            <w:tcBorders>
              <w:bottom w:val="single" w:sz="8" w:space="0" w:color="auto"/>
            </w:tcBorders>
          </w:tcPr>
          <w:p w:rsidR="00A21ABF" w:rsidRPr="00837FC6" w:rsidRDefault="00A21ABF" w:rsidP="008005A8">
            <w:pPr>
              <w:ind w:left="708"/>
              <w:rPr>
                <w:rFonts w:cs="Tahoma"/>
                <w:sz w:val="28"/>
                <w:szCs w:val="28"/>
              </w:rPr>
            </w:pPr>
          </w:p>
        </w:tc>
        <w:tc>
          <w:tcPr>
            <w:tcW w:w="3520" w:type="dxa"/>
            <w:gridSpan w:val="2"/>
            <w:tcBorders>
              <w:bottom w:val="single" w:sz="8" w:space="0" w:color="auto"/>
            </w:tcBorders>
            <w:shd w:val="clear" w:color="auto" w:fill="auto"/>
          </w:tcPr>
          <w:p w:rsidR="00A21ABF" w:rsidRPr="00010EC9" w:rsidRDefault="00A21ABF" w:rsidP="008005A8">
            <w:pPr>
              <w:tabs>
                <w:tab w:val="left" w:pos="550"/>
              </w:tabs>
              <w:spacing w:after="60"/>
              <w:rPr>
                <w:rFonts w:cs="Tahoma"/>
                <w:noProof/>
                <w:color w:val="365F91"/>
                <w:szCs w:val="16"/>
                <w:lang w:val="en-US"/>
              </w:rPr>
            </w:pPr>
            <w:r w:rsidRPr="00266CB3">
              <w:rPr>
                <w:rFonts w:cs="Tahoma"/>
                <w:noProof/>
                <w:szCs w:val="16"/>
              </w:rPr>
              <w:t>Phone:</w:t>
            </w:r>
            <w:r w:rsidRPr="00266CB3">
              <w:rPr>
                <w:rFonts w:cs="Tahoma"/>
                <w:noProof/>
                <w:color w:val="365F91"/>
                <w:szCs w:val="16"/>
              </w:rPr>
              <w:t xml:space="preserve"> </w:t>
            </w:r>
            <w:r w:rsidRPr="00266CB3">
              <w:rPr>
                <w:rFonts w:cs="Tahoma"/>
                <w:szCs w:val="18"/>
              </w:rPr>
              <w:tab/>
            </w:r>
            <w:r w:rsidRPr="00010EC9">
              <w:rPr>
                <w:rFonts w:cs="Tahoma"/>
                <w:noProof/>
                <w:color w:val="365F91"/>
                <w:szCs w:val="16"/>
                <w:lang w:val="en-US"/>
              </w:rPr>
              <w:t>+49 341 678-7900</w:t>
            </w:r>
          </w:p>
          <w:p w:rsidR="00A21ABF" w:rsidRDefault="00A21ABF" w:rsidP="008005A8">
            <w:pPr>
              <w:tabs>
                <w:tab w:val="left" w:pos="550"/>
              </w:tabs>
              <w:rPr>
                <w:rFonts w:cs="Tahoma"/>
                <w:noProof/>
                <w:color w:val="365F91"/>
                <w:szCs w:val="16"/>
                <w:lang w:val="en-US"/>
              </w:rPr>
            </w:pPr>
            <w:r w:rsidRPr="00266CB3">
              <w:rPr>
                <w:rFonts w:cs="Tahoma"/>
                <w:b/>
                <w:noProof/>
                <w:szCs w:val="16"/>
              </w:rPr>
              <w:t>Project manager:</w:t>
            </w:r>
            <w:r w:rsidRPr="00266CB3">
              <w:rPr>
                <w:rFonts w:cs="Tahoma"/>
                <w:noProof/>
                <w:color w:val="365F91"/>
                <w:szCs w:val="16"/>
              </w:rPr>
              <w:t xml:space="preserve"> </w:t>
            </w:r>
            <w:r w:rsidRPr="00266CB3">
              <w:rPr>
                <w:rFonts w:cs="Tahoma"/>
                <w:noProof/>
                <w:color w:val="365F91"/>
                <w:szCs w:val="16"/>
              </w:rPr>
              <w:br/>
            </w:r>
            <w:r w:rsidRPr="00010EC9">
              <w:rPr>
                <w:rFonts w:cs="Tahoma"/>
                <w:b/>
                <w:noProof/>
                <w:color w:val="365F91"/>
                <w:szCs w:val="16"/>
                <w:lang w:val="en-US"/>
              </w:rPr>
              <w:t>Gesine Weickert/Irene Weidemann</w:t>
            </w:r>
          </w:p>
          <w:p w:rsidR="00A21ABF" w:rsidRPr="002954D1" w:rsidRDefault="00A21ABF" w:rsidP="008005A8">
            <w:pPr>
              <w:tabs>
                <w:tab w:val="left" w:pos="550"/>
              </w:tabs>
              <w:rPr>
                <w:rFonts w:cs="Tahoma"/>
                <w:noProof/>
                <w:color w:val="365F91"/>
                <w:szCs w:val="16"/>
                <w:lang w:val="en-US"/>
              </w:rPr>
            </w:pPr>
            <w:r w:rsidRPr="00010EC9">
              <w:rPr>
                <w:rFonts w:cs="Tahoma"/>
                <w:noProof/>
                <w:color w:val="365F91"/>
                <w:szCs w:val="16"/>
                <w:lang w:val="en-US"/>
              </w:rPr>
              <w:t>g.weickert@LM-international.com / i.weidemann@LM-international.com</w:t>
            </w:r>
          </w:p>
          <w:p w:rsidR="00A21ABF" w:rsidRDefault="00A21ABF" w:rsidP="008005A8">
            <w:pPr>
              <w:tabs>
                <w:tab w:val="left" w:pos="550"/>
              </w:tabs>
              <w:rPr>
                <w:rFonts w:cs="Tahoma"/>
                <w:noProof/>
                <w:color w:val="365F91"/>
                <w:szCs w:val="16"/>
                <w:lang w:val="en-US"/>
              </w:rPr>
            </w:pPr>
            <w:r w:rsidRPr="00266CB3">
              <w:rPr>
                <w:rFonts w:cs="Tahoma"/>
                <w:noProof/>
                <w:szCs w:val="16"/>
              </w:rPr>
              <w:t>Phone:</w:t>
            </w:r>
            <w:r w:rsidRPr="00266CB3">
              <w:rPr>
                <w:rFonts w:cs="Tahoma"/>
                <w:szCs w:val="18"/>
              </w:rPr>
              <w:tab/>
            </w:r>
            <w:r w:rsidRPr="00645024">
              <w:rPr>
                <w:rFonts w:cs="Tahoma"/>
                <w:noProof/>
                <w:color w:val="365F91"/>
                <w:szCs w:val="16"/>
                <w:lang w:val="en-US"/>
              </w:rPr>
              <w:t>+49 341 678-7916/-7925</w:t>
            </w:r>
          </w:p>
          <w:p w:rsidR="00A21ABF" w:rsidRPr="002954D1" w:rsidRDefault="00A21ABF" w:rsidP="008005A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p>
        </w:tc>
        <w:tc>
          <w:tcPr>
            <w:tcW w:w="1665" w:type="dxa"/>
            <w:tcBorders>
              <w:bottom w:val="single" w:sz="8" w:space="0" w:color="auto"/>
            </w:tcBorders>
            <w:shd w:val="clear" w:color="auto" w:fill="auto"/>
          </w:tcPr>
          <w:p w:rsidR="00A21ABF" w:rsidRPr="00837FC6" w:rsidRDefault="00B86787" w:rsidP="008005A8">
            <w:pPr>
              <w:jc w:val="center"/>
              <w:rPr>
                <w:rFonts w:cs="Tahoma"/>
                <w:noProof/>
                <w:color w:val="365F91"/>
                <w:szCs w:val="16"/>
                <w:lang w:val="en-US"/>
              </w:rPr>
            </w:pPr>
            <w:r w:rsidRPr="00AF13A7">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08000" cy="762000"/>
                  <wp:effectExtent l="0" t="0" r="0" b="0"/>
                  <wp:wrapNone/>
                  <wp:docPr id="18" name="_x0000_i54af6cfd-a804-4901-9dda-c79dcc9812b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54af6cfd-a804-4901-9dda-c79dcc9812b6"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A21ABF" w:rsidRPr="004A025D" w:rsidTr="004E33B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tcBorders>
              <w:top w:val="single" w:sz="6" w:space="0" w:color="auto"/>
              <w:left w:val="single" w:sz="6" w:space="0" w:color="auto"/>
              <w:bottom w:val="single" w:sz="6" w:space="0" w:color="auto"/>
              <w:right w:val="single" w:sz="6" w:space="0" w:color="auto"/>
            </w:tcBorders>
            <w:shd w:val="clear" w:color="auto" w:fill="F2F2F2"/>
          </w:tcPr>
          <w:p w:rsidR="00A21ABF" w:rsidRPr="00DE19B1" w:rsidRDefault="00A21ABF" w:rsidP="008005A8">
            <w:pPr>
              <w:tabs>
                <w:tab w:val="left" w:pos="425"/>
              </w:tabs>
              <w:spacing w:before="60"/>
              <w:rPr>
                <w:b/>
                <w:sz w:val="20"/>
                <w:lang w:val="en-US"/>
              </w:rPr>
            </w:pPr>
            <w:r w:rsidRPr="00266CB3">
              <w:rPr>
                <w:rFonts w:cs="Tahoma"/>
                <w:b/>
                <w:sz w:val="20"/>
                <w:lang w:val="en-GB"/>
              </w:rPr>
              <w:t>Confirmation of assumption of costs regarding the above mentioned joint exhibition stands</w:t>
            </w:r>
          </w:p>
          <w:p w:rsidR="00A21ABF" w:rsidRPr="00DE19B1" w:rsidRDefault="00A21ABF" w:rsidP="008005A8">
            <w:pPr>
              <w:tabs>
                <w:tab w:val="left" w:pos="425"/>
              </w:tabs>
              <w:spacing w:after="60"/>
              <w:rPr>
                <w:rFonts w:cs="Tahoma"/>
                <w:b/>
                <w:sz w:val="20"/>
              </w:rPr>
            </w:pPr>
            <w:r w:rsidRPr="00DE19B1">
              <w:rPr>
                <w:b/>
                <w:sz w:val="20"/>
              </w:rPr>
              <w:t>Kostenübernahmeerklärung zur oben genannten Firmengemeinschaftsausstellung</w:t>
            </w:r>
          </w:p>
        </w:tc>
      </w:tr>
    </w:tbl>
    <w:p w:rsidR="00A21ABF" w:rsidRPr="00DE19B1" w:rsidRDefault="00A21ABF" w:rsidP="00A21ABF">
      <w:pPr>
        <w:spacing w:line="180" w:lineRule="atLeast"/>
        <w:ind w:right="-567"/>
        <w:rPr>
          <w:rFonts w:cs="Tahoma"/>
          <w:sz w:val="20"/>
        </w:rPr>
      </w:pPr>
    </w:p>
    <w:p w:rsidR="00A21ABF" w:rsidRPr="008D0469" w:rsidRDefault="00A21ABF" w:rsidP="00A21ABF">
      <w:pPr>
        <w:tabs>
          <w:tab w:val="left" w:pos="425"/>
        </w:tabs>
        <w:spacing w:after="60"/>
        <w:rPr>
          <w:b/>
          <w:noProof/>
          <w:sz w:val="20"/>
          <w:lang w:val="en-US"/>
        </w:rPr>
      </w:pPr>
      <w:r w:rsidRPr="00432CB1">
        <w:rPr>
          <w:b/>
          <w:noProof/>
          <w:sz w:val="20"/>
        </w:rPr>
        <w:t xml:space="preserve">1. </w:t>
      </w:r>
      <w:r w:rsidRPr="00432CB1">
        <w:rPr>
          <w:b/>
          <w:noProof/>
          <w:sz w:val="20"/>
        </w:rPr>
        <w:tab/>
      </w:r>
      <w:r w:rsidRPr="008D0469">
        <w:rPr>
          <w:b/>
          <w:noProof/>
          <w:sz w:val="20"/>
        </w:rPr>
        <w:t>Exhibitor / Aussteller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A21ABF" w:rsidRPr="00162D6D"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t>Company/Firma:</w:t>
            </w:r>
          </w:p>
        </w:tc>
        <w:tc>
          <w:tcPr>
            <w:tcW w:w="7938" w:type="dxa"/>
            <w:gridSpan w:val="3"/>
            <w:vAlign w:val="center"/>
          </w:tcPr>
          <w:p w:rsidR="00A21ABF" w:rsidRPr="00AB1049" w:rsidRDefault="00AF13A7" w:rsidP="008005A8">
            <w:pPr>
              <w:tabs>
                <w:tab w:val="left" w:pos="425"/>
              </w:tabs>
              <w:rPr>
                <w:b/>
              </w:rPr>
            </w:pPr>
            <w:r w:rsidRPr="00AB1049">
              <w:rPr>
                <w:rFonts w:cs="Tahoma"/>
                <w:b/>
                <w:noProof/>
                <w:color w:val="365F91"/>
                <w:u w:val="single"/>
              </w:rPr>
              <w:fldChar w:fldCharType="begin"/>
            </w:r>
            <w:r w:rsidR="00A21ABF" w:rsidRPr="00AB1049">
              <w:rPr>
                <w:rFonts w:cs="Tahoma"/>
                <w:b/>
                <w:noProof/>
                <w:color w:val="365F91"/>
                <w:u w:val="single"/>
              </w:rPr>
              <w:instrText xml:space="preserve"> REF TM_FIRMA \h  \* MERGEFORMAT </w:instrText>
            </w:r>
            <w:r w:rsidRPr="00AB1049">
              <w:rPr>
                <w:rFonts w:cs="Tahoma"/>
                <w:b/>
                <w:noProof/>
                <w:color w:val="365F91"/>
                <w:u w:val="single"/>
              </w:rPr>
            </w:r>
            <w:r w:rsidRPr="00AB1049">
              <w:rPr>
                <w:rFonts w:cs="Tahoma"/>
                <w:b/>
                <w:noProof/>
                <w:color w:val="365F91"/>
                <w:u w:val="single"/>
              </w:rPr>
              <w:fldChar w:fldCharType="separate"/>
            </w:r>
            <w:r w:rsidR="00C6260A" w:rsidRPr="00AB1049">
              <w:rPr>
                <w:rFonts w:cs="Tahoma"/>
                <w:b/>
                <w:noProof/>
                <w:color w:val="365F91"/>
                <w:u w:val="single"/>
              </w:rPr>
              <w:t>     </w:t>
            </w:r>
            <w:r w:rsidRPr="00AB1049">
              <w:rPr>
                <w:rFonts w:cs="Tahoma"/>
                <w:b/>
                <w:noProof/>
                <w:color w:val="365F91"/>
                <w:u w:val="single"/>
              </w:rPr>
              <w:fldChar w:fldCharType="end"/>
            </w:r>
          </w:p>
        </w:tc>
      </w:tr>
      <w:tr w:rsidR="00A21ABF" w:rsidRPr="0064755A"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t>Street/Straße:</w:t>
            </w:r>
          </w:p>
        </w:tc>
        <w:tc>
          <w:tcPr>
            <w:tcW w:w="7938" w:type="dxa"/>
            <w:gridSpan w:val="3"/>
            <w:vAlign w:val="center"/>
          </w:tcPr>
          <w:p w:rsidR="00A21ABF" w:rsidRPr="00934404" w:rsidRDefault="00AF13A7" w:rsidP="008005A8">
            <w:pPr>
              <w:pStyle w:val="Eingabefeld"/>
              <w:tabs>
                <w:tab w:val="left" w:pos="425"/>
              </w:tabs>
            </w:pPr>
            <w:r w:rsidRPr="00934404">
              <w:fldChar w:fldCharType="begin"/>
            </w:r>
            <w:r w:rsidR="00A21ABF" w:rsidRPr="00934404">
              <w:instrText xml:space="preserve"> REF TM_STRASSE \h  \* MERGEFORMAT </w:instrText>
            </w:r>
            <w:r w:rsidRPr="00934404">
              <w:fldChar w:fldCharType="separate"/>
            </w:r>
            <w:r w:rsidR="00C6260A" w:rsidRPr="00934404">
              <w:rPr>
                <w:rFonts w:cs="Tahoma"/>
                <w:noProof/>
                <w:color w:val="365F91"/>
                <w:u w:val="single"/>
              </w:rPr>
              <w:t>     </w:t>
            </w:r>
            <w:r w:rsidRPr="00934404">
              <w:fldChar w:fldCharType="end"/>
            </w:r>
          </w:p>
        </w:tc>
      </w:tr>
      <w:tr w:rsidR="00A21ABF" w:rsidRPr="003B227F" w:rsidTr="008005A8">
        <w:trPr>
          <w:trHeight w:val="227"/>
        </w:trPr>
        <w:tc>
          <w:tcPr>
            <w:tcW w:w="426" w:type="dxa"/>
          </w:tcPr>
          <w:p w:rsidR="00A21ABF" w:rsidRDefault="00A21ABF" w:rsidP="008005A8">
            <w:pPr>
              <w:tabs>
                <w:tab w:val="left" w:pos="425"/>
              </w:tabs>
            </w:pPr>
          </w:p>
        </w:tc>
        <w:tc>
          <w:tcPr>
            <w:tcW w:w="2268" w:type="dxa"/>
            <w:vAlign w:val="center"/>
          </w:tcPr>
          <w:p w:rsidR="00A21ABF" w:rsidRDefault="00A21ABF" w:rsidP="008005A8">
            <w:pPr>
              <w:tabs>
                <w:tab w:val="left" w:pos="425"/>
              </w:tabs>
              <w:spacing w:before="20"/>
            </w:pPr>
            <w:r>
              <w:t>ZipCode, Town/PLZ, Ort:</w:t>
            </w:r>
          </w:p>
        </w:tc>
        <w:tc>
          <w:tcPr>
            <w:tcW w:w="2693" w:type="dxa"/>
            <w:vAlign w:val="center"/>
          </w:tcPr>
          <w:p w:rsidR="00A21ABF" w:rsidRPr="00934404" w:rsidRDefault="00AF13A7" w:rsidP="008005A8">
            <w:pPr>
              <w:pStyle w:val="Eingabefeld"/>
              <w:tabs>
                <w:tab w:val="left" w:pos="425"/>
              </w:tabs>
              <w:rPr>
                <w:rFonts w:cs="Tahoma"/>
                <w:noProof/>
                <w:color w:val="365F91"/>
                <w:u w:val="single"/>
              </w:rPr>
            </w:pPr>
            <w:r w:rsidRPr="00934404">
              <w:rPr>
                <w:rFonts w:cs="Tahoma"/>
                <w:noProof/>
                <w:color w:val="365F91"/>
                <w:u w:val="single"/>
              </w:rPr>
              <w:fldChar w:fldCharType="begin"/>
            </w:r>
            <w:r w:rsidR="00A21ABF" w:rsidRPr="00934404">
              <w:rPr>
                <w:rFonts w:cs="Tahoma"/>
                <w:noProof/>
                <w:color w:val="365F91"/>
                <w:u w:val="single"/>
              </w:rPr>
              <w:instrText xml:space="preserve"> REF TM_PLZORT \h  \* MERGEFORMAT </w:instrText>
            </w:r>
            <w:r w:rsidRPr="00934404">
              <w:rPr>
                <w:rFonts w:cs="Tahoma"/>
                <w:noProof/>
                <w:color w:val="365F91"/>
                <w:u w:val="single"/>
              </w:rPr>
            </w:r>
            <w:r w:rsidRPr="00934404">
              <w:rPr>
                <w:rFonts w:cs="Tahoma"/>
                <w:noProof/>
                <w:color w:val="365F91"/>
                <w:u w:val="single"/>
              </w:rPr>
              <w:fldChar w:fldCharType="separate"/>
            </w:r>
            <w:r w:rsidR="00C6260A" w:rsidRPr="00934404">
              <w:rPr>
                <w:rFonts w:cs="Tahoma"/>
                <w:noProof/>
                <w:color w:val="365F91"/>
                <w:u w:val="single"/>
              </w:rPr>
              <w:t>     </w:t>
            </w:r>
            <w:r w:rsidRPr="00934404">
              <w:rPr>
                <w:rFonts w:cs="Tahoma"/>
                <w:noProof/>
                <w:color w:val="365F91"/>
                <w:u w:val="single"/>
              </w:rPr>
              <w:fldChar w:fldCharType="end"/>
            </w:r>
          </w:p>
        </w:tc>
        <w:tc>
          <w:tcPr>
            <w:tcW w:w="2126" w:type="dxa"/>
            <w:vAlign w:val="center"/>
          </w:tcPr>
          <w:p w:rsidR="00A21ABF" w:rsidRPr="00AB1049" w:rsidRDefault="00A21ABF" w:rsidP="008005A8">
            <w:pPr>
              <w:tabs>
                <w:tab w:val="left" w:pos="425"/>
              </w:tabs>
              <w:spacing w:before="20"/>
              <w:rPr>
                <w:b/>
              </w:rPr>
            </w:pPr>
            <w:r w:rsidRPr="00AB1049">
              <w:rPr>
                <w:b/>
              </w:rPr>
              <w:t>ID No./Ident-Nr.:</w:t>
            </w:r>
          </w:p>
        </w:tc>
        <w:tc>
          <w:tcPr>
            <w:tcW w:w="3119" w:type="dxa"/>
            <w:vAlign w:val="center"/>
          </w:tcPr>
          <w:p w:rsidR="00A21ABF" w:rsidRPr="00AB1049" w:rsidRDefault="00AF13A7" w:rsidP="008005A8">
            <w:pPr>
              <w:pStyle w:val="Eingabefeld"/>
              <w:tabs>
                <w:tab w:val="left" w:pos="425"/>
              </w:tabs>
            </w:pPr>
            <w:r w:rsidRPr="00AB1049">
              <w:rPr>
                <w:rFonts w:cs="Tahoma"/>
                <w:noProof/>
                <w:color w:val="365F91"/>
                <w:u w:val="single"/>
              </w:rPr>
              <w:fldChar w:fldCharType="begin">
                <w:ffData>
                  <w:name w:val="TM_ANSPRECHPARTNER"/>
                  <w:enabled/>
                  <w:calcOnExit w:val="0"/>
                  <w:textInput/>
                </w:ffData>
              </w:fldChar>
            </w:r>
            <w:r w:rsidR="00A21ABF" w:rsidRPr="00AB1049">
              <w:rPr>
                <w:rFonts w:cs="Tahoma"/>
                <w:noProof/>
                <w:color w:val="365F91"/>
                <w:u w:val="single"/>
              </w:rPr>
              <w:instrText xml:space="preserve"> FORMTEXT </w:instrText>
            </w:r>
            <w:r w:rsidRPr="00AB1049">
              <w:rPr>
                <w:rFonts w:cs="Tahoma"/>
                <w:noProof/>
                <w:color w:val="365F91"/>
                <w:u w:val="single"/>
              </w:rPr>
            </w:r>
            <w:r w:rsidRPr="00AB1049">
              <w:rPr>
                <w:rFonts w:cs="Tahoma"/>
                <w:noProof/>
                <w:color w:val="365F91"/>
                <w:u w:val="single"/>
              </w:rPr>
              <w:fldChar w:fldCharType="separate"/>
            </w:r>
            <w:r w:rsidR="00217E91" w:rsidRPr="00AB1049">
              <w:rPr>
                <w:rFonts w:cs="Tahoma"/>
                <w:noProof/>
                <w:color w:val="365F91"/>
                <w:u w:val="single"/>
              </w:rPr>
              <w:t>     </w:t>
            </w:r>
            <w:r w:rsidRPr="00AB1049">
              <w:rPr>
                <w:rFonts w:cs="Tahoma"/>
                <w:noProof/>
                <w:color w:val="365F91"/>
                <w:u w:val="single"/>
              </w:rPr>
              <w:fldChar w:fldCharType="end"/>
            </w:r>
          </w:p>
        </w:tc>
      </w:tr>
      <w:tr w:rsidR="00A21ABF" w:rsidRPr="00B31267"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rsidRPr="003B227F">
              <w:t>Federal State/Bundesland:</w:t>
            </w:r>
          </w:p>
        </w:tc>
        <w:tc>
          <w:tcPr>
            <w:tcW w:w="2693" w:type="dxa"/>
            <w:vAlign w:val="center"/>
          </w:tcPr>
          <w:p w:rsidR="00A21ABF" w:rsidRPr="00934404" w:rsidRDefault="00AF13A7" w:rsidP="008005A8">
            <w:pPr>
              <w:pStyle w:val="Eingabefeld"/>
              <w:tabs>
                <w:tab w:val="left" w:pos="425"/>
              </w:tabs>
              <w:rPr>
                <w:rFonts w:cs="Tahoma"/>
                <w:noProof/>
                <w:color w:val="365F91"/>
                <w:u w:val="single"/>
              </w:rPr>
            </w:pPr>
            <w:r w:rsidRPr="00934404">
              <w:rPr>
                <w:rFonts w:cs="Tahoma"/>
                <w:noProof/>
                <w:color w:val="365F91"/>
                <w:u w:val="single"/>
              </w:rPr>
              <w:fldChar w:fldCharType="begin"/>
            </w:r>
            <w:r w:rsidR="00A21ABF" w:rsidRPr="00934404">
              <w:rPr>
                <w:rFonts w:cs="Tahoma"/>
                <w:noProof/>
                <w:color w:val="365F91"/>
                <w:u w:val="single"/>
              </w:rPr>
              <w:instrText xml:space="preserve"> REF TM_BUNDESLAND \h  \* MERGEFORMAT </w:instrText>
            </w:r>
            <w:r w:rsidRPr="00934404">
              <w:rPr>
                <w:rFonts w:cs="Tahoma"/>
                <w:noProof/>
                <w:color w:val="365F91"/>
                <w:u w:val="single"/>
              </w:rPr>
            </w:r>
            <w:r w:rsidRPr="00934404">
              <w:rPr>
                <w:rFonts w:cs="Tahoma"/>
                <w:noProof/>
                <w:color w:val="365F91"/>
                <w:u w:val="single"/>
              </w:rPr>
              <w:fldChar w:fldCharType="separate"/>
            </w:r>
            <w:r w:rsidR="00C6260A" w:rsidRPr="00934404">
              <w:rPr>
                <w:rFonts w:cs="Tahoma"/>
                <w:noProof/>
                <w:color w:val="365F91"/>
                <w:u w:val="single"/>
              </w:rPr>
              <w:t>     </w:t>
            </w:r>
            <w:r w:rsidRPr="00934404">
              <w:rPr>
                <w:rFonts w:cs="Tahoma"/>
                <w:noProof/>
                <w:color w:val="365F91"/>
                <w:u w:val="single"/>
              </w:rPr>
              <w:fldChar w:fldCharType="end"/>
            </w:r>
          </w:p>
        </w:tc>
        <w:tc>
          <w:tcPr>
            <w:tcW w:w="2126" w:type="dxa"/>
            <w:vAlign w:val="center"/>
          </w:tcPr>
          <w:p w:rsidR="00A21ABF" w:rsidRPr="00AB1049" w:rsidRDefault="00A21ABF" w:rsidP="008005A8">
            <w:pPr>
              <w:tabs>
                <w:tab w:val="left" w:pos="425"/>
              </w:tabs>
              <w:spacing w:before="20"/>
              <w:rPr>
                <w:b/>
              </w:rPr>
            </w:pPr>
            <w:r w:rsidRPr="00AB1049">
              <w:rPr>
                <w:b/>
              </w:rPr>
              <w:t>Order No./Auftrags-Nr.:</w:t>
            </w:r>
          </w:p>
        </w:tc>
        <w:tc>
          <w:tcPr>
            <w:tcW w:w="3119" w:type="dxa"/>
            <w:vAlign w:val="center"/>
          </w:tcPr>
          <w:p w:rsidR="00A21ABF" w:rsidRPr="00AB1049" w:rsidRDefault="00AF13A7" w:rsidP="008005A8">
            <w:pPr>
              <w:pStyle w:val="Eingabefeld"/>
              <w:tabs>
                <w:tab w:val="left" w:pos="425"/>
              </w:tabs>
            </w:pPr>
            <w:r w:rsidRPr="00AB1049">
              <w:rPr>
                <w:rFonts w:cs="Tahoma"/>
                <w:noProof/>
                <w:color w:val="365F91"/>
                <w:u w:val="single"/>
              </w:rPr>
              <w:fldChar w:fldCharType="begin">
                <w:ffData>
                  <w:name w:val="TM_ANSPRECHPARTNER"/>
                  <w:enabled/>
                  <w:calcOnExit w:val="0"/>
                  <w:textInput/>
                </w:ffData>
              </w:fldChar>
            </w:r>
            <w:r w:rsidR="00A21ABF" w:rsidRPr="00AB1049">
              <w:rPr>
                <w:rFonts w:cs="Tahoma"/>
                <w:noProof/>
                <w:color w:val="365F91"/>
                <w:u w:val="single"/>
              </w:rPr>
              <w:instrText xml:space="preserve"> FORMTEXT </w:instrText>
            </w:r>
            <w:r w:rsidRPr="00AB1049">
              <w:rPr>
                <w:rFonts w:cs="Tahoma"/>
                <w:noProof/>
                <w:color w:val="365F91"/>
                <w:u w:val="single"/>
              </w:rPr>
            </w:r>
            <w:r w:rsidRPr="00AB1049">
              <w:rPr>
                <w:rFonts w:cs="Tahoma"/>
                <w:noProof/>
                <w:color w:val="365F91"/>
                <w:u w:val="single"/>
              </w:rPr>
              <w:fldChar w:fldCharType="separate"/>
            </w:r>
            <w:r w:rsidR="00217E91" w:rsidRPr="00AB1049">
              <w:rPr>
                <w:rFonts w:cs="Tahoma"/>
                <w:noProof/>
                <w:color w:val="365F91"/>
                <w:u w:val="single"/>
              </w:rPr>
              <w:t>     </w:t>
            </w:r>
            <w:r w:rsidRPr="00AB1049">
              <w:rPr>
                <w:rFonts w:cs="Tahoma"/>
                <w:noProof/>
                <w:color w:val="365F91"/>
                <w:u w:val="single"/>
              </w:rPr>
              <w:fldChar w:fldCharType="end"/>
            </w:r>
          </w:p>
        </w:tc>
      </w:tr>
    </w:tbl>
    <w:p w:rsidR="00A21ABF" w:rsidRPr="00C96043" w:rsidRDefault="00A21ABF" w:rsidP="00A21ABF">
      <w:pPr>
        <w:tabs>
          <w:tab w:val="left" w:pos="425"/>
        </w:tabs>
        <w:rPr>
          <w:sz w:val="8"/>
          <w:szCs w:val="8"/>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A21ABF" w:rsidRPr="003B227F" w:rsidTr="00C96043">
        <w:trPr>
          <w:gridBefore w:val="1"/>
          <w:gridAfter w:val="1"/>
          <w:wBefore w:w="465" w:type="dxa"/>
          <w:wAfter w:w="284" w:type="dxa"/>
        </w:trPr>
        <w:tc>
          <w:tcPr>
            <w:tcW w:w="4922" w:type="dxa"/>
            <w:gridSpan w:val="2"/>
          </w:tcPr>
          <w:p w:rsidR="00A21ABF" w:rsidRPr="003B227F" w:rsidRDefault="00A21ABF" w:rsidP="00574646">
            <w:pPr>
              <w:spacing w:before="60" w:after="60"/>
              <w:ind w:right="161"/>
              <w:jc w:val="both"/>
              <w:rPr>
                <w:szCs w:val="16"/>
                <w:lang w:val="en-US"/>
              </w:rPr>
            </w:pPr>
            <w:r w:rsidRPr="00601781">
              <w:rPr>
                <w:szCs w:val="16"/>
                <w:lang w:val="en-US"/>
              </w:rPr>
              <w:t>We request you to enforce your claims resulting from our applications for the above event and from our participation in the said event against the debitor stated under 2, who is jointly and severally liable. We are aware that we will be released from our obligation to pay only upon complete settlement of your claims.</w:t>
            </w:r>
          </w:p>
        </w:tc>
        <w:tc>
          <w:tcPr>
            <w:tcW w:w="4961" w:type="dxa"/>
          </w:tcPr>
          <w:p w:rsidR="00A21ABF" w:rsidRPr="003B227F" w:rsidRDefault="00A21ABF" w:rsidP="008005A8">
            <w:pPr>
              <w:spacing w:before="60" w:after="60"/>
            </w:pPr>
            <w:r w:rsidRPr="00AF6191">
              <w:rPr>
                <w:szCs w:val="16"/>
              </w:rPr>
              <w:t>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w:t>
            </w:r>
          </w:p>
        </w:tc>
      </w:tr>
      <w:tr w:rsidR="00FF76C1" w:rsidRPr="002800B9" w:rsidTr="00C96043">
        <w:tblPrEx>
          <w:tblBorders>
            <w:top w:val="none" w:sz="0" w:space="0" w:color="auto"/>
            <w:bottom w:val="none" w:sz="0" w:space="0" w:color="auto"/>
          </w:tblBorders>
        </w:tblPrEx>
        <w:trPr>
          <w:trHeight w:val="227"/>
        </w:trPr>
        <w:tc>
          <w:tcPr>
            <w:tcW w:w="5374" w:type="dxa"/>
            <w:gridSpan w:val="2"/>
          </w:tcPr>
          <w:p w:rsidR="00FF76C1" w:rsidRPr="00135623" w:rsidRDefault="00FF76C1" w:rsidP="00C96043">
            <w:pPr>
              <w:keepLines/>
              <w:tabs>
                <w:tab w:val="left" w:pos="426"/>
                <w:tab w:val="left" w:pos="1140"/>
              </w:tabs>
              <w:spacing w:before="240"/>
              <w:rPr>
                <w:b/>
              </w:rPr>
            </w:pPr>
            <w:r w:rsidRPr="002A42EB">
              <w:rPr>
                <w:b/>
                <w:noProof/>
              </w:rPr>
              <w:tab/>
            </w:r>
            <w:r w:rsidR="00AF13A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F13A7" w:rsidRPr="00135623">
              <w:rPr>
                <w:b/>
                <w:color w:val="365F91"/>
                <w:u w:val="single"/>
              </w:rPr>
            </w:r>
            <w:r w:rsidR="00AF13A7" w:rsidRPr="00135623">
              <w:rPr>
                <w:b/>
                <w:color w:val="365F91"/>
                <w:u w:val="single"/>
              </w:rPr>
              <w:fldChar w:fldCharType="separate"/>
            </w:r>
            <w:r w:rsidR="00217E91">
              <w:rPr>
                <w:b/>
                <w:noProof/>
                <w:color w:val="365F91"/>
                <w:u w:val="single"/>
              </w:rPr>
              <w:t>     </w:t>
            </w:r>
            <w:r w:rsidR="00AF13A7" w:rsidRPr="00135623">
              <w:rPr>
                <w:b/>
                <w:color w:val="365F91"/>
                <w:u w:val="single"/>
              </w:rPr>
              <w:fldChar w:fldCharType="end"/>
            </w:r>
          </w:p>
        </w:tc>
        <w:tc>
          <w:tcPr>
            <w:tcW w:w="5258" w:type="dxa"/>
            <w:gridSpan w:val="3"/>
          </w:tcPr>
          <w:p w:rsidR="00C96043" w:rsidRPr="00135623" w:rsidRDefault="00C96043" w:rsidP="00C026C1">
            <w:pPr>
              <w:keepLines/>
              <w:tabs>
                <w:tab w:val="left" w:pos="426"/>
                <w:tab w:val="left" w:pos="1160"/>
              </w:tabs>
              <w:rPr>
                <w:b/>
                <w:noProof/>
              </w:rPr>
            </w:pPr>
          </w:p>
        </w:tc>
      </w:tr>
      <w:tr w:rsidR="00FF76C1" w:rsidRPr="00FF76C1" w:rsidTr="00C96043">
        <w:tblPrEx>
          <w:tblBorders>
            <w:top w:val="none" w:sz="0" w:space="0" w:color="auto"/>
            <w:bottom w:val="none" w:sz="0" w:space="0" w:color="auto"/>
          </w:tblBorders>
        </w:tblPrEx>
        <w:trPr>
          <w:trHeight w:val="170"/>
        </w:trPr>
        <w:tc>
          <w:tcPr>
            <w:tcW w:w="5374" w:type="dxa"/>
            <w:gridSpan w:val="2"/>
          </w:tcPr>
          <w:p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rsidR="00FF76C1" w:rsidRPr="00FF76C1" w:rsidRDefault="00FF76C1" w:rsidP="00A21ABF">
      <w:pPr>
        <w:tabs>
          <w:tab w:val="left" w:pos="425"/>
        </w:tabs>
        <w:rPr>
          <w:sz w:val="12"/>
        </w:rPr>
      </w:pPr>
    </w:p>
    <w:p w:rsidR="00A21ABF" w:rsidRPr="00FF76C1" w:rsidRDefault="00A21ABF" w:rsidP="00A21ABF">
      <w:pPr>
        <w:tabs>
          <w:tab w:val="left" w:pos="425"/>
        </w:tabs>
        <w:rPr>
          <w:sz w:val="12"/>
        </w:rPr>
      </w:pPr>
      <w:r w:rsidRPr="00FF76C1">
        <w:rPr>
          <w:sz w:val="12"/>
        </w:rPr>
        <w:tab/>
      </w:r>
    </w:p>
    <w:p w:rsidR="00FF76C1" w:rsidRPr="00FF76C1" w:rsidRDefault="00FF76C1" w:rsidP="00A21ABF">
      <w:pPr>
        <w:tabs>
          <w:tab w:val="left" w:pos="425"/>
        </w:tabs>
        <w:rPr>
          <w:noProof/>
          <w:szCs w:val="16"/>
        </w:rPr>
      </w:pPr>
    </w:p>
    <w:p w:rsidR="00A21ABF" w:rsidRPr="008D0469" w:rsidRDefault="00A21ABF" w:rsidP="00A21ABF">
      <w:pPr>
        <w:tabs>
          <w:tab w:val="left" w:pos="425"/>
        </w:tabs>
        <w:spacing w:after="60"/>
        <w:rPr>
          <w:b/>
          <w:noProof/>
          <w:sz w:val="20"/>
        </w:rPr>
      </w:pPr>
      <w:r w:rsidRPr="008D0469">
        <w:rPr>
          <w:b/>
          <w:noProof/>
          <w:sz w:val="20"/>
        </w:rPr>
        <w:t>2.</w:t>
      </w:r>
      <w:r>
        <w:rPr>
          <w:b/>
          <w:noProof/>
          <w:sz w:val="20"/>
        </w:rPr>
        <w:tab/>
      </w:r>
      <w:r w:rsidRPr="008D0469">
        <w:rPr>
          <w:b/>
          <w:noProof/>
          <w:sz w:val="20"/>
        </w:rPr>
        <w:t xml:space="preserve">Debitor / Rechnungsempfänger </w:t>
      </w:r>
    </w:p>
    <w:tbl>
      <w:tblPr>
        <w:tblW w:w="10632" w:type="dxa"/>
        <w:tblLayout w:type="fixed"/>
        <w:tblCellMar>
          <w:left w:w="0" w:type="dxa"/>
        </w:tblCellMar>
        <w:tblLook w:val="04A0" w:firstRow="1" w:lastRow="0" w:firstColumn="1" w:lastColumn="0" w:noHBand="0" w:noVBand="1"/>
      </w:tblPr>
      <w:tblGrid>
        <w:gridCol w:w="425"/>
        <w:gridCol w:w="1843"/>
        <w:gridCol w:w="3119"/>
        <w:gridCol w:w="2126"/>
        <w:gridCol w:w="3119"/>
      </w:tblGrid>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rsidRPr="00A644B8">
              <w:t>Company/Firma:</w:t>
            </w:r>
          </w:p>
        </w:tc>
        <w:tc>
          <w:tcPr>
            <w:tcW w:w="8364" w:type="dxa"/>
            <w:gridSpan w:val="3"/>
            <w:vAlign w:val="center"/>
          </w:tcPr>
          <w:p w:rsidR="00A21ABF" w:rsidRPr="00273228" w:rsidRDefault="00AF13A7" w:rsidP="008005A8">
            <w:pPr>
              <w:tabs>
                <w:tab w:val="left" w:pos="425"/>
              </w:tabs>
              <w:rPr>
                <w:u w:val="single"/>
              </w:rPr>
            </w:pPr>
            <w:r w:rsidRPr="00AF13A7">
              <w:rPr>
                <w:rFonts w:cs="Tahoma"/>
                <w:noProof/>
                <w:color w:val="365F91"/>
                <w:szCs w:val="16"/>
                <w:u w:val="single"/>
                <w:lang w:val="en-US"/>
              </w:rPr>
              <w:fldChar w:fldCharType="begin"/>
            </w:r>
            <w:r w:rsidR="00A21ABF" w:rsidRPr="00273228">
              <w:rPr>
                <w:rFonts w:cs="Tahoma"/>
                <w:noProof/>
                <w:color w:val="365F91"/>
                <w:szCs w:val="16"/>
                <w:u w:val="single"/>
                <w:lang w:val="en-US"/>
              </w:rPr>
              <w:instrText xml:space="preserve"> REF TM_FIRMA_aa \h  \* MERGEFORMAT </w:instrText>
            </w:r>
            <w:r w:rsidRPr="00AF13A7">
              <w:rPr>
                <w:rFonts w:cs="Tahoma"/>
                <w:noProof/>
                <w:color w:val="365F91"/>
                <w:szCs w:val="16"/>
                <w:u w:val="single"/>
                <w:lang w:val="en-US"/>
              </w:rPr>
            </w:r>
            <w:r w:rsidRPr="00AF13A7">
              <w:rPr>
                <w:rFonts w:cs="Tahoma"/>
                <w:noProof/>
                <w:color w:val="365F91"/>
                <w:szCs w:val="16"/>
                <w:u w:val="single"/>
                <w:lang w:val="en-US"/>
              </w:rPr>
              <w:fldChar w:fldCharType="separate"/>
            </w:r>
            <w:r w:rsidR="00C6260A" w:rsidRPr="00273228">
              <w:rPr>
                <w:rFonts w:cs="Tahoma"/>
                <w:noProof/>
                <w:color w:val="365F91"/>
                <w:szCs w:val="16"/>
                <w:u w:val="single"/>
              </w:rPr>
              <w:t>     </w:t>
            </w:r>
            <w:r w:rsidRPr="00273228">
              <w:rPr>
                <w:rFonts w:cs="Tahoma"/>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Address/Straße:</w:t>
            </w:r>
          </w:p>
        </w:tc>
        <w:tc>
          <w:tcPr>
            <w:tcW w:w="8364" w:type="dxa"/>
            <w:gridSpan w:val="3"/>
            <w:vAlign w:val="center"/>
          </w:tcPr>
          <w:p w:rsidR="00A21ABF" w:rsidRPr="00273228" w:rsidRDefault="00AF13A7" w:rsidP="008005A8">
            <w:pPr>
              <w:pStyle w:val="Eingabefeld"/>
              <w:tabs>
                <w:tab w:val="left" w:pos="425"/>
              </w:tabs>
              <w:rPr>
                <w:b w:val="0"/>
                <w:u w:val="single"/>
              </w:rPr>
            </w:pPr>
            <w:r w:rsidRPr="00AF13A7">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TM_Straße_aa \h  \* MERGEFORMAT </w:instrText>
            </w:r>
            <w:r w:rsidRPr="00AF13A7">
              <w:rPr>
                <w:rFonts w:cs="Tahoma"/>
                <w:b w:val="0"/>
                <w:noProof/>
                <w:color w:val="365F91"/>
                <w:szCs w:val="16"/>
                <w:u w:val="single"/>
                <w:lang w:val="en-US"/>
              </w:rPr>
            </w:r>
            <w:r w:rsidRPr="00AF13A7">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ZipCode/PLZ/:</w:t>
            </w:r>
          </w:p>
        </w:tc>
        <w:tc>
          <w:tcPr>
            <w:tcW w:w="3119" w:type="dxa"/>
            <w:vAlign w:val="center"/>
          </w:tcPr>
          <w:p w:rsidR="00A21ABF" w:rsidRPr="00273228" w:rsidRDefault="00AF13A7" w:rsidP="008005A8">
            <w:pPr>
              <w:pStyle w:val="Eingabefeld"/>
              <w:tabs>
                <w:tab w:val="left" w:pos="425"/>
              </w:tabs>
              <w:rPr>
                <w:b w:val="0"/>
                <w:u w:val="single"/>
              </w:rPr>
            </w:pPr>
            <w:r w:rsidRPr="00AF13A7">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TM_PLZ_aa \h  \* MERGEFORMAT </w:instrText>
            </w:r>
            <w:r w:rsidRPr="00AF13A7">
              <w:rPr>
                <w:rFonts w:cs="Tahoma"/>
                <w:b w:val="0"/>
                <w:noProof/>
                <w:color w:val="365F91"/>
                <w:szCs w:val="16"/>
                <w:u w:val="single"/>
                <w:lang w:val="en-US"/>
              </w:rPr>
            </w:r>
            <w:r w:rsidRPr="00AF13A7">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p>
        </w:tc>
        <w:tc>
          <w:tcPr>
            <w:tcW w:w="3119" w:type="dxa"/>
            <w:vAlign w:val="center"/>
          </w:tcPr>
          <w:p w:rsidR="00A21ABF" w:rsidRPr="000F1AC6" w:rsidRDefault="00A21ABF" w:rsidP="008005A8">
            <w:pPr>
              <w:pStyle w:val="Eingabefeld"/>
              <w:tabs>
                <w:tab w:val="left" w:pos="425"/>
              </w:tabs>
              <w:rPr>
                <w:b w:val="0"/>
              </w:rPr>
            </w:pP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Postbox/Postfach:</w:t>
            </w:r>
          </w:p>
        </w:tc>
        <w:tc>
          <w:tcPr>
            <w:tcW w:w="3119" w:type="dxa"/>
            <w:vAlign w:val="center"/>
          </w:tcPr>
          <w:p w:rsidR="00A21ABF" w:rsidRPr="00273228" w:rsidRDefault="00AF13A7" w:rsidP="008005A8">
            <w:pPr>
              <w:pStyle w:val="Eingabefeld"/>
              <w:tabs>
                <w:tab w:val="left" w:pos="425"/>
              </w:tabs>
              <w:rPr>
                <w:b w:val="0"/>
                <w:u w:val="single"/>
              </w:rPr>
            </w:pPr>
            <w:r w:rsidRPr="00AF13A7">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TM_Postfach_aa \h  \* MERGEFORMAT </w:instrText>
            </w:r>
            <w:r w:rsidRPr="00AF13A7">
              <w:rPr>
                <w:rFonts w:cs="Tahoma"/>
                <w:b w:val="0"/>
                <w:noProof/>
                <w:color w:val="365F91"/>
                <w:szCs w:val="16"/>
                <w:u w:val="single"/>
                <w:lang w:val="en-US"/>
              </w:rPr>
            </w:r>
            <w:r w:rsidRPr="00AF13A7">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CE678B" w:rsidP="008005A8">
            <w:pPr>
              <w:tabs>
                <w:tab w:val="left" w:pos="425"/>
              </w:tabs>
              <w:spacing w:before="20"/>
            </w:pPr>
            <w:r>
              <w:t>Person in charge/zuständig:</w:t>
            </w:r>
          </w:p>
        </w:tc>
        <w:tc>
          <w:tcPr>
            <w:tcW w:w="3119" w:type="dxa"/>
            <w:vAlign w:val="center"/>
          </w:tcPr>
          <w:p w:rsidR="00A21ABF" w:rsidRPr="00E0778F" w:rsidRDefault="00AF13A7" w:rsidP="00217E91">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TM_zustä</w:instrText>
            </w:r>
            <w:r w:rsidR="00217E91" w:rsidRPr="009D54C6">
              <w:rPr>
                <w:rFonts w:cs="Tahoma"/>
                <w:b w:val="0"/>
                <w:noProof/>
                <w:color w:val="365F91"/>
                <w:u w:val="single"/>
              </w:rPr>
              <w:instrText>n</w:instrText>
            </w:r>
            <w:r w:rsidR="00A21ABF" w:rsidRPr="009D54C6">
              <w:rPr>
                <w:rFonts w:cs="Tahoma"/>
                <w:b w:val="0"/>
                <w:noProof/>
                <w:color w:val="365F91"/>
                <w:u w:val="single"/>
              </w:rPr>
              <w:instrText xml:space="preserve">dig_aa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Postbox ZipCode/PPZ:</w:t>
            </w:r>
          </w:p>
        </w:tc>
        <w:tc>
          <w:tcPr>
            <w:tcW w:w="3119" w:type="dxa"/>
            <w:vAlign w:val="center"/>
          </w:tcPr>
          <w:p w:rsidR="00A21ABF" w:rsidRPr="00273228" w:rsidRDefault="00AF13A7" w:rsidP="008005A8">
            <w:pPr>
              <w:pStyle w:val="Eingabefeld"/>
              <w:tabs>
                <w:tab w:val="left" w:pos="425"/>
              </w:tabs>
              <w:rPr>
                <w:b w:val="0"/>
                <w:u w:val="single"/>
              </w:rPr>
            </w:pPr>
            <w:r w:rsidRPr="00AF13A7">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TM_PPZ_aa \h  \* MERGEFORMAT </w:instrText>
            </w:r>
            <w:r w:rsidRPr="00AF13A7">
              <w:rPr>
                <w:rFonts w:cs="Tahoma"/>
                <w:b w:val="0"/>
                <w:noProof/>
                <w:color w:val="365F91"/>
                <w:szCs w:val="16"/>
                <w:u w:val="single"/>
                <w:lang w:val="en-US"/>
              </w:rPr>
            </w:r>
            <w:r w:rsidRPr="00AF13A7">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r>
              <w:t>Phone/Telefon:</w:t>
            </w:r>
          </w:p>
        </w:tc>
        <w:tc>
          <w:tcPr>
            <w:tcW w:w="3119" w:type="dxa"/>
            <w:vAlign w:val="center"/>
          </w:tcPr>
          <w:p w:rsidR="00A21ABF" w:rsidRPr="00E0778F" w:rsidRDefault="00AF13A7" w:rsidP="008005A8">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TM_Telefon_aa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Default="00A21ABF" w:rsidP="008005A8">
            <w:pPr>
              <w:tabs>
                <w:tab w:val="left" w:pos="425"/>
              </w:tabs>
              <w:spacing w:before="20"/>
            </w:pPr>
            <w:r>
              <w:t>Town/Ort:</w:t>
            </w:r>
          </w:p>
        </w:tc>
        <w:tc>
          <w:tcPr>
            <w:tcW w:w="3119" w:type="dxa"/>
            <w:vAlign w:val="center"/>
          </w:tcPr>
          <w:p w:rsidR="00A21ABF" w:rsidRPr="00273228" w:rsidRDefault="00AF13A7" w:rsidP="00217E91">
            <w:pPr>
              <w:pStyle w:val="Eingabefeld"/>
              <w:tabs>
                <w:tab w:val="left" w:pos="425"/>
              </w:tabs>
              <w:rPr>
                <w:b w:val="0"/>
                <w:u w:val="single"/>
              </w:rPr>
            </w:pPr>
            <w:r w:rsidRPr="00AF13A7">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w:instrText>
            </w:r>
            <w:r w:rsidR="00217E91" w:rsidRPr="00273228">
              <w:rPr>
                <w:rFonts w:cs="Tahoma"/>
                <w:b w:val="0"/>
                <w:noProof/>
                <w:color w:val="365F91"/>
                <w:szCs w:val="16"/>
                <w:u w:val="single"/>
                <w:lang w:val="en-US"/>
              </w:rPr>
              <w:instrText>Stadt</w:instrText>
            </w:r>
            <w:r w:rsidR="00A21ABF" w:rsidRPr="00273228">
              <w:rPr>
                <w:rFonts w:cs="Tahoma"/>
                <w:b w:val="0"/>
                <w:noProof/>
                <w:color w:val="365F91"/>
                <w:szCs w:val="16"/>
                <w:u w:val="single"/>
                <w:lang w:val="en-US"/>
              </w:rPr>
              <w:instrText xml:space="preserve">_aa \h  \* MERGEFORMAT </w:instrText>
            </w:r>
            <w:r w:rsidRPr="00AF13A7">
              <w:rPr>
                <w:rFonts w:cs="Tahoma"/>
                <w:b w:val="0"/>
                <w:noProof/>
                <w:color w:val="365F91"/>
                <w:szCs w:val="16"/>
                <w:u w:val="single"/>
                <w:lang w:val="en-US"/>
              </w:rPr>
            </w:r>
            <w:r w:rsidRPr="00AF13A7">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7E7762" w:rsidRDefault="00A21ABF" w:rsidP="008005A8">
            <w:pPr>
              <w:tabs>
                <w:tab w:val="left" w:pos="425"/>
              </w:tabs>
              <w:spacing w:before="20"/>
            </w:pPr>
            <w:r w:rsidRPr="007E7762">
              <w:t>Fax/Fax:</w:t>
            </w:r>
          </w:p>
        </w:tc>
        <w:tc>
          <w:tcPr>
            <w:tcW w:w="3119" w:type="dxa"/>
            <w:vAlign w:val="center"/>
          </w:tcPr>
          <w:p w:rsidR="00A21ABF" w:rsidRPr="00AB1049" w:rsidRDefault="00AF13A7" w:rsidP="008005A8">
            <w:pPr>
              <w:pStyle w:val="Eingabefeld"/>
              <w:tabs>
                <w:tab w:val="left" w:pos="425"/>
              </w:tabs>
              <w:rPr>
                <w:b w:val="0"/>
                <w:szCs w:val="16"/>
              </w:rPr>
            </w:pPr>
            <w:r w:rsidRPr="00AB1049">
              <w:rPr>
                <w:rFonts w:cs="Tahoma"/>
                <w:b w:val="0"/>
                <w:noProof/>
                <w:color w:val="365F91"/>
                <w:szCs w:val="16"/>
                <w:u w:val="single"/>
              </w:rPr>
              <w:fldChar w:fldCharType="begin"/>
            </w:r>
            <w:r w:rsidR="00AB1049" w:rsidRPr="00AB1049">
              <w:rPr>
                <w:rFonts w:cs="Tahoma"/>
                <w:b w:val="0"/>
                <w:noProof/>
                <w:color w:val="365F91"/>
                <w:szCs w:val="16"/>
                <w:u w:val="single"/>
              </w:rPr>
              <w:instrText xml:space="preserve"> REF  TM_faxi_aa \h  \* MERGEFORMAT </w:instrText>
            </w:r>
            <w:r w:rsidRPr="00AB1049">
              <w:rPr>
                <w:rFonts w:cs="Tahoma"/>
                <w:b w:val="0"/>
                <w:noProof/>
                <w:color w:val="365F91"/>
                <w:szCs w:val="16"/>
                <w:u w:val="single"/>
              </w:rPr>
            </w:r>
            <w:r w:rsidRPr="00AB1049">
              <w:rPr>
                <w:rFonts w:cs="Tahoma"/>
                <w:b w:val="0"/>
                <w:noProof/>
                <w:color w:val="365F91"/>
                <w:szCs w:val="16"/>
                <w:u w:val="single"/>
              </w:rPr>
              <w:fldChar w:fldCharType="separate"/>
            </w:r>
            <w:r w:rsidR="00AB1049" w:rsidRPr="00AB1049">
              <w:rPr>
                <w:rFonts w:cs="Tahoma"/>
                <w:b w:val="0"/>
                <w:noProof/>
                <w:color w:val="365F91"/>
                <w:szCs w:val="16"/>
                <w:u w:val="single"/>
              </w:rPr>
              <w:t>     </w:t>
            </w:r>
            <w:r w:rsidRPr="00AB1049">
              <w:rPr>
                <w:rFonts w:cs="Tahoma"/>
                <w:b w:val="0"/>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Default="00A21ABF" w:rsidP="008005A8">
            <w:pPr>
              <w:tabs>
                <w:tab w:val="left" w:pos="425"/>
              </w:tabs>
              <w:spacing w:before="20"/>
            </w:pPr>
            <w:r>
              <w:t>Country/Land:</w:t>
            </w:r>
          </w:p>
        </w:tc>
        <w:tc>
          <w:tcPr>
            <w:tcW w:w="3119" w:type="dxa"/>
            <w:vAlign w:val="center"/>
          </w:tcPr>
          <w:p w:rsidR="00A21ABF" w:rsidRPr="00273228" w:rsidRDefault="00AF13A7" w:rsidP="008005A8">
            <w:pPr>
              <w:pStyle w:val="Eingabefeld"/>
              <w:tabs>
                <w:tab w:val="left" w:pos="425"/>
              </w:tabs>
              <w:rPr>
                <w:b w:val="0"/>
                <w:u w:val="single"/>
              </w:rPr>
            </w:pPr>
            <w:r w:rsidRPr="00AF13A7">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TM_Land_aa \h  \* MERGEFORMAT </w:instrText>
            </w:r>
            <w:r w:rsidRPr="00AF13A7">
              <w:rPr>
                <w:rFonts w:cs="Tahoma"/>
                <w:b w:val="0"/>
                <w:noProof/>
                <w:color w:val="365F91"/>
                <w:szCs w:val="16"/>
                <w:u w:val="single"/>
                <w:lang w:val="en-US"/>
              </w:rPr>
            </w:r>
            <w:r w:rsidRPr="00AF13A7">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r>
              <w:t>E-Mail/E-Mail:</w:t>
            </w:r>
          </w:p>
        </w:tc>
        <w:tc>
          <w:tcPr>
            <w:tcW w:w="3119" w:type="dxa"/>
            <w:vAlign w:val="center"/>
          </w:tcPr>
          <w:p w:rsidR="00A21ABF" w:rsidRPr="009D54C6" w:rsidRDefault="00AF13A7" w:rsidP="008005A8">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TM_E_Mail_aa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bl>
    <w:p w:rsidR="00A21ABF" w:rsidRPr="00C96043" w:rsidRDefault="00A21ABF" w:rsidP="00A21ABF">
      <w:pPr>
        <w:ind w:right="-505"/>
        <w:rPr>
          <w:sz w:val="8"/>
          <w:szCs w:val="8"/>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A21ABF" w:rsidRPr="0008057A" w:rsidTr="00C96043">
        <w:trPr>
          <w:gridBefore w:val="1"/>
          <w:gridAfter w:val="1"/>
          <w:wBefore w:w="465" w:type="dxa"/>
          <w:wAfter w:w="284" w:type="dxa"/>
        </w:trPr>
        <w:tc>
          <w:tcPr>
            <w:tcW w:w="4780" w:type="dxa"/>
          </w:tcPr>
          <w:p w:rsidR="00A21ABF" w:rsidRPr="0008057A" w:rsidRDefault="00A21ABF" w:rsidP="00C07058">
            <w:pPr>
              <w:spacing w:before="60" w:after="60"/>
              <w:jc w:val="both"/>
              <w:rPr>
                <w:szCs w:val="16"/>
                <w:lang w:val="en-US"/>
              </w:rPr>
            </w:pPr>
            <w:r w:rsidRPr="005E08F1">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p>
        </w:tc>
        <w:tc>
          <w:tcPr>
            <w:tcW w:w="5103" w:type="dxa"/>
            <w:gridSpan w:val="2"/>
          </w:tcPr>
          <w:p w:rsidR="00A21ABF" w:rsidRPr="0008057A" w:rsidRDefault="00A21ABF" w:rsidP="00C07058">
            <w:pPr>
              <w:spacing w:before="60" w:after="60"/>
              <w:ind w:left="142"/>
            </w:pPr>
            <w:r w:rsidRPr="00787D60">
              <w:rPr>
                <w:szCs w:val="16"/>
              </w:rPr>
              <w:t>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w:t>
            </w:r>
          </w:p>
        </w:tc>
      </w:tr>
      <w:tr w:rsidR="00FF76C1" w:rsidRPr="002800B9" w:rsidTr="00C96043">
        <w:tblPrEx>
          <w:tblBorders>
            <w:top w:val="none" w:sz="0" w:space="0" w:color="auto"/>
            <w:bottom w:val="none" w:sz="0" w:space="0" w:color="auto"/>
          </w:tblBorders>
        </w:tblPrEx>
        <w:trPr>
          <w:trHeight w:val="227"/>
        </w:trPr>
        <w:tc>
          <w:tcPr>
            <w:tcW w:w="5374" w:type="dxa"/>
            <w:gridSpan w:val="3"/>
          </w:tcPr>
          <w:p w:rsidR="00FF76C1" w:rsidRPr="00135623" w:rsidRDefault="00FF76C1" w:rsidP="00C026C1">
            <w:pPr>
              <w:keepLines/>
              <w:tabs>
                <w:tab w:val="left" w:pos="426"/>
                <w:tab w:val="left" w:pos="1140"/>
              </w:tabs>
              <w:rPr>
                <w:b/>
              </w:rPr>
            </w:pPr>
            <w:r w:rsidRPr="002A42EB">
              <w:rPr>
                <w:b/>
                <w:noProof/>
              </w:rPr>
              <w:tab/>
            </w:r>
            <w:r w:rsidR="00AF13A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F13A7" w:rsidRPr="00135623">
              <w:rPr>
                <w:b/>
                <w:color w:val="365F91"/>
                <w:u w:val="single"/>
              </w:rPr>
            </w:r>
            <w:r w:rsidR="00AF13A7" w:rsidRPr="00135623">
              <w:rPr>
                <w:b/>
                <w:color w:val="365F91"/>
                <w:u w:val="single"/>
              </w:rPr>
              <w:fldChar w:fldCharType="separate"/>
            </w:r>
            <w:r w:rsidR="00217E91">
              <w:rPr>
                <w:b/>
                <w:noProof/>
                <w:color w:val="365F91"/>
                <w:u w:val="single"/>
              </w:rPr>
              <w:t>     </w:t>
            </w:r>
            <w:r w:rsidR="00AF13A7" w:rsidRPr="00135623">
              <w:rPr>
                <w:b/>
                <w:color w:val="365F91"/>
                <w:u w:val="single"/>
              </w:rPr>
              <w:fldChar w:fldCharType="end"/>
            </w:r>
          </w:p>
        </w:tc>
        <w:tc>
          <w:tcPr>
            <w:tcW w:w="5258" w:type="dxa"/>
            <w:gridSpan w:val="2"/>
          </w:tcPr>
          <w:p w:rsidR="00FF76C1" w:rsidRPr="00135623" w:rsidRDefault="00FF76C1" w:rsidP="00C026C1">
            <w:pPr>
              <w:keepLines/>
              <w:tabs>
                <w:tab w:val="left" w:pos="426"/>
                <w:tab w:val="left" w:pos="1160"/>
              </w:tabs>
              <w:rPr>
                <w:b/>
                <w:noProof/>
              </w:rPr>
            </w:pPr>
          </w:p>
        </w:tc>
      </w:tr>
      <w:tr w:rsidR="00FF76C1" w:rsidRPr="00FF76C1" w:rsidTr="00C96043">
        <w:tblPrEx>
          <w:tblBorders>
            <w:top w:val="none" w:sz="0" w:space="0" w:color="auto"/>
            <w:bottom w:val="none" w:sz="0" w:space="0" w:color="auto"/>
          </w:tblBorders>
        </w:tblPrEx>
        <w:trPr>
          <w:trHeight w:val="170"/>
        </w:trPr>
        <w:tc>
          <w:tcPr>
            <w:tcW w:w="5374" w:type="dxa"/>
            <w:gridSpan w:val="3"/>
          </w:tcPr>
          <w:p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rsidR="002A42EB" w:rsidRPr="00B01BAF" w:rsidRDefault="002A42EB" w:rsidP="00A21ABF">
      <w:pPr>
        <w:tabs>
          <w:tab w:val="left" w:pos="5387"/>
        </w:tabs>
        <w:ind w:right="-505" w:firstLine="426"/>
        <w:rPr>
          <w:noProof/>
          <w:szCs w:val="16"/>
          <w:lang w:val="en-US"/>
        </w:rPr>
      </w:pPr>
    </w:p>
    <w:p w:rsidR="00A21ABF" w:rsidRPr="00FF76C1" w:rsidRDefault="00A21ABF" w:rsidP="00A21ABF">
      <w:pPr>
        <w:tabs>
          <w:tab w:val="left" w:pos="5387"/>
        </w:tabs>
        <w:ind w:right="-505" w:firstLine="426"/>
        <w:rPr>
          <w:noProof/>
          <w:szCs w:val="16"/>
          <w:lang w:val="en-US"/>
        </w:rPr>
      </w:pPr>
    </w:p>
    <w:p w:rsidR="008034A3" w:rsidRPr="00FF76C1" w:rsidRDefault="008034A3" w:rsidP="00A21ABF">
      <w:pPr>
        <w:tabs>
          <w:tab w:val="left" w:pos="5387"/>
        </w:tabs>
        <w:ind w:right="-505" w:firstLine="426"/>
        <w:rPr>
          <w:sz w:val="12"/>
          <w:lang w:val="en-US"/>
        </w:rPr>
        <w:sectPr w:rsidR="008034A3" w:rsidRPr="00FF76C1" w:rsidSect="001B4442">
          <w:pgSz w:w="11906" w:h="16838" w:code="9"/>
          <w:pgMar w:top="323" w:right="567" w:bottom="567" w:left="737" w:header="442" w:footer="391" w:gutter="0"/>
          <w:cols w:space="720"/>
          <w:titlePg/>
        </w:sectPr>
      </w:pPr>
    </w:p>
    <w:tbl>
      <w:tblPr>
        <w:tblW w:w="10974"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278"/>
        <w:gridCol w:w="57"/>
      </w:tblGrid>
      <w:tr w:rsidR="008034A3" w:rsidTr="001630C2">
        <w:trPr>
          <w:gridBefore w:val="1"/>
          <w:gridAfter w:val="1"/>
          <w:wBefore w:w="284" w:type="dxa"/>
          <w:wAfter w:w="57" w:type="dxa"/>
          <w:trHeight w:hRule="exact" w:val="1814"/>
        </w:trPr>
        <w:tc>
          <w:tcPr>
            <w:tcW w:w="8362" w:type="dxa"/>
            <w:gridSpan w:val="4"/>
          </w:tcPr>
          <w:p w:rsidR="00D05E44" w:rsidRPr="00D05E44" w:rsidRDefault="00D05E44" w:rsidP="00D05E44">
            <w:pPr>
              <w:spacing w:line="180" w:lineRule="atLeast"/>
              <w:ind w:right="-567"/>
              <w:rPr>
                <w:rFonts w:cs="Tahoma"/>
                <w:b/>
                <w:sz w:val="24"/>
                <w:szCs w:val="24"/>
                <w:lang w:val="en-GB"/>
              </w:rPr>
            </w:pPr>
            <w:r w:rsidRPr="00BE34C2">
              <w:rPr>
                <w:rFonts w:cs="Tahoma"/>
                <w:b/>
                <w:sz w:val="24"/>
                <w:szCs w:val="24"/>
                <w:lang w:val="en-GB"/>
              </w:rPr>
              <w:lastRenderedPageBreak/>
              <w:t>Firmengemeinschaftsausstellung der Bundesrepublik Deutschland</w:t>
            </w:r>
          </w:p>
          <w:p w:rsidR="008034A3" w:rsidRPr="00847BEC" w:rsidRDefault="008034A3" w:rsidP="008005A8">
            <w:pPr>
              <w:rPr>
                <w:rFonts w:cs="Tahoma"/>
                <w:sz w:val="8"/>
                <w:szCs w:val="8"/>
                <w:lang w:val="en-GB"/>
              </w:rPr>
            </w:pPr>
          </w:p>
          <w:p w:rsidR="008034A3" w:rsidRPr="00010EC9" w:rsidRDefault="008034A3" w:rsidP="008005A8">
            <w:pPr>
              <w:rPr>
                <w:rFonts w:cs="Tahoma"/>
                <w:color w:val="365F91"/>
                <w:sz w:val="24"/>
                <w:szCs w:val="24"/>
                <w:lang w:val="en-GB"/>
              </w:rPr>
            </w:pPr>
            <w:r w:rsidRPr="00266CB3">
              <w:rPr>
                <w:rFonts w:cs="Tahoma"/>
                <w:color w:val="365F91"/>
                <w:sz w:val="24"/>
                <w:szCs w:val="24"/>
              </w:rPr>
              <w:t>COSMOPROF CBE ASEAN - International Beauty Exhibition</w:t>
            </w:r>
            <w:r w:rsidR="007D592B" w:rsidRPr="00266CB3">
              <w:rPr>
                <w:rFonts w:cs="Tahoma"/>
                <w:color w:val="365F91"/>
                <w:sz w:val="24"/>
                <w:szCs w:val="24"/>
              </w:rPr>
              <w:br/>
            </w:r>
            <w:r w:rsidRPr="00266CB3">
              <w:rPr>
                <w:rFonts w:cs="Tahoma"/>
                <w:color w:val="365F91"/>
                <w:sz w:val="24"/>
                <w:szCs w:val="24"/>
              </w:rPr>
              <w:t>15. Sep. - 17. Sep. 2022, Bangkok, Thailand</w:t>
            </w:r>
            <w:r w:rsidRPr="00266CB3">
              <w:rPr>
                <w:rFonts w:cs="Tahoma"/>
                <w:vanish/>
                <w:color w:val="365F91"/>
                <w:sz w:val="24"/>
                <w:szCs w:val="24"/>
              </w:rPr>
              <w:t xml:space="preserve"> </w:t>
            </w:r>
          </w:p>
        </w:tc>
        <w:tc>
          <w:tcPr>
            <w:tcW w:w="2271" w:type="dxa"/>
            <w:gridSpan w:val="6"/>
          </w:tcPr>
          <w:p w:rsidR="008034A3" w:rsidRDefault="00B86787" w:rsidP="008005A8">
            <w:r w:rsidRPr="00AF13A7">
              <w:rPr>
                <w:noProof/>
                <w:szCs w:val="16"/>
                <w:lang w:val="en-US"/>
              </w:rPr>
              <w:drawing>
                <wp:inline distT="0" distB="0" distL="0" distR="0">
                  <wp:extent cx="1371600" cy="981075"/>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inline>
              </w:drawing>
            </w:r>
          </w:p>
        </w:tc>
      </w:tr>
      <w:tr w:rsidR="008034A3" w:rsidTr="001630C2">
        <w:trPr>
          <w:gridBefore w:val="1"/>
          <w:gridAfter w:val="1"/>
          <w:wBefore w:w="284" w:type="dxa"/>
          <w:wAfter w:w="57" w:type="dxa"/>
          <w:trHeight w:hRule="exact" w:val="227"/>
        </w:trPr>
        <w:tc>
          <w:tcPr>
            <w:tcW w:w="5389" w:type="dxa"/>
            <w:gridSpan w:val="3"/>
          </w:tcPr>
          <w:p w:rsidR="008034A3" w:rsidRDefault="008034A3" w:rsidP="008005A8"/>
        </w:tc>
        <w:tc>
          <w:tcPr>
            <w:tcW w:w="2973" w:type="dxa"/>
          </w:tcPr>
          <w:p w:rsidR="008034A3" w:rsidRPr="00837FC6" w:rsidRDefault="001630C2" w:rsidP="008005A8">
            <w:pPr>
              <w:tabs>
                <w:tab w:val="left" w:pos="1418"/>
                <w:tab w:val="left" w:pos="5387"/>
              </w:tabs>
              <w:spacing w:after="80"/>
              <w:rPr>
                <w:rFonts w:cs="Tahoma"/>
                <w:szCs w:val="16"/>
              </w:rPr>
            </w:pPr>
            <w:r>
              <w:rPr>
                <w:rFonts w:cs="Tahoma"/>
                <w:b/>
                <w:szCs w:val="16"/>
              </w:rPr>
              <w:t>Veranstalter</w:t>
            </w:r>
          </w:p>
        </w:tc>
        <w:tc>
          <w:tcPr>
            <w:tcW w:w="2271" w:type="dxa"/>
            <w:gridSpan w:val="6"/>
          </w:tcPr>
          <w:p w:rsidR="008034A3" w:rsidRPr="00837FC6" w:rsidRDefault="008034A3" w:rsidP="001630C2">
            <w:pPr>
              <w:tabs>
                <w:tab w:val="left" w:pos="1418"/>
                <w:tab w:val="left" w:pos="5387"/>
              </w:tabs>
              <w:spacing w:after="80"/>
              <w:rPr>
                <w:rFonts w:cs="Tahoma"/>
                <w:b/>
                <w:szCs w:val="16"/>
              </w:rPr>
            </w:pPr>
            <w:r w:rsidRPr="00837FC6">
              <w:rPr>
                <w:rFonts w:cs="Tahoma"/>
                <w:b/>
                <w:szCs w:val="16"/>
              </w:rPr>
              <w:t>In Kooperation mit</w:t>
            </w:r>
          </w:p>
        </w:tc>
      </w:tr>
      <w:tr w:rsidR="00770DB3" w:rsidRPr="00A745ED" w:rsidTr="001630C2">
        <w:trPr>
          <w:gridBefore w:val="1"/>
          <w:gridAfter w:val="1"/>
          <w:wBefore w:w="284" w:type="dxa"/>
          <w:wAfter w:w="57" w:type="dxa"/>
          <w:trHeight w:val="1021"/>
        </w:trPr>
        <w:tc>
          <w:tcPr>
            <w:tcW w:w="5389" w:type="dxa"/>
            <w:gridSpan w:val="3"/>
            <w:tcMar>
              <w:right w:w="113" w:type="dxa"/>
            </w:tcMar>
          </w:tcPr>
          <w:p w:rsidR="00770DB3" w:rsidRPr="008D4B81" w:rsidRDefault="00770DB3" w:rsidP="00FE7DBC">
            <w:pPr>
              <w:ind w:left="550"/>
              <w:rPr>
                <w:rFonts w:cs="Tahoma"/>
                <w:sz w:val="24"/>
                <w:szCs w:val="24"/>
              </w:rPr>
            </w:pPr>
            <w:r w:rsidRPr="008D4B81">
              <w:rPr>
                <w:rFonts w:cs="Tahoma"/>
                <w:sz w:val="24"/>
                <w:szCs w:val="24"/>
              </w:rPr>
              <w:t>Leipziger Messe International GmbH</w:t>
            </w:r>
          </w:p>
          <w:p w:rsidR="00770DB3" w:rsidRPr="008D4B81" w:rsidRDefault="00770DB3" w:rsidP="00FE7DBC">
            <w:pPr>
              <w:ind w:left="550"/>
              <w:rPr>
                <w:rFonts w:cs="Tahoma"/>
                <w:sz w:val="24"/>
                <w:szCs w:val="24"/>
              </w:rPr>
            </w:pPr>
            <w:r w:rsidRPr="008D4B81">
              <w:rPr>
                <w:rFonts w:cs="Tahoma"/>
                <w:sz w:val="24"/>
                <w:szCs w:val="24"/>
              </w:rPr>
              <w:t>Messe-Allee 1</w:t>
            </w:r>
          </w:p>
          <w:p w:rsidR="00770DB3" w:rsidRPr="00DF2739" w:rsidRDefault="00770DB3" w:rsidP="00FE7DBC">
            <w:pPr>
              <w:ind w:left="550"/>
              <w:rPr>
                <w:rFonts w:cs="Tahoma"/>
                <w:sz w:val="24"/>
                <w:szCs w:val="24"/>
              </w:rPr>
            </w:pPr>
            <w:r w:rsidRPr="00ED4B7F">
              <w:rPr>
                <w:rFonts w:cs="Tahoma"/>
                <w:sz w:val="24"/>
                <w:szCs w:val="24"/>
              </w:rPr>
              <w:t>04356 Leipzig</w:t>
            </w:r>
          </w:p>
          <w:p w:rsidR="00770DB3" w:rsidRPr="00837FC6" w:rsidRDefault="00770DB3" w:rsidP="00FE7DBC">
            <w:pPr>
              <w:ind w:left="550"/>
              <w:rPr>
                <w:lang w:val="en-US"/>
              </w:rPr>
            </w:pPr>
            <w:r w:rsidRPr="0064743C">
              <w:rPr>
                <w:rFonts w:cs="Tahoma"/>
                <w:sz w:val="24"/>
                <w:szCs w:val="24"/>
                <w:lang w:val="en-US"/>
              </w:rPr>
              <w:t>Germany</w:t>
            </w:r>
          </w:p>
        </w:tc>
        <w:tc>
          <w:tcPr>
            <w:tcW w:w="2973" w:type="dxa"/>
            <w:tcBorders>
              <w:bottom w:val="single" w:sz="8" w:space="0" w:color="auto"/>
            </w:tcBorders>
          </w:tcPr>
          <w:p w:rsidR="00770DB3" w:rsidRPr="004A2719" w:rsidRDefault="00B86787" w:rsidP="00FE7DBC">
            <w:pPr>
              <w:rPr>
                <w:lang w:val="en-US"/>
              </w:rPr>
            </w:pPr>
            <w:r w:rsidRPr="00AF13A7">
              <w:rPr>
                <w:noProof/>
                <w:lang w:val="en-US"/>
              </w:rPr>
              <w:drawing>
                <wp:inline distT="0" distB="0" distL="0" distR="0">
                  <wp:extent cx="1562100" cy="942975"/>
                  <wp:effectExtent l="0" t="0" r="0" b="0"/>
                  <wp:docPr id="8" name="Bild 8" descr="BMWi_2021_Office_Farb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i_2021_Office_Farbe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975"/>
                          </a:xfrm>
                          <a:prstGeom prst="rect">
                            <a:avLst/>
                          </a:prstGeom>
                          <a:noFill/>
                          <a:ln>
                            <a:noFill/>
                          </a:ln>
                        </pic:spPr>
                      </pic:pic>
                    </a:graphicData>
                  </a:graphic>
                </wp:inline>
              </w:drawing>
            </w:r>
          </w:p>
        </w:tc>
        <w:tc>
          <w:tcPr>
            <w:tcW w:w="2271" w:type="dxa"/>
            <w:gridSpan w:val="6"/>
            <w:tcBorders>
              <w:bottom w:val="single" w:sz="8" w:space="0" w:color="auto"/>
            </w:tcBorders>
            <w:vAlign w:val="center"/>
          </w:tcPr>
          <w:p w:rsidR="00770DB3" w:rsidRPr="004A2719" w:rsidRDefault="00B86787" w:rsidP="00FE7DBC">
            <w:pPr>
              <w:rPr>
                <w:lang w:val="en-US"/>
              </w:rPr>
            </w:pPr>
            <w:r w:rsidRPr="00AF13A7">
              <w:rPr>
                <w:noProof/>
                <w:lang w:val="en-US"/>
              </w:rPr>
              <w:drawing>
                <wp:inline distT="0" distB="0" distL="0" distR="0">
                  <wp:extent cx="1104900" cy="609600"/>
                  <wp:effectExtent l="0" t="0" r="0" b="0"/>
                  <wp:docPr id="9" name="Bild 9"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8034A3" w:rsidTr="001630C2">
        <w:trPr>
          <w:gridBefore w:val="1"/>
          <w:gridAfter w:val="1"/>
          <w:wBefore w:w="284" w:type="dxa"/>
          <w:wAfter w:w="57" w:type="dxa"/>
          <w:trHeight w:val="102"/>
        </w:trPr>
        <w:tc>
          <w:tcPr>
            <w:tcW w:w="5389" w:type="dxa"/>
            <w:gridSpan w:val="3"/>
            <w:vMerge w:val="restart"/>
          </w:tcPr>
          <w:p w:rsidR="008034A3" w:rsidRPr="00847BEC" w:rsidRDefault="008034A3" w:rsidP="008005A8">
            <w:pPr>
              <w:ind w:left="708"/>
              <w:rPr>
                <w:rFonts w:cs="Tahoma"/>
                <w:sz w:val="28"/>
                <w:szCs w:val="28"/>
                <w:lang w:val="en-US"/>
              </w:rPr>
            </w:pPr>
          </w:p>
        </w:tc>
        <w:tc>
          <w:tcPr>
            <w:tcW w:w="5244" w:type="dxa"/>
            <w:gridSpan w:val="7"/>
            <w:tcBorders>
              <w:top w:val="single" w:sz="8" w:space="0" w:color="auto"/>
            </w:tcBorders>
            <w:shd w:val="clear" w:color="auto" w:fill="auto"/>
          </w:tcPr>
          <w:p w:rsidR="008034A3" w:rsidRPr="004E33B7" w:rsidRDefault="006D4D78" w:rsidP="001630C2">
            <w:pPr>
              <w:ind w:left="144" w:hanging="142"/>
              <w:rPr>
                <w:rFonts w:cs="Tahoma"/>
                <w:b/>
                <w:szCs w:val="16"/>
              </w:rPr>
            </w:pPr>
            <w:r w:rsidRPr="00837FC6">
              <w:rPr>
                <w:rFonts w:cs="Tahoma"/>
                <w:b/>
                <w:szCs w:val="16"/>
              </w:rPr>
              <w:t>Durchführung / Ausstellungsleitung (Durchführungsgesellschaft i.S.d. Allgemeinen Teilnahmebdingungen)</w:t>
            </w:r>
          </w:p>
        </w:tc>
      </w:tr>
      <w:tr w:rsidR="008034A3" w:rsidTr="001630C2">
        <w:trPr>
          <w:gridBefore w:val="1"/>
          <w:gridAfter w:val="1"/>
          <w:wBefore w:w="284" w:type="dxa"/>
          <w:wAfter w:w="57" w:type="dxa"/>
          <w:trHeight w:val="227"/>
        </w:trPr>
        <w:tc>
          <w:tcPr>
            <w:tcW w:w="5389" w:type="dxa"/>
            <w:gridSpan w:val="3"/>
            <w:vMerge/>
          </w:tcPr>
          <w:p w:rsidR="008034A3" w:rsidRPr="007C066C" w:rsidRDefault="008034A3" w:rsidP="008005A8">
            <w:pPr>
              <w:ind w:left="708"/>
              <w:rPr>
                <w:rFonts w:cs="Tahoma"/>
                <w:sz w:val="28"/>
                <w:szCs w:val="28"/>
              </w:rPr>
            </w:pPr>
          </w:p>
        </w:tc>
        <w:tc>
          <w:tcPr>
            <w:tcW w:w="5244" w:type="dxa"/>
            <w:gridSpan w:val="7"/>
            <w:shd w:val="clear" w:color="auto" w:fill="auto"/>
          </w:tcPr>
          <w:p w:rsidR="008034A3" w:rsidRDefault="008034A3" w:rsidP="004E33B7">
            <w:pPr>
              <w:spacing w:before="60"/>
              <w:rPr>
                <w:rFonts w:cs="Tahoma"/>
                <w:b/>
                <w:noProof/>
                <w:color w:val="365F91"/>
                <w:szCs w:val="16"/>
                <w:lang w:val="en-US"/>
              </w:rPr>
            </w:pPr>
            <w:r w:rsidRPr="00010EC9">
              <w:rPr>
                <w:rFonts w:cs="Tahoma"/>
                <w:b/>
                <w:noProof/>
                <w:color w:val="365F91"/>
                <w:szCs w:val="16"/>
                <w:lang w:val="en-US"/>
              </w:rPr>
              <w:t>Leipziger Messe International GmbH</w:t>
            </w:r>
          </w:p>
          <w:p w:rsidR="008034A3" w:rsidRPr="00571482" w:rsidRDefault="008034A3" w:rsidP="008005A8">
            <w:pPr>
              <w:rPr>
                <w:rFonts w:cs="Tahoma"/>
                <w:b/>
                <w:szCs w:val="16"/>
                <w:lang w:val="en-GB"/>
              </w:rPr>
            </w:pPr>
            <w:r w:rsidRPr="00010EC9">
              <w:rPr>
                <w:rFonts w:cs="Tahoma"/>
                <w:noProof/>
                <w:color w:val="365F91"/>
                <w:szCs w:val="16"/>
                <w:lang w:val="en-US"/>
              </w:rPr>
              <w:t>http://www.LM-international.com</w:t>
            </w:r>
          </w:p>
        </w:tc>
      </w:tr>
      <w:tr w:rsidR="008034A3" w:rsidRPr="00837FC6" w:rsidTr="001630C2">
        <w:trPr>
          <w:gridBefore w:val="1"/>
          <w:gridAfter w:val="1"/>
          <w:wBefore w:w="284" w:type="dxa"/>
          <w:wAfter w:w="57" w:type="dxa"/>
          <w:trHeight w:val="1387"/>
        </w:trPr>
        <w:tc>
          <w:tcPr>
            <w:tcW w:w="5389" w:type="dxa"/>
            <w:gridSpan w:val="3"/>
            <w:vMerge/>
            <w:tcBorders>
              <w:bottom w:val="single" w:sz="8" w:space="0" w:color="auto"/>
            </w:tcBorders>
          </w:tcPr>
          <w:p w:rsidR="008034A3" w:rsidRPr="00837FC6" w:rsidRDefault="008034A3" w:rsidP="008005A8">
            <w:pPr>
              <w:ind w:left="708"/>
              <w:rPr>
                <w:rFonts w:cs="Tahoma"/>
                <w:sz w:val="28"/>
                <w:szCs w:val="28"/>
              </w:rPr>
            </w:pPr>
          </w:p>
        </w:tc>
        <w:tc>
          <w:tcPr>
            <w:tcW w:w="3519" w:type="dxa"/>
            <w:gridSpan w:val="2"/>
            <w:tcBorders>
              <w:bottom w:val="single" w:sz="8" w:space="0" w:color="auto"/>
            </w:tcBorders>
            <w:shd w:val="clear" w:color="auto" w:fill="auto"/>
          </w:tcPr>
          <w:p w:rsidR="008034A3" w:rsidRPr="00D36B26" w:rsidRDefault="001630C2" w:rsidP="008005A8">
            <w:pPr>
              <w:tabs>
                <w:tab w:val="left" w:pos="550"/>
              </w:tabs>
              <w:spacing w:after="60"/>
              <w:rPr>
                <w:rFonts w:cs="Tahoma"/>
                <w:noProof/>
                <w:color w:val="365F91"/>
                <w:szCs w:val="16"/>
              </w:rPr>
            </w:pPr>
            <w:r>
              <w:rPr>
                <w:rFonts w:cs="Tahoma"/>
                <w:noProof/>
                <w:szCs w:val="16"/>
              </w:rPr>
              <w:t>Tel.:</w:t>
            </w:r>
            <w:r w:rsidR="008034A3" w:rsidRPr="00441070">
              <w:rPr>
                <w:rFonts w:cs="Tahoma"/>
                <w:noProof/>
                <w:color w:val="365F91"/>
                <w:szCs w:val="16"/>
              </w:rPr>
              <w:t xml:space="preserve"> </w:t>
            </w:r>
            <w:r w:rsidR="008034A3" w:rsidRPr="00441070">
              <w:rPr>
                <w:rFonts w:cs="Tahoma"/>
                <w:szCs w:val="18"/>
              </w:rPr>
              <w:tab/>
            </w:r>
            <w:r w:rsidR="008034A3" w:rsidRPr="00D36B26">
              <w:rPr>
                <w:rFonts w:cs="Tahoma"/>
                <w:noProof/>
                <w:color w:val="365F91"/>
                <w:szCs w:val="16"/>
              </w:rPr>
              <w:t>+49 341 678-7900</w:t>
            </w:r>
          </w:p>
          <w:p w:rsidR="008034A3" w:rsidRPr="00D36B26" w:rsidRDefault="001630C2" w:rsidP="008005A8">
            <w:pPr>
              <w:tabs>
                <w:tab w:val="left" w:pos="550"/>
              </w:tabs>
              <w:rPr>
                <w:rFonts w:cs="Tahoma"/>
                <w:noProof/>
                <w:color w:val="365F91"/>
                <w:szCs w:val="16"/>
              </w:rPr>
            </w:pPr>
            <w:r>
              <w:rPr>
                <w:rFonts w:cs="Tahoma"/>
                <w:b/>
                <w:noProof/>
                <w:szCs w:val="16"/>
              </w:rPr>
              <w:t>Projektleiter(in):</w:t>
            </w:r>
            <w:r w:rsidR="008034A3" w:rsidRPr="00441070">
              <w:rPr>
                <w:rFonts w:cs="Tahoma"/>
                <w:noProof/>
                <w:color w:val="365F91"/>
                <w:szCs w:val="16"/>
              </w:rPr>
              <w:br/>
            </w:r>
            <w:r w:rsidR="008034A3" w:rsidRPr="00D36B26">
              <w:rPr>
                <w:rFonts w:cs="Tahoma"/>
                <w:b/>
                <w:noProof/>
                <w:color w:val="365F91"/>
                <w:szCs w:val="16"/>
              </w:rPr>
              <w:t>Gesine Weickert/Irene Weidemann</w:t>
            </w:r>
          </w:p>
          <w:p w:rsidR="008034A3" w:rsidRPr="00D36B26" w:rsidRDefault="008034A3" w:rsidP="008005A8">
            <w:pPr>
              <w:tabs>
                <w:tab w:val="left" w:pos="550"/>
              </w:tabs>
              <w:rPr>
                <w:rFonts w:cs="Tahoma"/>
                <w:noProof/>
                <w:color w:val="365F91"/>
                <w:szCs w:val="16"/>
              </w:rPr>
            </w:pPr>
            <w:r w:rsidRPr="00D36B26">
              <w:rPr>
                <w:rFonts w:cs="Tahoma"/>
                <w:noProof/>
                <w:color w:val="365F91"/>
                <w:szCs w:val="16"/>
              </w:rPr>
              <w:t>g.weickert@LM-international.com / i.weidemann@LM-international.com</w:t>
            </w:r>
          </w:p>
          <w:p w:rsidR="008034A3" w:rsidRPr="00D36B26" w:rsidRDefault="001630C2" w:rsidP="008005A8">
            <w:pPr>
              <w:tabs>
                <w:tab w:val="left" w:pos="550"/>
              </w:tabs>
              <w:rPr>
                <w:rFonts w:cs="Tahoma"/>
                <w:noProof/>
                <w:color w:val="365F91"/>
                <w:szCs w:val="16"/>
              </w:rPr>
            </w:pPr>
            <w:r>
              <w:rPr>
                <w:rFonts w:cs="Tahoma"/>
                <w:noProof/>
                <w:szCs w:val="16"/>
              </w:rPr>
              <w:t>Tel.:</w:t>
            </w:r>
            <w:r w:rsidR="008034A3" w:rsidRPr="00441070">
              <w:rPr>
                <w:rFonts w:cs="Tahoma"/>
                <w:szCs w:val="18"/>
              </w:rPr>
              <w:tab/>
            </w:r>
            <w:r w:rsidR="008034A3" w:rsidRPr="00D36B26">
              <w:rPr>
                <w:rFonts w:cs="Tahoma"/>
                <w:noProof/>
                <w:color w:val="365F91"/>
                <w:szCs w:val="16"/>
              </w:rPr>
              <w:t>+49 341 678-7916/-7925</w:t>
            </w:r>
          </w:p>
          <w:p w:rsidR="008034A3" w:rsidRPr="00D36B26" w:rsidRDefault="008034A3" w:rsidP="008005A8">
            <w:pPr>
              <w:tabs>
                <w:tab w:val="left" w:pos="550"/>
              </w:tabs>
              <w:spacing w:after="60"/>
              <w:rPr>
                <w:rFonts w:cs="Tahoma"/>
                <w:noProof/>
                <w:color w:val="365F91"/>
                <w:szCs w:val="16"/>
              </w:rPr>
            </w:pPr>
            <w:r w:rsidRPr="007A0AEB">
              <w:rPr>
                <w:rFonts w:cs="Tahoma"/>
                <w:noProof/>
                <w:szCs w:val="16"/>
              </w:rPr>
              <w:t>Fax:</w:t>
            </w:r>
            <w:r w:rsidRPr="007A0AEB">
              <w:rPr>
                <w:rFonts w:cs="Tahoma"/>
                <w:noProof/>
                <w:color w:val="365F91"/>
                <w:szCs w:val="16"/>
              </w:rPr>
              <w:t xml:space="preserve"> </w:t>
            </w:r>
            <w:r w:rsidRPr="007A0AEB">
              <w:rPr>
                <w:rFonts w:cs="Tahoma"/>
                <w:szCs w:val="18"/>
              </w:rPr>
              <w:tab/>
            </w:r>
          </w:p>
        </w:tc>
        <w:tc>
          <w:tcPr>
            <w:tcW w:w="1725" w:type="dxa"/>
            <w:gridSpan w:val="5"/>
            <w:tcBorders>
              <w:bottom w:val="single" w:sz="8" w:space="0" w:color="auto"/>
            </w:tcBorders>
            <w:shd w:val="clear" w:color="auto" w:fill="auto"/>
          </w:tcPr>
          <w:p w:rsidR="008034A3" w:rsidRPr="00837FC6" w:rsidRDefault="00B86787" w:rsidP="008005A8">
            <w:pPr>
              <w:jc w:val="center"/>
              <w:rPr>
                <w:rFonts w:cs="Tahoma"/>
                <w:noProof/>
                <w:color w:val="365F91"/>
                <w:szCs w:val="16"/>
                <w:lang w:val="en-US"/>
              </w:rPr>
            </w:pPr>
            <w:r w:rsidRPr="00AF13A7">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08000" cy="762000"/>
                  <wp:effectExtent l="0" t="0" r="0" b="0"/>
                  <wp:wrapNone/>
                  <wp:docPr id="17" name="_x0000_i869e2787-1c4a-49c3-b166-5e8eaedbb442"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869e2787-1c4a-49c3-b166-5e8eaedbb442"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AA072E" w:rsidRPr="00441070" w:rsidTr="001630C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690" w:type="dxa"/>
            <w:gridSpan w:val="11"/>
            <w:tcBorders>
              <w:top w:val="single" w:sz="6" w:space="0" w:color="auto"/>
              <w:left w:val="single" w:sz="6" w:space="0" w:color="auto"/>
              <w:bottom w:val="single" w:sz="6" w:space="0" w:color="auto"/>
              <w:right w:val="single" w:sz="6" w:space="0" w:color="auto"/>
            </w:tcBorders>
            <w:shd w:val="clear" w:color="auto" w:fill="F2F2F2"/>
          </w:tcPr>
          <w:p w:rsidR="00AA072E" w:rsidRPr="00D36B26" w:rsidRDefault="00AA072E" w:rsidP="001630C2">
            <w:pPr>
              <w:pStyle w:val="Textkrper"/>
              <w:spacing w:before="60" w:after="60"/>
              <w:jc w:val="left"/>
              <w:rPr>
                <w:b/>
                <w:sz w:val="20"/>
              </w:rPr>
            </w:pPr>
            <w:r w:rsidRPr="00C0678F">
              <w:rPr>
                <w:rFonts w:ascii="Tahoma" w:hAnsi="Tahoma"/>
                <w:b/>
                <w:sz w:val="20"/>
              </w:rPr>
              <w:t>Anmeldung eines Unterausstellers durch den A U S S T E L L E R</w:t>
            </w:r>
          </w:p>
        </w:tc>
      </w:tr>
      <w:tr w:rsidR="00B207AB" w:rsidTr="001630C2">
        <w:tblPrEx>
          <w:tblCellMar>
            <w:right w:w="108" w:type="dxa"/>
          </w:tblCellMar>
        </w:tblPrEx>
        <w:trPr>
          <w:trHeight w:val="981"/>
        </w:trPr>
        <w:tc>
          <w:tcPr>
            <w:tcW w:w="284" w:type="dxa"/>
          </w:tcPr>
          <w:p w:rsidR="00B207AB" w:rsidRPr="00D36B26" w:rsidRDefault="00B207AB" w:rsidP="00FE7DBC">
            <w:pPr>
              <w:tabs>
                <w:tab w:val="left" w:pos="425"/>
              </w:tabs>
              <w:rPr>
                <w:rFonts w:cs="Tahoma"/>
                <w:sz w:val="20"/>
              </w:rPr>
            </w:pPr>
          </w:p>
        </w:tc>
        <w:tc>
          <w:tcPr>
            <w:tcW w:w="10355" w:type="dxa"/>
            <w:gridSpan w:val="9"/>
          </w:tcPr>
          <w:p w:rsidR="00B207AB" w:rsidRDefault="00B207AB" w:rsidP="002C4A4D">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Firma:</w:t>
                  </w:r>
                </w:p>
              </w:tc>
              <w:tc>
                <w:tcPr>
                  <w:tcW w:w="3124" w:type="dxa"/>
                  <w:vAlign w:val="center"/>
                </w:tcPr>
                <w:p w:rsidR="00B207AB" w:rsidRPr="00273228" w:rsidRDefault="00AF13A7" w:rsidP="00FE7DBC">
                  <w:pPr>
                    <w:pStyle w:val="Eingabefeld"/>
                    <w:tabs>
                      <w:tab w:val="left" w:pos="426"/>
                    </w:tabs>
                    <w:rPr>
                      <w:rFonts w:cs="Tahoma"/>
                      <w:b w:val="0"/>
                      <w:color w:val="365F91"/>
                      <w:sz w:val="20"/>
                    </w:rPr>
                  </w:pPr>
                  <w:r w:rsidRPr="00273228">
                    <w:rPr>
                      <w:rFonts w:cs="Tahoma"/>
                      <w:b w:val="0"/>
                      <w:noProof/>
                      <w:color w:val="365F91"/>
                      <w:u w:val="single"/>
                    </w:rPr>
                    <w:fldChar w:fldCharType="begin"/>
                  </w:r>
                  <w:r w:rsidR="00AB1049"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AB1049"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rsidR="00B207AB" w:rsidRDefault="00B207AB" w:rsidP="001630C2">
                  <w:pPr>
                    <w:tabs>
                      <w:tab w:val="left" w:pos="426"/>
                    </w:tabs>
                    <w:spacing w:before="20"/>
                  </w:pPr>
                  <w:r>
                    <w:t>zuständig:</w:t>
                  </w:r>
                </w:p>
              </w:tc>
              <w:tc>
                <w:tcPr>
                  <w:tcW w:w="3123" w:type="dxa"/>
                  <w:vAlign w:val="center"/>
                </w:tcPr>
                <w:p w:rsidR="00B207AB" w:rsidRPr="00273228" w:rsidRDefault="00AF13A7"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TM_ANSPRECHPARTNER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Straße:</w:t>
                  </w:r>
                </w:p>
              </w:tc>
              <w:tc>
                <w:tcPr>
                  <w:tcW w:w="3124" w:type="dxa"/>
                  <w:vAlign w:val="center"/>
                </w:tcPr>
                <w:p w:rsidR="00B207AB" w:rsidRPr="00A06ADA" w:rsidRDefault="00AF13A7" w:rsidP="00FE7DBC">
                  <w:pPr>
                    <w:pStyle w:val="Eingabefeld"/>
                    <w:tabs>
                      <w:tab w:val="left" w:pos="426"/>
                    </w:tabs>
                    <w:rPr>
                      <w:rFonts w:cs="Tahoma"/>
                      <w:b w:val="0"/>
                      <w:color w:val="365F91"/>
                      <w:u w:val="single"/>
                    </w:rPr>
                  </w:pPr>
                  <w:r w:rsidRPr="00A06ADA">
                    <w:rPr>
                      <w:rFonts w:cs="Tahoma"/>
                      <w:b w:val="0"/>
                      <w:noProof/>
                      <w:color w:val="365F91"/>
                    </w:rPr>
                    <w:fldChar w:fldCharType="begin"/>
                  </w:r>
                  <w:r w:rsidR="00B207AB"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B207AB"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rsidR="00B207AB" w:rsidRDefault="00B207AB" w:rsidP="001630C2">
                  <w:pPr>
                    <w:tabs>
                      <w:tab w:val="left" w:pos="426"/>
                    </w:tabs>
                    <w:spacing w:before="20"/>
                  </w:pPr>
                  <w:r w:rsidRPr="00E84174">
                    <w:t>Telefon:</w:t>
                  </w:r>
                </w:p>
              </w:tc>
              <w:tc>
                <w:tcPr>
                  <w:tcW w:w="3123" w:type="dxa"/>
                  <w:vAlign w:val="center"/>
                </w:tcPr>
                <w:p w:rsidR="00B207AB" w:rsidRPr="00273228" w:rsidRDefault="00AF13A7"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TM_Fon_AA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rsidRPr="00E84174">
                    <w:t>PLZ Ort:</w:t>
                  </w:r>
                </w:p>
              </w:tc>
              <w:tc>
                <w:tcPr>
                  <w:tcW w:w="3124" w:type="dxa"/>
                  <w:vAlign w:val="center"/>
                </w:tcPr>
                <w:p w:rsidR="00B207AB" w:rsidRPr="00A06ADA" w:rsidRDefault="00AF13A7" w:rsidP="00FE7DBC">
                  <w:pPr>
                    <w:pStyle w:val="Eingabefeld"/>
                    <w:tabs>
                      <w:tab w:val="left" w:pos="426"/>
                    </w:tabs>
                    <w:rPr>
                      <w:rFonts w:cs="Tahoma"/>
                      <w:b w:val="0"/>
                      <w:color w:val="365F91"/>
                      <w:u w:val="single"/>
                    </w:rPr>
                  </w:pPr>
                  <w:r w:rsidRPr="00A06ADA">
                    <w:rPr>
                      <w:b w:val="0"/>
                    </w:rPr>
                    <w:fldChar w:fldCharType="begin"/>
                  </w:r>
                  <w:r w:rsidR="00B207AB" w:rsidRPr="00A06ADA">
                    <w:rPr>
                      <w:b w:val="0"/>
                    </w:rPr>
                    <w:instrText xml:space="preserve"> REF  TM_PLZORT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rsidR="00B207AB" w:rsidRDefault="00B207AB" w:rsidP="00FE7DBC">
                  <w:pPr>
                    <w:tabs>
                      <w:tab w:val="left" w:pos="426"/>
                    </w:tabs>
                    <w:spacing w:before="20"/>
                  </w:pPr>
                  <w:r>
                    <w:t>Fax:</w:t>
                  </w:r>
                </w:p>
              </w:tc>
              <w:tc>
                <w:tcPr>
                  <w:tcW w:w="3123" w:type="dxa"/>
                  <w:vAlign w:val="center"/>
                </w:tcPr>
                <w:p w:rsidR="00B207AB" w:rsidRPr="00273228" w:rsidRDefault="00AF13A7"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TM_Fax_AA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Bundesland:</w:t>
                  </w:r>
                </w:p>
              </w:tc>
              <w:tc>
                <w:tcPr>
                  <w:tcW w:w="3124" w:type="dxa"/>
                  <w:vAlign w:val="center"/>
                </w:tcPr>
                <w:p w:rsidR="00B207AB" w:rsidRPr="00A06ADA" w:rsidRDefault="00AF13A7" w:rsidP="00FE7DBC">
                  <w:pPr>
                    <w:pStyle w:val="Eingabefeld"/>
                    <w:tabs>
                      <w:tab w:val="left" w:pos="426"/>
                    </w:tabs>
                    <w:rPr>
                      <w:rFonts w:cs="Tahoma"/>
                      <w:b w:val="0"/>
                      <w:color w:val="365F91"/>
                    </w:rPr>
                  </w:pPr>
                  <w:r w:rsidRPr="00A06ADA">
                    <w:rPr>
                      <w:b w:val="0"/>
                    </w:rPr>
                    <w:fldChar w:fldCharType="begin"/>
                  </w:r>
                  <w:r w:rsidR="00B207AB" w:rsidRPr="00A06ADA">
                    <w:rPr>
                      <w:b w:val="0"/>
                    </w:rPr>
                    <w:instrText xml:space="preserve"> REF  TM_BUNDESLAND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rsidR="00B207AB" w:rsidRDefault="00B207AB" w:rsidP="00FE7DBC">
                  <w:pPr>
                    <w:tabs>
                      <w:tab w:val="left" w:pos="425"/>
                    </w:tabs>
                    <w:spacing w:before="20"/>
                  </w:pPr>
                  <w:r>
                    <w:t>E-Mail:</w:t>
                  </w:r>
                </w:p>
              </w:tc>
              <w:tc>
                <w:tcPr>
                  <w:tcW w:w="3123" w:type="dxa"/>
                  <w:vAlign w:val="center"/>
                </w:tcPr>
                <w:p w:rsidR="00B207AB" w:rsidRPr="00273228" w:rsidRDefault="00AF13A7" w:rsidP="00FE7DBC">
                  <w:pPr>
                    <w:pStyle w:val="Eingabefeld"/>
                    <w:tabs>
                      <w:tab w:val="left" w:pos="425"/>
                    </w:tabs>
                    <w:rPr>
                      <w:rFonts w:cs="Tahoma"/>
                      <w:b w:val="0"/>
                      <w:color w:val="365F91"/>
                      <w:u w:val="single"/>
                    </w:rPr>
                  </w:pPr>
                  <w:r w:rsidRPr="00273228">
                    <w:rPr>
                      <w:b w:val="0"/>
                    </w:rPr>
                    <w:fldChar w:fldCharType="begin"/>
                  </w:r>
                  <w:r w:rsidR="00E2542F" w:rsidRPr="00273228">
                    <w:rPr>
                      <w:b w:val="0"/>
                    </w:rPr>
                    <w:instrText xml:space="preserve"> REF  TM_EMAIL_AA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bl>
          <w:p w:rsidR="00B207AB" w:rsidRDefault="00B207AB" w:rsidP="00FE7DBC">
            <w:pPr>
              <w:tabs>
                <w:tab w:val="left" w:pos="425"/>
              </w:tabs>
              <w:spacing w:before="120"/>
              <w:rPr>
                <w:b/>
                <w:noProof/>
              </w:rPr>
            </w:pPr>
          </w:p>
        </w:tc>
        <w:tc>
          <w:tcPr>
            <w:tcW w:w="335" w:type="dxa"/>
            <w:gridSpan w:val="2"/>
          </w:tcPr>
          <w:p w:rsidR="00B207AB" w:rsidRDefault="00B207AB" w:rsidP="00FE7DBC">
            <w:pPr>
              <w:tabs>
                <w:tab w:val="left" w:pos="425"/>
              </w:tabs>
              <w:rPr>
                <w:rFonts w:cs="Tahoma"/>
                <w:b/>
                <w:sz w:val="20"/>
              </w:rPr>
            </w:pPr>
          </w:p>
        </w:tc>
      </w:tr>
      <w:tr w:rsidR="00B207AB" w:rsidRPr="0082518A" w:rsidTr="001630C2">
        <w:tblPrEx>
          <w:tblCellMar>
            <w:right w:w="108" w:type="dxa"/>
          </w:tblCellMar>
        </w:tblPrEx>
        <w:trPr>
          <w:gridBefore w:val="2"/>
          <w:gridAfter w:val="4"/>
          <w:wBefore w:w="708" w:type="dxa"/>
          <w:wAfter w:w="371"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rsidR="00B207AB" w:rsidRDefault="00B207AB" w:rsidP="00FE7DBC">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rsidR="00B207AB" w:rsidRDefault="00B207AB" w:rsidP="00FE7DBC">
            <w:pPr>
              <w:spacing w:before="60" w:after="60"/>
              <w:rPr>
                <w:szCs w:val="16"/>
                <w:lang w:val="en-US"/>
              </w:rPr>
            </w:pPr>
          </w:p>
        </w:tc>
      </w:tr>
      <w:tr w:rsidR="00B207AB" w:rsidTr="001630C2">
        <w:tblPrEx>
          <w:tblCellMar>
            <w:right w:w="108" w:type="dxa"/>
          </w:tblCellMar>
        </w:tblPrEx>
        <w:trPr>
          <w:gridBefore w:val="1"/>
          <w:gridAfter w:val="5"/>
          <w:wBefore w:w="284" w:type="dxa"/>
          <w:wAfter w:w="637" w:type="dxa"/>
          <w:trHeight w:val="981"/>
        </w:trPr>
        <w:tc>
          <w:tcPr>
            <w:tcW w:w="10053" w:type="dxa"/>
            <w:gridSpan w:val="6"/>
          </w:tcPr>
          <w:p w:rsidR="00B207AB" w:rsidRDefault="00B207AB" w:rsidP="005F62BD">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Firma:</w:t>
                  </w:r>
                </w:p>
              </w:tc>
              <w:tc>
                <w:tcPr>
                  <w:tcW w:w="3123" w:type="dxa"/>
                  <w:vAlign w:val="center"/>
                </w:tcPr>
                <w:p w:rsidR="00B207AB" w:rsidRPr="002613DF" w:rsidRDefault="00AF13A7" w:rsidP="00FE7DBC">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B207AB"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B207AB">
                    <w:rPr>
                      <w:rFonts w:cs="Tahoma"/>
                      <w:noProof/>
                      <w:color w:val="365F91"/>
                      <w:u w:val="single"/>
                    </w:rPr>
                    <w:t>     </w:t>
                  </w:r>
                  <w:r w:rsidRPr="002613DF">
                    <w:rPr>
                      <w:rFonts w:cs="Tahoma"/>
                      <w:color w:val="365F91"/>
                      <w:u w:val="single"/>
                    </w:rPr>
                    <w:fldChar w:fldCharType="end"/>
                  </w:r>
                </w:p>
              </w:tc>
              <w:tc>
                <w:tcPr>
                  <w:tcW w:w="2126" w:type="dxa"/>
                  <w:vAlign w:val="center"/>
                </w:tcPr>
                <w:p w:rsidR="00B207AB" w:rsidRDefault="00B207AB" w:rsidP="001630C2">
                  <w:pPr>
                    <w:tabs>
                      <w:tab w:val="left" w:pos="426"/>
                    </w:tabs>
                    <w:spacing w:before="20"/>
                  </w:pPr>
                  <w:r>
                    <w:t>zuständig:</w:t>
                  </w:r>
                </w:p>
              </w:tc>
              <w:tc>
                <w:tcPr>
                  <w:tcW w:w="3126" w:type="dxa"/>
                  <w:vAlign w:val="center"/>
                </w:tcPr>
                <w:p w:rsidR="00B207AB" w:rsidRDefault="00AF13A7" w:rsidP="00FE7DBC">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Straße:</w:t>
                  </w:r>
                </w:p>
              </w:tc>
              <w:tc>
                <w:tcPr>
                  <w:tcW w:w="3123" w:type="dxa"/>
                  <w:vAlign w:val="center"/>
                </w:tcPr>
                <w:p w:rsidR="00B207AB" w:rsidRDefault="00AF13A7" w:rsidP="00FE7DBC">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Default="00B207AB" w:rsidP="001630C2">
                  <w:pPr>
                    <w:tabs>
                      <w:tab w:val="left" w:pos="426"/>
                    </w:tabs>
                    <w:spacing w:before="20"/>
                  </w:pPr>
                  <w:r>
                    <w:t>Telefon:</w:t>
                  </w:r>
                </w:p>
              </w:tc>
              <w:tc>
                <w:tcPr>
                  <w:tcW w:w="3126" w:type="dxa"/>
                  <w:vAlign w:val="center"/>
                </w:tcPr>
                <w:p w:rsidR="00B207AB" w:rsidRDefault="00AF13A7" w:rsidP="00FE7DBC">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PLZ Ort:</w:t>
                  </w:r>
                </w:p>
              </w:tc>
              <w:tc>
                <w:tcPr>
                  <w:tcW w:w="3123" w:type="dxa"/>
                  <w:vAlign w:val="center"/>
                </w:tcPr>
                <w:p w:rsidR="00B207AB" w:rsidRDefault="00AF13A7" w:rsidP="00FE7DBC">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Default="00B207AB" w:rsidP="00FE7DBC">
                  <w:pPr>
                    <w:tabs>
                      <w:tab w:val="left" w:pos="426"/>
                    </w:tabs>
                    <w:spacing w:before="20"/>
                  </w:pPr>
                  <w:r>
                    <w:t>Fax:</w:t>
                  </w:r>
                </w:p>
              </w:tc>
              <w:tc>
                <w:tcPr>
                  <w:tcW w:w="3126" w:type="dxa"/>
                  <w:vAlign w:val="center"/>
                </w:tcPr>
                <w:p w:rsidR="00B207AB" w:rsidRDefault="00AF13A7" w:rsidP="00FE7DBC">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Bundesland:</w:t>
                  </w:r>
                </w:p>
              </w:tc>
              <w:tc>
                <w:tcPr>
                  <w:tcW w:w="3123" w:type="dxa"/>
                </w:tcPr>
                <w:p w:rsidR="00B207AB" w:rsidRPr="0069325B" w:rsidRDefault="00AF13A7" w:rsidP="00FE7DBC">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2126" w:type="dxa"/>
                  <w:vAlign w:val="center"/>
                </w:tcPr>
                <w:p w:rsidR="00B207AB" w:rsidRDefault="00B207AB" w:rsidP="00FE7DBC">
                  <w:pPr>
                    <w:tabs>
                      <w:tab w:val="left" w:pos="426"/>
                    </w:tabs>
                    <w:spacing w:before="20"/>
                  </w:pPr>
                  <w:r>
                    <w:t>E-Mail:</w:t>
                  </w:r>
                </w:p>
              </w:tc>
              <w:tc>
                <w:tcPr>
                  <w:tcW w:w="3126" w:type="dxa"/>
                  <w:vAlign w:val="center"/>
                </w:tcPr>
                <w:p w:rsidR="00B207AB" w:rsidRDefault="00AF13A7" w:rsidP="00FE7DBC">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bl>
          <w:p w:rsidR="00B207AB" w:rsidRDefault="00B207AB" w:rsidP="00FE7DBC">
            <w:pPr>
              <w:tabs>
                <w:tab w:val="left" w:pos="425"/>
              </w:tabs>
              <w:spacing w:before="120"/>
              <w:rPr>
                <w:b/>
                <w:noProof/>
              </w:rPr>
            </w:pPr>
          </w:p>
        </w:tc>
      </w:tr>
      <w:tr w:rsidR="00B207AB" w:rsidRPr="0022159A" w:rsidTr="001630C2">
        <w:tblPrEx>
          <w:tblCellMar>
            <w:right w:w="108" w:type="dxa"/>
          </w:tblCellMar>
        </w:tblPrEx>
        <w:trPr>
          <w:gridBefore w:val="2"/>
          <w:gridAfter w:val="3"/>
          <w:wBefore w:w="708" w:type="dxa"/>
          <w:wAfter w:w="360" w:type="dxa"/>
          <w:trHeight w:val="59"/>
        </w:trPr>
        <w:tc>
          <w:tcPr>
            <w:tcW w:w="1841" w:type="dxa"/>
            <w:tcBorders>
              <w:top w:val="nil"/>
              <w:left w:val="nil"/>
              <w:bottom w:val="single" w:sz="4" w:space="0" w:color="4F81BD"/>
              <w:right w:val="nil"/>
            </w:tcBorders>
            <w:tcMar>
              <w:top w:w="0" w:type="dxa"/>
              <w:left w:w="28" w:type="dxa"/>
              <w:bottom w:w="0" w:type="dxa"/>
              <w:right w:w="28" w:type="dxa"/>
            </w:tcMar>
          </w:tcPr>
          <w:p w:rsidR="00B207AB" w:rsidRDefault="00B207AB" w:rsidP="00FE7DBC">
            <w:pPr>
              <w:tabs>
                <w:tab w:val="left" w:pos="425"/>
              </w:tabs>
              <w:spacing w:before="20"/>
              <w:ind w:hanging="25"/>
            </w:pPr>
            <w:r>
              <w:t>Internet:</w:t>
            </w:r>
          </w:p>
        </w:tc>
        <w:tc>
          <w:tcPr>
            <w:tcW w:w="3124" w:type="dxa"/>
            <w:tcBorders>
              <w:top w:val="nil"/>
              <w:left w:val="nil"/>
              <w:bottom w:val="single" w:sz="4" w:space="0" w:color="4F81BD"/>
              <w:right w:val="nil"/>
            </w:tcBorders>
          </w:tcPr>
          <w:p w:rsidR="00B207AB" w:rsidRPr="00775ECF" w:rsidRDefault="00AF13A7" w:rsidP="00FE7DBC">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rsidR="00B207AB" w:rsidRDefault="00B207AB" w:rsidP="00FE7DBC">
            <w:pPr>
              <w:tabs>
                <w:tab w:val="left" w:pos="425"/>
              </w:tabs>
              <w:spacing w:before="20"/>
              <w:ind w:left="-28"/>
            </w:pPr>
          </w:p>
        </w:tc>
      </w:tr>
    </w:tbl>
    <w:p w:rsidR="00B207AB" w:rsidRPr="00A803AC" w:rsidRDefault="00B207AB" w:rsidP="00B207AB">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82518A" w:rsidTr="00465EBC">
        <w:tc>
          <w:tcPr>
            <w:tcW w:w="425" w:type="dxa"/>
            <w:tcBorders>
              <w:top w:val="nil"/>
              <w:left w:val="nil"/>
              <w:right w:val="nil"/>
            </w:tcBorders>
          </w:tcPr>
          <w:p w:rsidR="00DC6AC5" w:rsidRDefault="00DC6AC5" w:rsidP="00FE7DBC">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DC6AC5" w:rsidRDefault="00DC6AC5" w:rsidP="00C24FF1">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DC6AC5" w:rsidRDefault="007909F0" w:rsidP="00B21F77">
            <w:pPr>
              <w:tabs>
                <w:tab w:val="left" w:pos="5520"/>
                <w:tab w:val="left" w:pos="7492"/>
              </w:tabs>
              <w:spacing w:after="60"/>
              <w:ind w:left="139" w:hanging="139"/>
              <w:rPr>
                <w:b/>
              </w:rPr>
            </w:pPr>
            <w:r>
              <w:t>Aufnahme in den Internetauftritt und in die Broschüre</w:t>
            </w:r>
            <w:r w:rsidR="00C234AC">
              <w:br/>
              <w:t xml:space="preserve">der Firmengemeinschaftsausstellung </w:t>
            </w:r>
            <w:r w:rsidR="00847760">
              <w:t>wird gewünscht</w:t>
            </w:r>
            <w:r w:rsidR="00DC6AC5">
              <w:rPr>
                <w:rFonts w:cs="Tahoma"/>
                <w:noProof/>
                <w:sz w:val="20"/>
              </w:rPr>
              <w:tab/>
            </w:r>
            <w:r w:rsidR="00AF13A7">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AF13A7">
              <w:rPr>
                <w:color w:val="365F91"/>
                <w:szCs w:val="16"/>
              </w:rPr>
            </w:r>
            <w:r w:rsidR="00AF13A7">
              <w:rPr>
                <w:color w:val="365F91"/>
                <w:szCs w:val="16"/>
              </w:rPr>
              <w:fldChar w:fldCharType="separate"/>
            </w:r>
            <w:r w:rsidR="00AF13A7">
              <w:rPr>
                <w:color w:val="365F91"/>
                <w:szCs w:val="16"/>
              </w:rPr>
              <w:fldChar w:fldCharType="end"/>
            </w:r>
            <w:r w:rsidR="00DC6AC5">
              <w:rPr>
                <w:color w:val="365F91"/>
                <w:szCs w:val="16"/>
              </w:rPr>
              <w:t xml:space="preserve"> </w:t>
            </w:r>
            <w:r w:rsidR="00DC6AC5">
              <w:t>ja</w:t>
            </w:r>
            <w:r w:rsidR="0038364D">
              <w:rPr>
                <w:rFonts w:cs="Tahoma"/>
                <w:noProof/>
                <w:sz w:val="20"/>
              </w:rPr>
              <w:tab/>
            </w:r>
            <w:r w:rsidR="00AF13A7">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AF13A7">
              <w:rPr>
                <w:color w:val="365F91"/>
                <w:szCs w:val="16"/>
              </w:rPr>
            </w:r>
            <w:r w:rsidR="00AF13A7">
              <w:rPr>
                <w:color w:val="365F91"/>
                <w:szCs w:val="16"/>
              </w:rPr>
              <w:fldChar w:fldCharType="separate"/>
            </w:r>
            <w:r w:rsidR="00AF13A7">
              <w:rPr>
                <w:color w:val="365F91"/>
                <w:szCs w:val="16"/>
              </w:rPr>
              <w:fldChar w:fldCharType="end"/>
            </w:r>
            <w:r w:rsidR="00DC6AC5">
              <w:t xml:space="preserve"> nein</w:t>
            </w:r>
          </w:p>
          <w:p w:rsidR="00DC6AC5" w:rsidRPr="003E26D7" w:rsidRDefault="00DC6AC5" w:rsidP="0064001F">
            <w:pPr>
              <w:tabs>
                <w:tab w:val="left" w:pos="5526"/>
                <w:tab w:val="left" w:pos="7500"/>
              </w:tabs>
              <w:spacing w:before="60"/>
              <w:rPr>
                <w:rFonts w:cs="Tahoma"/>
                <w:noProof/>
                <w:sz w:val="20"/>
              </w:rPr>
            </w:pPr>
            <w:r>
              <w:t>Das Formular zur Datenerfassung wird ausgefüllt vom</w:t>
            </w:r>
            <w:r w:rsidR="0038364D">
              <w:rPr>
                <w:rFonts w:cs="Tahoma"/>
                <w:noProof/>
                <w:sz w:val="20"/>
              </w:rPr>
              <w:tab/>
            </w:r>
            <w:r w:rsidR="00AF13A7">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AF13A7">
              <w:rPr>
                <w:b/>
                <w:color w:val="365F91"/>
                <w:szCs w:val="16"/>
              </w:rPr>
            </w:r>
            <w:r w:rsidR="00AF13A7">
              <w:rPr>
                <w:b/>
                <w:color w:val="365F91"/>
                <w:szCs w:val="16"/>
              </w:rPr>
              <w:fldChar w:fldCharType="separate"/>
            </w:r>
            <w:r w:rsidR="00AF13A7">
              <w:rPr>
                <w:b/>
                <w:color w:val="365F91"/>
                <w:szCs w:val="16"/>
              </w:rPr>
              <w:fldChar w:fldCharType="end"/>
            </w:r>
            <w:r>
              <w:rPr>
                <w:b/>
                <w:color w:val="365F91"/>
                <w:szCs w:val="16"/>
              </w:rPr>
              <w:t xml:space="preserve"> </w:t>
            </w:r>
            <w:r>
              <w:t>Hauptaussteller</w:t>
            </w:r>
            <w:r>
              <w:rPr>
                <w:rFonts w:cs="Tahoma"/>
                <w:noProof/>
                <w:sz w:val="20"/>
              </w:rPr>
              <w:tab/>
            </w:r>
            <w:r w:rsidR="00AF13A7">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AF13A7">
              <w:rPr>
                <w:color w:val="365F91"/>
                <w:szCs w:val="16"/>
              </w:rPr>
            </w:r>
            <w:r w:rsidR="00AF13A7">
              <w:rPr>
                <w:color w:val="365F91"/>
                <w:szCs w:val="16"/>
              </w:rPr>
              <w:fldChar w:fldCharType="separate"/>
            </w:r>
            <w:r w:rsidR="00AF13A7">
              <w:rPr>
                <w:color w:val="365F91"/>
                <w:szCs w:val="16"/>
              </w:rPr>
              <w:fldChar w:fldCharType="end"/>
            </w:r>
            <w:r>
              <w:rPr>
                <w:color w:val="365F91"/>
                <w:szCs w:val="16"/>
              </w:rPr>
              <w:t xml:space="preserve"> </w:t>
            </w:r>
            <w:r>
              <w:t>Unteraussteller</w:t>
            </w:r>
          </w:p>
          <w:p w:rsidR="00DC6AC5" w:rsidRPr="00C24FF1" w:rsidRDefault="00DC6AC5" w:rsidP="0038364D">
            <w:pPr>
              <w:tabs>
                <w:tab w:val="left" w:pos="1701"/>
              </w:tabs>
              <w:spacing w:before="60" w:after="60"/>
            </w:pPr>
            <w:r>
              <w:t>Nach Erhalt der unterzeichneten Mitausstelleranmeldung wird dem Aussteller das Formular zur Datenerfassung</w:t>
            </w:r>
            <w:r>
              <w:br/>
              <w:t>wie oben angegeben zugesandt.</w:t>
            </w:r>
          </w:p>
        </w:tc>
      </w:tr>
      <w:tr w:rsidR="00DC6AC5" w:rsidRPr="0082518A" w:rsidTr="00CC49ED">
        <w:tc>
          <w:tcPr>
            <w:tcW w:w="425" w:type="dxa"/>
            <w:tcBorders>
              <w:top w:val="nil"/>
              <w:left w:val="nil"/>
              <w:right w:val="nil"/>
            </w:tcBorders>
          </w:tcPr>
          <w:p w:rsidR="00DC6AC5" w:rsidRDefault="00DC6AC5" w:rsidP="00A803AC">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DC6AC5" w:rsidRPr="00595D93" w:rsidRDefault="00DC6AC5" w:rsidP="00A803AC">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B207AB" w:rsidRDefault="00B207AB" w:rsidP="005F62BD">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B207AB" w:rsidRPr="005C1C2F" w:rsidTr="00FE7DBC">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B207AB" w:rsidRPr="00B31267" w:rsidTr="00FE7DBC">
              <w:trPr>
                <w:trHeight w:val="227"/>
              </w:trPr>
              <w:tc>
                <w:tcPr>
                  <w:tcW w:w="142" w:type="dxa"/>
                  <w:vAlign w:val="center"/>
                </w:tcPr>
                <w:p w:rsidR="00B207AB" w:rsidRPr="00A47BE0" w:rsidRDefault="00B207AB" w:rsidP="00FE7DBC">
                  <w:pPr>
                    <w:tabs>
                      <w:tab w:val="left" w:pos="425"/>
                    </w:tabs>
                    <w:spacing w:before="20"/>
                  </w:pPr>
                </w:p>
              </w:tc>
              <w:tc>
                <w:tcPr>
                  <w:tcW w:w="6492" w:type="dxa"/>
                  <w:vAlign w:val="center"/>
                </w:tcPr>
                <w:p w:rsidR="00B207AB" w:rsidRPr="00451F10" w:rsidRDefault="00AF13A7"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AF13A7" w:rsidP="00FE7DBC">
                  <w:pPr>
                    <w:tabs>
                      <w:tab w:val="left" w:pos="425"/>
                    </w:tabs>
                    <w:spacing w:before="20"/>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AF13A7" w:rsidP="00FE7DBC">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rsidTr="00FE7DBC">
              <w:trPr>
                <w:trHeight w:val="227"/>
              </w:trPr>
              <w:tc>
                <w:tcPr>
                  <w:tcW w:w="142" w:type="dxa"/>
                  <w:vAlign w:val="center"/>
                </w:tcPr>
                <w:p w:rsidR="00B207AB" w:rsidRPr="00A644B8" w:rsidRDefault="00B207AB" w:rsidP="00FE7DBC">
                  <w:pPr>
                    <w:tabs>
                      <w:tab w:val="left" w:pos="425"/>
                    </w:tabs>
                    <w:spacing w:before="20"/>
                  </w:pPr>
                </w:p>
              </w:tc>
              <w:tc>
                <w:tcPr>
                  <w:tcW w:w="6492" w:type="dxa"/>
                  <w:vAlign w:val="center"/>
                </w:tcPr>
                <w:p w:rsidR="00B207AB" w:rsidRPr="00451F10" w:rsidRDefault="00AF13A7"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AF13A7"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AF13A7" w:rsidP="00FE7DBC">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rsidTr="00FE7DBC">
              <w:trPr>
                <w:trHeight w:val="227"/>
              </w:trPr>
              <w:tc>
                <w:tcPr>
                  <w:tcW w:w="142" w:type="dxa"/>
                  <w:vAlign w:val="center"/>
                </w:tcPr>
                <w:p w:rsidR="00B207AB" w:rsidRPr="00A644B8" w:rsidRDefault="00B207AB" w:rsidP="00FE7DBC">
                  <w:pPr>
                    <w:tabs>
                      <w:tab w:val="left" w:pos="425"/>
                    </w:tabs>
                    <w:spacing w:before="20"/>
                  </w:pPr>
                </w:p>
              </w:tc>
              <w:tc>
                <w:tcPr>
                  <w:tcW w:w="6492" w:type="dxa"/>
                  <w:vAlign w:val="center"/>
                </w:tcPr>
                <w:p w:rsidR="00B207AB" w:rsidRPr="00451F10" w:rsidRDefault="00AF13A7"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AF13A7"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AF13A7" w:rsidP="00FE7DBC">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bl>
          <w:p w:rsidR="00B207AB" w:rsidRPr="00975D6A" w:rsidRDefault="00B207AB" w:rsidP="00FE7DBC">
            <w:pPr>
              <w:spacing w:before="60"/>
              <w:rPr>
                <w:b/>
                <w:szCs w:val="16"/>
              </w:rPr>
            </w:pPr>
          </w:p>
        </w:tc>
      </w:tr>
    </w:tbl>
    <w:p w:rsidR="00B207AB" w:rsidRPr="005072E4" w:rsidRDefault="00B207AB" w:rsidP="005F62BD">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82518A" w:rsidTr="007F40B2">
        <w:trPr>
          <w:gridAfter w:val="1"/>
          <w:wAfter w:w="289" w:type="dxa"/>
        </w:trPr>
        <w:tc>
          <w:tcPr>
            <w:tcW w:w="9962" w:type="dxa"/>
            <w:gridSpan w:val="2"/>
            <w:shd w:val="clear" w:color="auto" w:fill="auto"/>
          </w:tcPr>
          <w:p w:rsidR="00DC6AC5" w:rsidRPr="00DC6AC5" w:rsidRDefault="00DC6AC5" w:rsidP="00DC6AC5">
            <w:pPr>
              <w:spacing w:before="60"/>
              <w:ind w:right="147"/>
              <w:rPr>
                <w:szCs w:val="16"/>
              </w:rPr>
            </w:pPr>
            <w:r>
              <w:rPr>
                <w:szCs w:val="16"/>
              </w:rPr>
              <w:t>Ich/Wir bestätigen hiermit rechtsverbindlich, dass wir die Allgemeinen und Besonderen Teilnahmebedingungen für Beteiligungen des Bundes an Messen und Ausstellungen im Ausland anerkennen.</w:t>
            </w:r>
          </w:p>
        </w:tc>
      </w:tr>
      <w:tr w:rsidR="00B207AB" w:rsidRPr="002800B9" w:rsidTr="00262C11">
        <w:tblPrEx>
          <w:tblBorders>
            <w:top w:val="none" w:sz="0" w:space="0" w:color="auto"/>
            <w:bottom w:val="none" w:sz="0" w:space="0" w:color="auto"/>
          </w:tblBorders>
          <w:tblCellMar>
            <w:left w:w="0" w:type="dxa"/>
            <w:right w:w="0" w:type="dxa"/>
          </w:tblCellMar>
        </w:tblPrEx>
        <w:trPr>
          <w:trHeight w:val="227"/>
        </w:trPr>
        <w:tc>
          <w:tcPr>
            <w:tcW w:w="4993" w:type="dxa"/>
          </w:tcPr>
          <w:p w:rsidR="00B207AB" w:rsidRPr="00135623" w:rsidRDefault="00B207AB" w:rsidP="002C4A4D">
            <w:pPr>
              <w:keepLines/>
              <w:tabs>
                <w:tab w:val="left" w:pos="426"/>
                <w:tab w:val="left" w:pos="1140"/>
              </w:tabs>
              <w:spacing w:before="240"/>
              <w:rPr>
                <w:b/>
              </w:rPr>
            </w:pPr>
            <w:r w:rsidRPr="00D36B26">
              <w:rPr>
                <w:b/>
                <w:noProof/>
              </w:rPr>
              <w:tab/>
            </w:r>
            <w:r w:rsidR="00AF13A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F13A7" w:rsidRPr="00135623">
              <w:rPr>
                <w:b/>
                <w:color w:val="365F91"/>
                <w:u w:val="single"/>
              </w:rPr>
            </w:r>
            <w:r w:rsidR="00AF13A7" w:rsidRPr="00135623">
              <w:rPr>
                <w:b/>
                <w:color w:val="365F91"/>
                <w:u w:val="single"/>
              </w:rPr>
              <w:fldChar w:fldCharType="separate"/>
            </w:r>
            <w:r w:rsidRPr="00135623">
              <w:rPr>
                <w:b/>
                <w:noProof/>
                <w:color w:val="365F91"/>
                <w:u w:val="single"/>
              </w:rPr>
              <w:t>     </w:t>
            </w:r>
            <w:r w:rsidR="00AF13A7" w:rsidRPr="00135623">
              <w:rPr>
                <w:b/>
                <w:color w:val="365F91"/>
                <w:u w:val="single"/>
              </w:rPr>
              <w:fldChar w:fldCharType="end"/>
            </w:r>
          </w:p>
        </w:tc>
        <w:tc>
          <w:tcPr>
            <w:tcW w:w="5258" w:type="dxa"/>
            <w:gridSpan w:val="2"/>
          </w:tcPr>
          <w:p w:rsidR="00B207AB" w:rsidRPr="00135623" w:rsidRDefault="00B207AB" w:rsidP="002C4A4D">
            <w:pPr>
              <w:keepLines/>
              <w:tabs>
                <w:tab w:val="left" w:pos="426"/>
                <w:tab w:val="left" w:pos="1160"/>
              </w:tabs>
              <w:spacing w:before="240"/>
              <w:rPr>
                <w:b/>
                <w:noProof/>
              </w:rPr>
            </w:pPr>
          </w:p>
        </w:tc>
      </w:tr>
      <w:tr w:rsidR="00B207AB" w:rsidRPr="002800B9" w:rsidTr="00262C11">
        <w:tblPrEx>
          <w:tblBorders>
            <w:top w:val="none" w:sz="0" w:space="0" w:color="auto"/>
            <w:bottom w:val="none" w:sz="0" w:space="0" w:color="auto"/>
          </w:tblBorders>
          <w:tblCellMar>
            <w:left w:w="0" w:type="dxa"/>
            <w:right w:w="0" w:type="dxa"/>
          </w:tblCellMar>
        </w:tblPrEx>
        <w:trPr>
          <w:trHeight w:val="170"/>
        </w:trPr>
        <w:tc>
          <w:tcPr>
            <w:tcW w:w="4993" w:type="dxa"/>
          </w:tcPr>
          <w:p w:rsidR="00B207AB" w:rsidRPr="00135623" w:rsidRDefault="00B207AB" w:rsidP="00DC6AC5">
            <w:pPr>
              <w:keepLines/>
              <w:tabs>
                <w:tab w:val="left" w:pos="426"/>
                <w:tab w:val="left" w:pos="1140"/>
              </w:tabs>
              <w:rPr>
                <w:b/>
              </w:rPr>
            </w:pPr>
            <w:r w:rsidRPr="00135623">
              <w:rPr>
                <w:b/>
                <w:noProof/>
              </w:rPr>
              <w:tab/>
              <w:t>Ort, Datum</w:t>
            </w:r>
          </w:p>
        </w:tc>
        <w:tc>
          <w:tcPr>
            <w:tcW w:w="5258" w:type="dxa"/>
            <w:gridSpan w:val="2"/>
          </w:tcPr>
          <w:p w:rsidR="00B207AB" w:rsidRPr="00DC6AC5" w:rsidRDefault="00B207AB" w:rsidP="00DC6AC5">
            <w:pPr>
              <w:keepLines/>
              <w:tabs>
                <w:tab w:val="left" w:pos="426"/>
                <w:tab w:val="left" w:pos="1160"/>
              </w:tabs>
              <w:rPr>
                <w:b/>
                <w:noProof/>
              </w:rPr>
            </w:pPr>
            <w:r w:rsidRPr="00135623">
              <w:rPr>
                <w:b/>
                <w:noProof/>
              </w:rPr>
              <w:t>Firmenstempel und Unterschrift des Unterausstellers</w:t>
            </w:r>
          </w:p>
        </w:tc>
      </w:tr>
      <w:tr w:rsidR="00B207AB" w:rsidRPr="002800B9" w:rsidTr="00262C11">
        <w:tblPrEx>
          <w:tblBorders>
            <w:top w:val="none" w:sz="0" w:space="0" w:color="auto"/>
            <w:bottom w:val="none" w:sz="0" w:space="0" w:color="auto"/>
          </w:tblBorders>
          <w:tblCellMar>
            <w:left w:w="0" w:type="dxa"/>
            <w:right w:w="0" w:type="dxa"/>
          </w:tblCellMar>
        </w:tblPrEx>
        <w:trPr>
          <w:trHeight w:val="227"/>
        </w:trPr>
        <w:tc>
          <w:tcPr>
            <w:tcW w:w="4993" w:type="dxa"/>
          </w:tcPr>
          <w:p w:rsidR="00B207AB" w:rsidRPr="00135623" w:rsidRDefault="00B207AB" w:rsidP="002C4A4D">
            <w:pPr>
              <w:keepLines/>
              <w:tabs>
                <w:tab w:val="left" w:pos="426"/>
                <w:tab w:val="left" w:pos="1140"/>
              </w:tabs>
              <w:spacing w:before="240"/>
              <w:rPr>
                <w:b/>
              </w:rPr>
            </w:pPr>
            <w:r w:rsidRPr="00D36B26">
              <w:rPr>
                <w:b/>
                <w:noProof/>
              </w:rPr>
              <w:tab/>
            </w:r>
            <w:r w:rsidR="00AF13A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F13A7" w:rsidRPr="00135623">
              <w:rPr>
                <w:b/>
                <w:color w:val="365F91"/>
                <w:u w:val="single"/>
              </w:rPr>
            </w:r>
            <w:r w:rsidR="00AF13A7" w:rsidRPr="00135623">
              <w:rPr>
                <w:b/>
                <w:color w:val="365F91"/>
                <w:u w:val="single"/>
              </w:rPr>
              <w:fldChar w:fldCharType="separate"/>
            </w:r>
            <w:r w:rsidRPr="00135623">
              <w:rPr>
                <w:b/>
                <w:noProof/>
                <w:color w:val="365F91"/>
                <w:u w:val="single"/>
              </w:rPr>
              <w:t>     </w:t>
            </w:r>
            <w:r w:rsidR="00AF13A7" w:rsidRPr="00135623">
              <w:rPr>
                <w:b/>
                <w:color w:val="365F91"/>
                <w:u w:val="single"/>
              </w:rPr>
              <w:fldChar w:fldCharType="end"/>
            </w:r>
          </w:p>
        </w:tc>
        <w:tc>
          <w:tcPr>
            <w:tcW w:w="5258" w:type="dxa"/>
            <w:gridSpan w:val="2"/>
          </w:tcPr>
          <w:p w:rsidR="00B207AB" w:rsidRPr="00135623" w:rsidRDefault="00B207AB" w:rsidP="002C4A4D">
            <w:pPr>
              <w:keepLines/>
              <w:tabs>
                <w:tab w:val="left" w:pos="426"/>
                <w:tab w:val="left" w:pos="1160"/>
              </w:tabs>
              <w:spacing w:before="240"/>
              <w:rPr>
                <w:b/>
                <w:noProof/>
              </w:rPr>
            </w:pPr>
          </w:p>
        </w:tc>
      </w:tr>
      <w:tr w:rsidR="00B207AB" w:rsidRPr="002800B9" w:rsidTr="00262C11">
        <w:tblPrEx>
          <w:tblBorders>
            <w:top w:val="none" w:sz="0" w:space="0" w:color="auto"/>
            <w:bottom w:val="none" w:sz="0" w:space="0" w:color="auto"/>
          </w:tblBorders>
          <w:tblCellMar>
            <w:left w:w="0" w:type="dxa"/>
            <w:right w:w="0" w:type="dxa"/>
          </w:tblCellMar>
        </w:tblPrEx>
        <w:trPr>
          <w:trHeight w:val="170"/>
        </w:trPr>
        <w:tc>
          <w:tcPr>
            <w:tcW w:w="4993" w:type="dxa"/>
          </w:tcPr>
          <w:p w:rsidR="00B207AB" w:rsidRPr="00135623" w:rsidRDefault="00B207AB" w:rsidP="001630C2">
            <w:pPr>
              <w:keepLines/>
              <w:tabs>
                <w:tab w:val="left" w:pos="426"/>
                <w:tab w:val="left" w:pos="1140"/>
              </w:tabs>
              <w:rPr>
                <w:b/>
              </w:rPr>
            </w:pPr>
            <w:r w:rsidRPr="00135623">
              <w:rPr>
                <w:b/>
                <w:noProof/>
              </w:rPr>
              <w:tab/>
              <w:t>Ort, Datum</w:t>
            </w:r>
          </w:p>
        </w:tc>
        <w:tc>
          <w:tcPr>
            <w:tcW w:w="5258" w:type="dxa"/>
            <w:gridSpan w:val="2"/>
          </w:tcPr>
          <w:p w:rsidR="00B207AB" w:rsidRPr="00135623" w:rsidRDefault="00B207AB" w:rsidP="001630C2">
            <w:pPr>
              <w:keepLines/>
              <w:tabs>
                <w:tab w:val="left" w:pos="426"/>
                <w:tab w:val="left" w:pos="1160"/>
              </w:tabs>
              <w:rPr>
                <w:b/>
                <w:noProof/>
              </w:rPr>
            </w:pPr>
            <w:r w:rsidRPr="00135623">
              <w:rPr>
                <w:b/>
                <w:noProof/>
              </w:rPr>
              <w:t>Firmenstempel und Unterschrift des Ausstellers</w:t>
            </w:r>
          </w:p>
        </w:tc>
      </w:tr>
    </w:tbl>
    <w:p w:rsidR="008034A3" w:rsidRDefault="008034A3" w:rsidP="001344F2">
      <w:pPr>
        <w:rPr>
          <w:rFonts w:cs="Tahoma"/>
        </w:rPr>
      </w:pPr>
    </w:p>
    <w:p w:rsidR="001630C2" w:rsidRDefault="001630C2" w:rsidP="001344F2">
      <w:pPr>
        <w:rPr>
          <w:rFonts w:cs="Tahoma"/>
        </w:rPr>
        <w:sectPr w:rsidR="001630C2" w:rsidSect="0050591D">
          <w:pgSz w:w="11906" w:h="16838" w:code="9"/>
          <w:pgMar w:top="907" w:right="567" w:bottom="567" w:left="737" w:header="442" w:footer="391" w:gutter="0"/>
          <w:cols w:space="720"/>
          <w:titlePg/>
        </w:sectPr>
      </w:pPr>
    </w:p>
    <w:tbl>
      <w:tblPr>
        <w:tblW w:w="11115"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419"/>
        <w:gridCol w:w="57"/>
      </w:tblGrid>
      <w:tr w:rsidR="001630C2" w:rsidTr="00DC6AC5">
        <w:trPr>
          <w:gridBefore w:val="1"/>
          <w:gridAfter w:val="1"/>
          <w:wBefore w:w="284" w:type="dxa"/>
          <w:wAfter w:w="57" w:type="dxa"/>
          <w:trHeight w:hRule="exact" w:val="1814"/>
        </w:trPr>
        <w:tc>
          <w:tcPr>
            <w:tcW w:w="8362" w:type="dxa"/>
            <w:gridSpan w:val="4"/>
          </w:tcPr>
          <w:p w:rsidR="001630C2" w:rsidRDefault="001630C2" w:rsidP="001630C2">
            <w:pPr>
              <w:spacing w:line="180" w:lineRule="atLeast"/>
              <w:ind w:right="-567"/>
              <w:rPr>
                <w:rFonts w:cs="Tahoma"/>
                <w:b/>
                <w:sz w:val="24"/>
                <w:szCs w:val="24"/>
                <w:lang w:val="en-GB"/>
              </w:rPr>
            </w:pPr>
            <w:r w:rsidRPr="00266CB3">
              <w:rPr>
                <w:rFonts w:cs="Tahoma"/>
                <w:b/>
                <w:sz w:val="24"/>
                <w:szCs w:val="24"/>
                <w:lang w:val="en-GB"/>
              </w:rPr>
              <w:lastRenderedPageBreak/>
              <w:t>Joint exhibition stands of the Federal Republic of Germany</w:t>
            </w:r>
          </w:p>
          <w:p w:rsidR="001630C2" w:rsidRPr="00847BEC" w:rsidRDefault="001630C2" w:rsidP="001630C2">
            <w:pPr>
              <w:rPr>
                <w:rFonts w:cs="Tahoma"/>
                <w:sz w:val="8"/>
                <w:szCs w:val="8"/>
                <w:lang w:val="en-GB"/>
              </w:rPr>
            </w:pPr>
          </w:p>
          <w:p w:rsidR="001630C2" w:rsidRPr="00010EC9" w:rsidRDefault="001630C2" w:rsidP="001630C2">
            <w:pPr>
              <w:rPr>
                <w:rFonts w:cs="Tahoma"/>
                <w:color w:val="365F91"/>
                <w:sz w:val="24"/>
                <w:szCs w:val="24"/>
                <w:lang w:val="en-GB"/>
              </w:rPr>
            </w:pPr>
            <w:r w:rsidRPr="00D36B26">
              <w:rPr>
                <w:rFonts w:cs="Tahoma"/>
                <w:color w:val="365F91"/>
                <w:sz w:val="24"/>
                <w:szCs w:val="24"/>
                <w:lang w:val="en-GB"/>
              </w:rPr>
              <w:t>COSMOPROF CBE ASEAN - International Beauty Exhibition</w:t>
            </w:r>
            <w:r w:rsidRPr="00D36B26">
              <w:rPr>
                <w:rFonts w:cs="Tahoma"/>
                <w:color w:val="365F91"/>
                <w:sz w:val="24"/>
                <w:szCs w:val="24"/>
                <w:lang w:val="en-GB"/>
              </w:rPr>
              <w:br/>
              <w:t>15. Sep. - 17. Sep. 2022, Bangkok, Thailand</w:t>
            </w:r>
            <w:r w:rsidRPr="00266CB3">
              <w:rPr>
                <w:rFonts w:cs="Tahoma"/>
                <w:vanish/>
                <w:color w:val="365F91"/>
                <w:sz w:val="24"/>
                <w:szCs w:val="24"/>
              </w:rPr>
              <w:t xml:space="preserve"> </w:t>
            </w:r>
          </w:p>
        </w:tc>
        <w:tc>
          <w:tcPr>
            <w:tcW w:w="2412" w:type="dxa"/>
            <w:gridSpan w:val="6"/>
          </w:tcPr>
          <w:p w:rsidR="001630C2" w:rsidRDefault="00B86787" w:rsidP="001630C2">
            <w:r w:rsidRPr="00AF13A7">
              <w:rPr>
                <w:noProof/>
                <w:szCs w:val="16"/>
                <w:lang w:val="en-US"/>
              </w:rPr>
              <w:drawing>
                <wp:inline distT="0" distB="0" distL="0" distR="0">
                  <wp:extent cx="1371600" cy="981075"/>
                  <wp:effectExtent l="0" t="0" r="0" b="0"/>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inline>
              </w:drawing>
            </w:r>
          </w:p>
        </w:tc>
      </w:tr>
      <w:tr w:rsidR="001630C2" w:rsidTr="00DC6AC5">
        <w:trPr>
          <w:gridBefore w:val="1"/>
          <w:gridAfter w:val="1"/>
          <w:wBefore w:w="284" w:type="dxa"/>
          <w:wAfter w:w="57" w:type="dxa"/>
          <w:trHeight w:hRule="exact" w:val="227"/>
        </w:trPr>
        <w:tc>
          <w:tcPr>
            <w:tcW w:w="5389" w:type="dxa"/>
            <w:gridSpan w:val="3"/>
          </w:tcPr>
          <w:p w:rsidR="001630C2" w:rsidRDefault="001630C2" w:rsidP="001630C2"/>
        </w:tc>
        <w:tc>
          <w:tcPr>
            <w:tcW w:w="2973" w:type="dxa"/>
          </w:tcPr>
          <w:p w:rsidR="001630C2" w:rsidRPr="00837FC6" w:rsidRDefault="001630C2" w:rsidP="001630C2">
            <w:pPr>
              <w:tabs>
                <w:tab w:val="left" w:pos="1418"/>
                <w:tab w:val="left" w:pos="5387"/>
              </w:tabs>
              <w:spacing w:after="80"/>
              <w:rPr>
                <w:rFonts w:cs="Tahoma"/>
                <w:szCs w:val="16"/>
              </w:rPr>
            </w:pPr>
            <w:r>
              <w:rPr>
                <w:rFonts w:cs="Tahoma"/>
                <w:b/>
                <w:szCs w:val="16"/>
              </w:rPr>
              <w:t>Organiser/</w:t>
            </w:r>
          </w:p>
        </w:tc>
        <w:tc>
          <w:tcPr>
            <w:tcW w:w="2412" w:type="dxa"/>
            <w:gridSpan w:val="6"/>
          </w:tcPr>
          <w:p w:rsidR="001630C2" w:rsidRPr="00837FC6" w:rsidRDefault="001630C2" w:rsidP="001630C2">
            <w:pPr>
              <w:tabs>
                <w:tab w:val="left" w:pos="1418"/>
                <w:tab w:val="left" w:pos="5387"/>
              </w:tabs>
              <w:spacing w:after="80"/>
              <w:rPr>
                <w:rFonts w:cs="Tahoma"/>
                <w:b/>
                <w:szCs w:val="16"/>
              </w:rPr>
            </w:pPr>
            <w:r w:rsidRPr="00837FC6">
              <w:rPr>
                <w:rFonts w:cs="Tahoma"/>
                <w:b/>
                <w:szCs w:val="16"/>
              </w:rPr>
              <w:t>In cooperation with</w:t>
            </w:r>
          </w:p>
        </w:tc>
      </w:tr>
      <w:tr w:rsidR="001630C2" w:rsidRPr="00A745ED" w:rsidTr="00DC6AC5">
        <w:trPr>
          <w:gridBefore w:val="1"/>
          <w:gridAfter w:val="1"/>
          <w:wBefore w:w="284" w:type="dxa"/>
          <w:wAfter w:w="57" w:type="dxa"/>
          <w:trHeight w:val="1021"/>
        </w:trPr>
        <w:tc>
          <w:tcPr>
            <w:tcW w:w="5389" w:type="dxa"/>
            <w:gridSpan w:val="3"/>
            <w:tcMar>
              <w:right w:w="113" w:type="dxa"/>
            </w:tcMar>
          </w:tcPr>
          <w:p w:rsidR="001630C2" w:rsidRPr="008D4B81" w:rsidRDefault="001630C2" w:rsidP="001630C2">
            <w:pPr>
              <w:ind w:left="550"/>
              <w:rPr>
                <w:rFonts w:cs="Tahoma"/>
                <w:sz w:val="24"/>
                <w:szCs w:val="24"/>
              </w:rPr>
            </w:pPr>
            <w:r w:rsidRPr="008D4B81">
              <w:rPr>
                <w:rFonts w:cs="Tahoma"/>
                <w:sz w:val="24"/>
                <w:szCs w:val="24"/>
              </w:rPr>
              <w:t>Leipziger Messe International GmbH</w:t>
            </w:r>
          </w:p>
          <w:p w:rsidR="001630C2" w:rsidRPr="008D4B81" w:rsidRDefault="001630C2" w:rsidP="001630C2">
            <w:pPr>
              <w:ind w:left="550"/>
              <w:rPr>
                <w:rFonts w:cs="Tahoma"/>
                <w:sz w:val="24"/>
                <w:szCs w:val="24"/>
              </w:rPr>
            </w:pPr>
            <w:r w:rsidRPr="008D4B81">
              <w:rPr>
                <w:rFonts w:cs="Tahoma"/>
                <w:sz w:val="24"/>
                <w:szCs w:val="24"/>
              </w:rPr>
              <w:t>Messe-Allee 1</w:t>
            </w:r>
          </w:p>
          <w:p w:rsidR="001630C2" w:rsidRPr="00DF2739" w:rsidRDefault="001630C2" w:rsidP="001630C2">
            <w:pPr>
              <w:ind w:left="550"/>
              <w:rPr>
                <w:rFonts w:cs="Tahoma"/>
                <w:sz w:val="24"/>
                <w:szCs w:val="24"/>
              </w:rPr>
            </w:pPr>
            <w:r w:rsidRPr="00ED4B7F">
              <w:rPr>
                <w:rFonts w:cs="Tahoma"/>
                <w:sz w:val="24"/>
                <w:szCs w:val="24"/>
              </w:rPr>
              <w:t>04356 Leipzig</w:t>
            </w:r>
          </w:p>
          <w:p w:rsidR="001630C2" w:rsidRPr="00837FC6" w:rsidRDefault="001630C2" w:rsidP="001630C2">
            <w:pPr>
              <w:ind w:left="550"/>
              <w:rPr>
                <w:lang w:val="en-US"/>
              </w:rPr>
            </w:pPr>
            <w:r w:rsidRPr="0064743C">
              <w:rPr>
                <w:rFonts w:cs="Tahoma"/>
                <w:sz w:val="24"/>
                <w:szCs w:val="24"/>
                <w:lang w:val="en-US"/>
              </w:rPr>
              <w:t>Germany</w:t>
            </w:r>
          </w:p>
        </w:tc>
        <w:tc>
          <w:tcPr>
            <w:tcW w:w="2973" w:type="dxa"/>
            <w:tcBorders>
              <w:bottom w:val="single" w:sz="8" w:space="0" w:color="auto"/>
            </w:tcBorders>
          </w:tcPr>
          <w:p w:rsidR="001630C2" w:rsidRPr="004A2719" w:rsidRDefault="00B86787" w:rsidP="001630C2">
            <w:pPr>
              <w:rPr>
                <w:lang w:val="en-US"/>
              </w:rPr>
            </w:pPr>
            <w:r w:rsidRPr="00AF13A7">
              <w:rPr>
                <w:noProof/>
                <w:lang w:val="en-US"/>
              </w:rPr>
              <w:drawing>
                <wp:inline distT="0" distB="0" distL="0" distR="0">
                  <wp:extent cx="1562100" cy="942975"/>
                  <wp:effectExtent l="0" t="0" r="0" b="0"/>
                  <wp:docPr id="11" name="Bild 11" descr="BMWi_2021_Office_Farb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Wi_2021_Office_Farbe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975"/>
                          </a:xfrm>
                          <a:prstGeom prst="rect">
                            <a:avLst/>
                          </a:prstGeom>
                          <a:noFill/>
                          <a:ln>
                            <a:noFill/>
                          </a:ln>
                        </pic:spPr>
                      </pic:pic>
                    </a:graphicData>
                  </a:graphic>
                </wp:inline>
              </w:drawing>
            </w:r>
          </w:p>
        </w:tc>
        <w:tc>
          <w:tcPr>
            <w:tcW w:w="2412" w:type="dxa"/>
            <w:gridSpan w:val="6"/>
            <w:tcBorders>
              <w:bottom w:val="single" w:sz="8" w:space="0" w:color="auto"/>
            </w:tcBorders>
            <w:vAlign w:val="center"/>
          </w:tcPr>
          <w:p w:rsidR="001630C2" w:rsidRPr="004A2719" w:rsidRDefault="00B86787" w:rsidP="001630C2">
            <w:pPr>
              <w:rPr>
                <w:lang w:val="en-US"/>
              </w:rPr>
            </w:pPr>
            <w:r w:rsidRPr="00AF13A7">
              <w:rPr>
                <w:noProof/>
                <w:lang w:val="en-US"/>
              </w:rPr>
              <w:drawing>
                <wp:inline distT="0" distB="0" distL="0" distR="0">
                  <wp:extent cx="1104900" cy="609600"/>
                  <wp:effectExtent l="0" t="0" r="0" b="0"/>
                  <wp:docPr id="12" name="Bild 12"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eng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1630C2" w:rsidRPr="00266CB3" w:rsidTr="00DC6AC5">
        <w:trPr>
          <w:gridBefore w:val="1"/>
          <w:gridAfter w:val="1"/>
          <w:wBefore w:w="284" w:type="dxa"/>
          <w:wAfter w:w="57" w:type="dxa"/>
          <w:trHeight w:val="102"/>
        </w:trPr>
        <w:tc>
          <w:tcPr>
            <w:tcW w:w="5389" w:type="dxa"/>
            <w:gridSpan w:val="3"/>
            <w:vMerge w:val="restart"/>
          </w:tcPr>
          <w:p w:rsidR="001630C2" w:rsidRPr="00847BEC" w:rsidRDefault="001630C2" w:rsidP="001630C2">
            <w:pPr>
              <w:ind w:left="708"/>
              <w:rPr>
                <w:rFonts w:cs="Tahoma"/>
                <w:sz w:val="28"/>
                <w:szCs w:val="28"/>
                <w:lang w:val="en-US"/>
              </w:rPr>
            </w:pPr>
          </w:p>
        </w:tc>
        <w:tc>
          <w:tcPr>
            <w:tcW w:w="5385" w:type="dxa"/>
            <w:gridSpan w:val="7"/>
            <w:tcBorders>
              <w:top w:val="single" w:sz="8" w:space="0" w:color="auto"/>
            </w:tcBorders>
            <w:shd w:val="clear" w:color="auto" w:fill="auto"/>
          </w:tcPr>
          <w:p w:rsidR="001630C2" w:rsidRPr="00D36B26" w:rsidRDefault="001630C2" w:rsidP="00DC6AC5">
            <w:pPr>
              <w:ind w:left="144" w:hanging="142"/>
              <w:rPr>
                <w:rFonts w:cs="Tahoma"/>
                <w:b/>
                <w:szCs w:val="16"/>
                <w:lang w:val="en-GB"/>
              </w:rPr>
            </w:pPr>
            <w:r w:rsidRPr="00D36B26">
              <w:rPr>
                <w:rFonts w:cs="Tahoma"/>
                <w:b/>
                <w:szCs w:val="16"/>
                <w:lang w:val="en-GB"/>
              </w:rPr>
              <w:t>Realisation and exhibition management implementation company within the meaning of the General Conditions of Participation)</w:t>
            </w:r>
          </w:p>
        </w:tc>
      </w:tr>
      <w:tr w:rsidR="001630C2" w:rsidTr="00DC6AC5">
        <w:trPr>
          <w:gridBefore w:val="1"/>
          <w:gridAfter w:val="1"/>
          <w:wBefore w:w="284" w:type="dxa"/>
          <w:wAfter w:w="57" w:type="dxa"/>
          <w:trHeight w:val="227"/>
        </w:trPr>
        <w:tc>
          <w:tcPr>
            <w:tcW w:w="5389" w:type="dxa"/>
            <w:gridSpan w:val="3"/>
            <w:vMerge/>
          </w:tcPr>
          <w:p w:rsidR="001630C2" w:rsidRPr="00D36B26" w:rsidRDefault="001630C2" w:rsidP="001630C2">
            <w:pPr>
              <w:ind w:left="708"/>
              <w:rPr>
                <w:rFonts w:cs="Tahoma"/>
                <w:sz w:val="28"/>
                <w:szCs w:val="28"/>
                <w:lang w:val="en-GB"/>
              </w:rPr>
            </w:pPr>
          </w:p>
        </w:tc>
        <w:tc>
          <w:tcPr>
            <w:tcW w:w="5385" w:type="dxa"/>
            <w:gridSpan w:val="7"/>
            <w:shd w:val="clear" w:color="auto" w:fill="auto"/>
          </w:tcPr>
          <w:p w:rsidR="001630C2" w:rsidRDefault="001630C2" w:rsidP="001630C2">
            <w:pPr>
              <w:spacing w:before="60"/>
              <w:rPr>
                <w:rFonts w:cs="Tahoma"/>
                <w:b/>
                <w:noProof/>
                <w:color w:val="365F91"/>
                <w:szCs w:val="16"/>
                <w:lang w:val="en-US"/>
              </w:rPr>
            </w:pPr>
            <w:r w:rsidRPr="00010EC9">
              <w:rPr>
                <w:rFonts w:cs="Tahoma"/>
                <w:b/>
                <w:noProof/>
                <w:color w:val="365F91"/>
                <w:szCs w:val="16"/>
                <w:lang w:val="en-US"/>
              </w:rPr>
              <w:t>Leipziger Messe International GmbH</w:t>
            </w:r>
          </w:p>
          <w:p w:rsidR="001630C2" w:rsidRPr="00571482" w:rsidRDefault="001630C2" w:rsidP="001630C2">
            <w:pPr>
              <w:rPr>
                <w:rFonts w:cs="Tahoma"/>
                <w:b/>
                <w:szCs w:val="16"/>
                <w:lang w:val="en-GB"/>
              </w:rPr>
            </w:pPr>
            <w:r w:rsidRPr="00010EC9">
              <w:rPr>
                <w:rFonts w:cs="Tahoma"/>
                <w:noProof/>
                <w:color w:val="365F91"/>
                <w:szCs w:val="16"/>
                <w:lang w:val="en-US"/>
              </w:rPr>
              <w:t>http://www.LM-international.com</w:t>
            </w:r>
          </w:p>
        </w:tc>
      </w:tr>
      <w:tr w:rsidR="001630C2" w:rsidRPr="00837FC6" w:rsidTr="00DC6AC5">
        <w:trPr>
          <w:gridBefore w:val="1"/>
          <w:gridAfter w:val="1"/>
          <w:wBefore w:w="284" w:type="dxa"/>
          <w:wAfter w:w="57" w:type="dxa"/>
          <w:trHeight w:val="1387"/>
        </w:trPr>
        <w:tc>
          <w:tcPr>
            <w:tcW w:w="5389" w:type="dxa"/>
            <w:gridSpan w:val="3"/>
            <w:vMerge/>
            <w:tcBorders>
              <w:bottom w:val="single" w:sz="8" w:space="0" w:color="auto"/>
            </w:tcBorders>
          </w:tcPr>
          <w:p w:rsidR="001630C2" w:rsidRPr="00837FC6" w:rsidRDefault="001630C2" w:rsidP="001630C2">
            <w:pPr>
              <w:ind w:left="708"/>
              <w:rPr>
                <w:rFonts w:cs="Tahoma"/>
                <w:sz w:val="28"/>
                <w:szCs w:val="28"/>
              </w:rPr>
            </w:pPr>
          </w:p>
        </w:tc>
        <w:tc>
          <w:tcPr>
            <w:tcW w:w="3519" w:type="dxa"/>
            <w:gridSpan w:val="2"/>
            <w:tcBorders>
              <w:bottom w:val="single" w:sz="8" w:space="0" w:color="auto"/>
            </w:tcBorders>
            <w:shd w:val="clear" w:color="auto" w:fill="auto"/>
          </w:tcPr>
          <w:p w:rsidR="001630C2" w:rsidRPr="00010EC9" w:rsidRDefault="001630C2" w:rsidP="001630C2">
            <w:pPr>
              <w:tabs>
                <w:tab w:val="left" w:pos="550"/>
              </w:tabs>
              <w:spacing w:after="60"/>
              <w:rPr>
                <w:rFonts w:cs="Tahoma"/>
                <w:noProof/>
                <w:color w:val="365F91"/>
                <w:szCs w:val="16"/>
                <w:lang w:val="en-US"/>
              </w:rPr>
            </w:pPr>
            <w:r w:rsidRPr="00266CB3">
              <w:rPr>
                <w:rFonts w:cs="Tahoma"/>
                <w:noProof/>
                <w:szCs w:val="16"/>
              </w:rPr>
              <w:t>Phone:</w:t>
            </w:r>
            <w:r w:rsidRPr="00266CB3">
              <w:rPr>
                <w:rFonts w:cs="Tahoma"/>
                <w:noProof/>
                <w:color w:val="365F91"/>
                <w:szCs w:val="16"/>
              </w:rPr>
              <w:t xml:space="preserve"> </w:t>
            </w:r>
            <w:r w:rsidRPr="00266CB3">
              <w:rPr>
                <w:rFonts w:cs="Tahoma"/>
                <w:szCs w:val="18"/>
              </w:rPr>
              <w:tab/>
            </w:r>
            <w:r w:rsidRPr="00010EC9">
              <w:rPr>
                <w:rFonts w:cs="Tahoma"/>
                <w:noProof/>
                <w:color w:val="365F91"/>
                <w:szCs w:val="16"/>
                <w:lang w:val="en-US"/>
              </w:rPr>
              <w:t>+49 341 678-7900</w:t>
            </w:r>
          </w:p>
          <w:p w:rsidR="001630C2" w:rsidRDefault="001630C2" w:rsidP="001630C2">
            <w:pPr>
              <w:tabs>
                <w:tab w:val="left" w:pos="550"/>
              </w:tabs>
              <w:rPr>
                <w:rFonts w:cs="Tahoma"/>
                <w:noProof/>
                <w:color w:val="365F91"/>
                <w:szCs w:val="16"/>
                <w:lang w:val="en-US"/>
              </w:rPr>
            </w:pPr>
            <w:r w:rsidRPr="00266CB3">
              <w:rPr>
                <w:rFonts w:cs="Tahoma"/>
                <w:b/>
                <w:noProof/>
                <w:szCs w:val="16"/>
              </w:rPr>
              <w:t>Project manager:</w:t>
            </w:r>
            <w:r w:rsidRPr="00266CB3">
              <w:rPr>
                <w:rFonts w:cs="Tahoma"/>
                <w:noProof/>
                <w:color w:val="365F91"/>
                <w:szCs w:val="16"/>
              </w:rPr>
              <w:t xml:space="preserve"> </w:t>
            </w:r>
            <w:r w:rsidRPr="00266CB3">
              <w:rPr>
                <w:rFonts w:cs="Tahoma"/>
                <w:noProof/>
                <w:color w:val="365F91"/>
                <w:szCs w:val="16"/>
              </w:rPr>
              <w:br/>
            </w:r>
            <w:r w:rsidRPr="00010EC9">
              <w:rPr>
                <w:rFonts w:cs="Tahoma"/>
                <w:b/>
                <w:noProof/>
                <w:color w:val="365F91"/>
                <w:szCs w:val="16"/>
                <w:lang w:val="en-US"/>
              </w:rPr>
              <w:t>Gesine Weickert/Irene Weidemann</w:t>
            </w:r>
          </w:p>
          <w:p w:rsidR="001630C2" w:rsidRPr="002954D1" w:rsidRDefault="001630C2" w:rsidP="001630C2">
            <w:pPr>
              <w:tabs>
                <w:tab w:val="left" w:pos="550"/>
              </w:tabs>
              <w:rPr>
                <w:rFonts w:cs="Tahoma"/>
                <w:noProof/>
                <w:color w:val="365F91"/>
                <w:szCs w:val="16"/>
                <w:lang w:val="en-US"/>
              </w:rPr>
            </w:pPr>
            <w:r w:rsidRPr="00010EC9">
              <w:rPr>
                <w:rFonts w:cs="Tahoma"/>
                <w:noProof/>
                <w:color w:val="365F91"/>
                <w:szCs w:val="16"/>
                <w:lang w:val="en-US"/>
              </w:rPr>
              <w:t>g.weickert@LM-international.com / i.weidemann@LM-international.com</w:t>
            </w:r>
          </w:p>
          <w:p w:rsidR="001630C2" w:rsidRDefault="001630C2" w:rsidP="001630C2">
            <w:pPr>
              <w:tabs>
                <w:tab w:val="left" w:pos="550"/>
              </w:tabs>
              <w:rPr>
                <w:rFonts w:cs="Tahoma"/>
                <w:noProof/>
                <w:color w:val="365F91"/>
                <w:szCs w:val="16"/>
                <w:lang w:val="en-US"/>
              </w:rPr>
            </w:pPr>
            <w:r w:rsidRPr="00266CB3">
              <w:rPr>
                <w:rFonts w:cs="Tahoma"/>
                <w:noProof/>
                <w:szCs w:val="16"/>
              </w:rPr>
              <w:t>Phone:</w:t>
            </w:r>
            <w:r w:rsidRPr="00266CB3">
              <w:rPr>
                <w:rFonts w:cs="Tahoma"/>
                <w:szCs w:val="18"/>
              </w:rPr>
              <w:tab/>
            </w:r>
            <w:r w:rsidRPr="00645024">
              <w:rPr>
                <w:rFonts w:cs="Tahoma"/>
                <w:noProof/>
                <w:color w:val="365F91"/>
                <w:szCs w:val="16"/>
                <w:lang w:val="en-US"/>
              </w:rPr>
              <w:t>+49 341 678-7916/-7925</w:t>
            </w:r>
          </w:p>
          <w:p w:rsidR="001630C2" w:rsidRPr="002954D1" w:rsidRDefault="001630C2" w:rsidP="001630C2">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p>
        </w:tc>
        <w:tc>
          <w:tcPr>
            <w:tcW w:w="1866" w:type="dxa"/>
            <w:gridSpan w:val="5"/>
            <w:tcBorders>
              <w:bottom w:val="single" w:sz="8" w:space="0" w:color="auto"/>
            </w:tcBorders>
            <w:shd w:val="clear" w:color="auto" w:fill="auto"/>
          </w:tcPr>
          <w:p w:rsidR="001630C2" w:rsidRPr="00837FC6" w:rsidRDefault="00B86787" w:rsidP="001630C2">
            <w:pPr>
              <w:jc w:val="center"/>
              <w:rPr>
                <w:rFonts w:cs="Tahoma"/>
                <w:noProof/>
                <w:color w:val="365F91"/>
                <w:szCs w:val="16"/>
                <w:lang w:val="en-US"/>
              </w:rPr>
            </w:pPr>
            <w:r w:rsidRPr="00AF13A7">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08000" cy="762000"/>
                  <wp:effectExtent l="0" t="0" r="0" b="0"/>
                  <wp:wrapNone/>
                  <wp:docPr id="16" name="_x0000_i00ab5b3c-2dd7-48cf-9315-48f61cf77b7a"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0ab5b3c-2dd7-48cf-9315-48f61cf77b7a"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1630C2" w:rsidRPr="00266CB3" w:rsidTr="00DC6AC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831" w:type="dxa"/>
            <w:gridSpan w:val="11"/>
            <w:tcBorders>
              <w:top w:val="single" w:sz="6" w:space="0" w:color="auto"/>
              <w:left w:val="single" w:sz="6" w:space="0" w:color="auto"/>
              <w:bottom w:val="single" w:sz="6" w:space="0" w:color="auto"/>
              <w:right w:val="single" w:sz="6" w:space="0" w:color="auto"/>
            </w:tcBorders>
            <w:shd w:val="clear" w:color="auto" w:fill="F2F2F2"/>
          </w:tcPr>
          <w:p w:rsidR="001630C2" w:rsidRPr="008C1D71" w:rsidRDefault="001630C2" w:rsidP="001630C2">
            <w:pPr>
              <w:pStyle w:val="Textkrper"/>
              <w:spacing w:before="60" w:after="60"/>
              <w:jc w:val="left"/>
              <w:rPr>
                <w:b/>
                <w:sz w:val="20"/>
                <w:lang w:val="en-US"/>
              </w:rPr>
            </w:pPr>
            <w:r w:rsidRPr="00D36B26">
              <w:rPr>
                <w:rFonts w:ascii="Tahoma" w:hAnsi="Tahoma"/>
                <w:b/>
                <w:sz w:val="20"/>
                <w:lang w:val="en-GB"/>
              </w:rPr>
              <w:t>Application of a sub-exhibitor by the E X H I B I T O R</w:t>
            </w:r>
          </w:p>
        </w:tc>
      </w:tr>
      <w:tr w:rsidR="001630C2" w:rsidTr="00DC6AC5">
        <w:tblPrEx>
          <w:tblCellMar>
            <w:right w:w="108" w:type="dxa"/>
          </w:tblCellMar>
        </w:tblPrEx>
        <w:trPr>
          <w:trHeight w:val="981"/>
        </w:trPr>
        <w:tc>
          <w:tcPr>
            <w:tcW w:w="284" w:type="dxa"/>
          </w:tcPr>
          <w:p w:rsidR="001630C2" w:rsidRPr="008C1D71" w:rsidRDefault="001630C2" w:rsidP="001630C2">
            <w:pPr>
              <w:tabs>
                <w:tab w:val="left" w:pos="425"/>
              </w:tabs>
              <w:rPr>
                <w:rFonts w:cs="Tahoma"/>
                <w:sz w:val="20"/>
                <w:lang w:val="en-US"/>
              </w:rPr>
            </w:pPr>
          </w:p>
        </w:tc>
        <w:tc>
          <w:tcPr>
            <w:tcW w:w="10355" w:type="dxa"/>
            <w:gridSpan w:val="9"/>
          </w:tcPr>
          <w:p w:rsidR="001630C2" w:rsidRDefault="001630C2" w:rsidP="001630C2">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Company:</w:t>
                  </w:r>
                </w:p>
              </w:tc>
              <w:tc>
                <w:tcPr>
                  <w:tcW w:w="3124" w:type="dxa"/>
                  <w:vAlign w:val="center"/>
                </w:tcPr>
                <w:p w:rsidR="001630C2" w:rsidRPr="00273228" w:rsidRDefault="00AF13A7" w:rsidP="001630C2">
                  <w:pPr>
                    <w:pStyle w:val="Eingabefeld"/>
                    <w:tabs>
                      <w:tab w:val="left" w:pos="426"/>
                    </w:tabs>
                    <w:rPr>
                      <w:rFonts w:cs="Tahoma"/>
                      <w:b w:val="0"/>
                      <w:color w:val="365F91"/>
                      <w:sz w:val="20"/>
                    </w:rPr>
                  </w:pPr>
                  <w:r w:rsidRPr="00273228">
                    <w:rPr>
                      <w:rFonts w:cs="Tahoma"/>
                      <w:b w:val="0"/>
                      <w:noProof/>
                      <w:color w:val="365F91"/>
                      <w:u w:val="single"/>
                    </w:rPr>
                    <w:fldChar w:fldCharType="begin"/>
                  </w:r>
                  <w:r w:rsidR="001630C2"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1630C2"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rsidR="001630C2" w:rsidRDefault="001630C2" w:rsidP="001630C2">
                  <w:pPr>
                    <w:tabs>
                      <w:tab w:val="left" w:pos="426"/>
                    </w:tabs>
                    <w:spacing w:before="20"/>
                  </w:pPr>
                  <w:r>
                    <w:t>Person in charge:</w:t>
                  </w:r>
                </w:p>
              </w:tc>
              <w:tc>
                <w:tcPr>
                  <w:tcW w:w="3123" w:type="dxa"/>
                  <w:vAlign w:val="center"/>
                </w:tcPr>
                <w:p w:rsidR="001630C2" w:rsidRPr="00273228" w:rsidRDefault="00AF13A7"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TM_ANSPRECHPARTNER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Address:</w:t>
                  </w:r>
                </w:p>
              </w:tc>
              <w:tc>
                <w:tcPr>
                  <w:tcW w:w="3124" w:type="dxa"/>
                  <w:vAlign w:val="center"/>
                </w:tcPr>
                <w:p w:rsidR="001630C2" w:rsidRPr="00A06ADA" w:rsidRDefault="00AF13A7" w:rsidP="001630C2">
                  <w:pPr>
                    <w:pStyle w:val="Eingabefeld"/>
                    <w:tabs>
                      <w:tab w:val="left" w:pos="426"/>
                    </w:tabs>
                    <w:rPr>
                      <w:rFonts w:cs="Tahoma"/>
                      <w:b w:val="0"/>
                      <w:color w:val="365F91"/>
                      <w:u w:val="single"/>
                    </w:rPr>
                  </w:pPr>
                  <w:r w:rsidRPr="00A06ADA">
                    <w:rPr>
                      <w:rFonts w:cs="Tahoma"/>
                      <w:b w:val="0"/>
                      <w:noProof/>
                      <w:color w:val="365F91"/>
                    </w:rPr>
                    <w:fldChar w:fldCharType="begin"/>
                  </w:r>
                  <w:r w:rsidR="001630C2"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1630C2"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rsidR="001630C2" w:rsidRDefault="001630C2" w:rsidP="001630C2">
                  <w:pPr>
                    <w:tabs>
                      <w:tab w:val="left" w:pos="426"/>
                    </w:tabs>
                    <w:spacing w:before="20"/>
                  </w:pPr>
                  <w:r w:rsidRPr="00E84174">
                    <w:t>Phone:</w:t>
                  </w:r>
                </w:p>
              </w:tc>
              <w:tc>
                <w:tcPr>
                  <w:tcW w:w="3123" w:type="dxa"/>
                  <w:vAlign w:val="center"/>
                </w:tcPr>
                <w:p w:rsidR="001630C2" w:rsidRPr="00273228" w:rsidRDefault="00AF13A7"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TM_Fon_AA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rsidRPr="00E84174">
                    <w:t>ZipCode Town:</w:t>
                  </w:r>
                </w:p>
              </w:tc>
              <w:tc>
                <w:tcPr>
                  <w:tcW w:w="3124" w:type="dxa"/>
                  <w:vAlign w:val="center"/>
                </w:tcPr>
                <w:p w:rsidR="001630C2" w:rsidRPr="00A06ADA" w:rsidRDefault="00AF13A7" w:rsidP="001630C2">
                  <w:pPr>
                    <w:pStyle w:val="Eingabefeld"/>
                    <w:tabs>
                      <w:tab w:val="left" w:pos="426"/>
                    </w:tabs>
                    <w:rPr>
                      <w:rFonts w:cs="Tahoma"/>
                      <w:b w:val="0"/>
                      <w:color w:val="365F91"/>
                      <w:u w:val="single"/>
                    </w:rPr>
                  </w:pPr>
                  <w:r w:rsidRPr="00A06ADA">
                    <w:rPr>
                      <w:b w:val="0"/>
                    </w:rPr>
                    <w:fldChar w:fldCharType="begin"/>
                  </w:r>
                  <w:r w:rsidR="001630C2" w:rsidRPr="00A06ADA">
                    <w:rPr>
                      <w:b w:val="0"/>
                    </w:rPr>
                    <w:instrText xml:space="preserve"> REF  TM_PLZORT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rsidR="001630C2" w:rsidRDefault="001630C2" w:rsidP="001630C2">
                  <w:pPr>
                    <w:tabs>
                      <w:tab w:val="left" w:pos="426"/>
                    </w:tabs>
                    <w:spacing w:before="20"/>
                  </w:pPr>
                  <w:r>
                    <w:t>Fax:</w:t>
                  </w:r>
                </w:p>
              </w:tc>
              <w:tc>
                <w:tcPr>
                  <w:tcW w:w="3123" w:type="dxa"/>
                  <w:vAlign w:val="center"/>
                </w:tcPr>
                <w:p w:rsidR="001630C2" w:rsidRPr="00273228" w:rsidRDefault="00AF13A7"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TM_Fax_AA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Bundesland/Country:</w:t>
                  </w:r>
                </w:p>
              </w:tc>
              <w:tc>
                <w:tcPr>
                  <w:tcW w:w="3124" w:type="dxa"/>
                  <w:vAlign w:val="center"/>
                </w:tcPr>
                <w:p w:rsidR="001630C2" w:rsidRPr="00A06ADA" w:rsidRDefault="00AF13A7" w:rsidP="001630C2">
                  <w:pPr>
                    <w:pStyle w:val="Eingabefeld"/>
                    <w:tabs>
                      <w:tab w:val="left" w:pos="426"/>
                    </w:tabs>
                    <w:rPr>
                      <w:rFonts w:cs="Tahoma"/>
                      <w:b w:val="0"/>
                      <w:color w:val="365F91"/>
                    </w:rPr>
                  </w:pPr>
                  <w:r w:rsidRPr="00A06ADA">
                    <w:rPr>
                      <w:b w:val="0"/>
                    </w:rPr>
                    <w:fldChar w:fldCharType="begin"/>
                  </w:r>
                  <w:r w:rsidR="001630C2" w:rsidRPr="00A06ADA">
                    <w:rPr>
                      <w:b w:val="0"/>
                    </w:rPr>
                    <w:instrText xml:space="preserve"> REF  TM_BUNDESLAND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rsidR="001630C2" w:rsidRDefault="001630C2" w:rsidP="001630C2">
                  <w:pPr>
                    <w:tabs>
                      <w:tab w:val="left" w:pos="425"/>
                    </w:tabs>
                    <w:spacing w:before="20"/>
                  </w:pPr>
                  <w:r>
                    <w:t>E-Mail:</w:t>
                  </w:r>
                </w:p>
              </w:tc>
              <w:tc>
                <w:tcPr>
                  <w:tcW w:w="3123" w:type="dxa"/>
                  <w:vAlign w:val="center"/>
                </w:tcPr>
                <w:p w:rsidR="001630C2" w:rsidRPr="00273228" w:rsidRDefault="00AF13A7" w:rsidP="001630C2">
                  <w:pPr>
                    <w:pStyle w:val="Eingabefeld"/>
                    <w:tabs>
                      <w:tab w:val="left" w:pos="425"/>
                    </w:tabs>
                    <w:rPr>
                      <w:rFonts w:cs="Tahoma"/>
                      <w:b w:val="0"/>
                      <w:color w:val="365F91"/>
                      <w:u w:val="single"/>
                    </w:rPr>
                  </w:pPr>
                  <w:r w:rsidRPr="00273228">
                    <w:rPr>
                      <w:b w:val="0"/>
                    </w:rPr>
                    <w:fldChar w:fldCharType="begin"/>
                  </w:r>
                  <w:r w:rsidR="001630C2" w:rsidRPr="00273228">
                    <w:rPr>
                      <w:b w:val="0"/>
                    </w:rPr>
                    <w:instrText xml:space="preserve"> REF  TM_EMAIL_AA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bl>
          <w:p w:rsidR="001630C2" w:rsidRDefault="001630C2" w:rsidP="001630C2">
            <w:pPr>
              <w:tabs>
                <w:tab w:val="left" w:pos="425"/>
              </w:tabs>
              <w:spacing w:before="120"/>
              <w:rPr>
                <w:b/>
                <w:noProof/>
              </w:rPr>
            </w:pPr>
          </w:p>
        </w:tc>
        <w:tc>
          <w:tcPr>
            <w:tcW w:w="476" w:type="dxa"/>
            <w:gridSpan w:val="2"/>
          </w:tcPr>
          <w:p w:rsidR="001630C2" w:rsidRDefault="001630C2" w:rsidP="001630C2">
            <w:pPr>
              <w:tabs>
                <w:tab w:val="left" w:pos="425"/>
              </w:tabs>
              <w:rPr>
                <w:rFonts w:cs="Tahoma"/>
                <w:b/>
                <w:sz w:val="20"/>
              </w:rPr>
            </w:pPr>
          </w:p>
        </w:tc>
      </w:tr>
      <w:tr w:rsidR="001630C2" w:rsidRPr="0082518A" w:rsidTr="00DC6AC5">
        <w:tblPrEx>
          <w:tblCellMar>
            <w:right w:w="108" w:type="dxa"/>
          </w:tblCellMar>
        </w:tblPrEx>
        <w:trPr>
          <w:gridBefore w:val="2"/>
          <w:gridAfter w:val="4"/>
          <w:wBefore w:w="708" w:type="dxa"/>
          <w:wAfter w:w="512"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rsidR="001630C2" w:rsidRDefault="001630C2" w:rsidP="001630C2">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rsidR="001630C2" w:rsidRDefault="001630C2" w:rsidP="001630C2">
            <w:pPr>
              <w:spacing w:before="60" w:after="60"/>
              <w:rPr>
                <w:szCs w:val="16"/>
                <w:lang w:val="en-US"/>
              </w:rPr>
            </w:pPr>
          </w:p>
        </w:tc>
      </w:tr>
      <w:tr w:rsidR="001630C2" w:rsidTr="00DC6AC5">
        <w:tblPrEx>
          <w:tblCellMar>
            <w:right w:w="108" w:type="dxa"/>
          </w:tblCellMar>
        </w:tblPrEx>
        <w:trPr>
          <w:gridBefore w:val="1"/>
          <w:gridAfter w:val="5"/>
          <w:wBefore w:w="284" w:type="dxa"/>
          <w:wAfter w:w="778" w:type="dxa"/>
          <w:trHeight w:val="981"/>
        </w:trPr>
        <w:tc>
          <w:tcPr>
            <w:tcW w:w="10053" w:type="dxa"/>
            <w:gridSpan w:val="6"/>
          </w:tcPr>
          <w:p w:rsidR="001630C2" w:rsidRDefault="001630C2" w:rsidP="001630C2">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Company:</w:t>
                  </w:r>
                </w:p>
              </w:tc>
              <w:tc>
                <w:tcPr>
                  <w:tcW w:w="3123" w:type="dxa"/>
                  <w:vAlign w:val="center"/>
                </w:tcPr>
                <w:p w:rsidR="001630C2" w:rsidRPr="002613DF" w:rsidRDefault="00AF13A7" w:rsidP="001630C2">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1630C2"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1630C2">
                    <w:rPr>
                      <w:rFonts w:cs="Tahoma"/>
                      <w:noProof/>
                      <w:color w:val="365F91"/>
                      <w:u w:val="single"/>
                    </w:rPr>
                    <w:t>     </w:t>
                  </w:r>
                  <w:r w:rsidRPr="002613DF">
                    <w:rPr>
                      <w:rFonts w:cs="Tahoma"/>
                      <w:color w:val="365F91"/>
                      <w:u w:val="single"/>
                    </w:rPr>
                    <w:fldChar w:fldCharType="end"/>
                  </w:r>
                </w:p>
              </w:tc>
              <w:tc>
                <w:tcPr>
                  <w:tcW w:w="2126" w:type="dxa"/>
                  <w:vAlign w:val="center"/>
                </w:tcPr>
                <w:p w:rsidR="001630C2" w:rsidRDefault="001630C2" w:rsidP="00DC6AC5">
                  <w:pPr>
                    <w:tabs>
                      <w:tab w:val="left" w:pos="426"/>
                    </w:tabs>
                    <w:spacing w:before="20"/>
                  </w:pPr>
                  <w:r>
                    <w:t>Person in charge:</w:t>
                  </w:r>
                </w:p>
              </w:tc>
              <w:tc>
                <w:tcPr>
                  <w:tcW w:w="3126" w:type="dxa"/>
                  <w:vAlign w:val="center"/>
                </w:tcPr>
                <w:p w:rsidR="001630C2" w:rsidRDefault="00AF13A7" w:rsidP="001630C2">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Address:</w:t>
                  </w:r>
                </w:p>
              </w:tc>
              <w:tc>
                <w:tcPr>
                  <w:tcW w:w="3123" w:type="dxa"/>
                  <w:vAlign w:val="center"/>
                </w:tcPr>
                <w:p w:rsidR="001630C2" w:rsidRDefault="00AF13A7" w:rsidP="001630C2">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Default="001630C2" w:rsidP="001630C2">
                  <w:pPr>
                    <w:tabs>
                      <w:tab w:val="left" w:pos="426"/>
                    </w:tabs>
                    <w:spacing w:before="20"/>
                  </w:pPr>
                  <w:r>
                    <w:t>Phone:</w:t>
                  </w:r>
                </w:p>
              </w:tc>
              <w:tc>
                <w:tcPr>
                  <w:tcW w:w="3126" w:type="dxa"/>
                  <w:vAlign w:val="center"/>
                </w:tcPr>
                <w:p w:rsidR="001630C2" w:rsidRDefault="00AF13A7" w:rsidP="001630C2">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ZipCode Town:</w:t>
                  </w:r>
                </w:p>
              </w:tc>
              <w:tc>
                <w:tcPr>
                  <w:tcW w:w="3123" w:type="dxa"/>
                  <w:vAlign w:val="center"/>
                </w:tcPr>
                <w:p w:rsidR="001630C2" w:rsidRDefault="00AF13A7" w:rsidP="001630C2">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Default="001630C2" w:rsidP="001630C2">
                  <w:pPr>
                    <w:tabs>
                      <w:tab w:val="left" w:pos="426"/>
                    </w:tabs>
                    <w:spacing w:before="20"/>
                  </w:pPr>
                  <w:r>
                    <w:t>Fax:</w:t>
                  </w:r>
                </w:p>
              </w:tc>
              <w:tc>
                <w:tcPr>
                  <w:tcW w:w="3126" w:type="dxa"/>
                  <w:vAlign w:val="center"/>
                </w:tcPr>
                <w:p w:rsidR="001630C2" w:rsidRDefault="00AF13A7" w:rsidP="001630C2">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Bundesland/Country:</w:t>
                  </w:r>
                </w:p>
              </w:tc>
              <w:tc>
                <w:tcPr>
                  <w:tcW w:w="3123" w:type="dxa"/>
                </w:tcPr>
                <w:p w:rsidR="001630C2" w:rsidRPr="0069325B" w:rsidRDefault="00AF13A7" w:rsidP="001630C2">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2126" w:type="dxa"/>
                  <w:vAlign w:val="center"/>
                </w:tcPr>
                <w:p w:rsidR="001630C2" w:rsidRDefault="001630C2" w:rsidP="001630C2">
                  <w:pPr>
                    <w:tabs>
                      <w:tab w:val="left" w:pos="426"/>
                    </w:tabs>
                    <w:spacing w:before="20"/>
                  </w:pPr>
                  <w:r>
                    <w:t>E-Mail:</w:t>
                  </w:r>
                </w:p>
              </w:tc>
              <w:tc>
                <w:tcPr>
                  <w:tcW w:w="3126" w:type="dxa"/>
                  <w:vAlign w:val="center"/>
                </w:tcPr>
                <w:p w:rsidR="001630C2" w:rsidRDefault="00AF13A7" w:rsidP="001630C2">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bl>
          <w:p w:rsidR="001630C2" w:rsidRDefault="001630C2" w:rsidP="001630C2">
            <w:pPr>
              <w:tabs>
                <w:tab w:val="left" w:pos="425"/>
              </w:tabs>
              <w:spacing w:before="120"/>
              <w:rPr>
                <w:b/>
                <w:noProof/>
              </w:rPr>
            </w:pPr>
          </w:p>
        </w:tc>
      </w:tr>
      <w:tr w:rsidR="001630C2" w:rsidRPr="0022159A" w:rsidTr="00DC6AC5">
        <w:tblPrEx>
          <w:tblCellMar>
            <w:right w:w="108" w:type="dxa"/>
          </w:tblCellMar>
        </w:tblPrEx>
        <w:trPr>
          <w:gridBefore w:val="2"/>
          <w:gridAfter w:val="3"/>
          <w:wBefore w:w="708" w:type="dxa"/>
          <w:wAfter w:w="501" w:type="dxa"/>
          <w:trHeight w:val="59"/>
        </w:trPr>
        <w:tc>
          <w:tcPr>
            <w:tcW w:w="1841" w:type="dxa"/>
            <w:tcBorders>
              <w:top w:val="nil"/>
              <w:left w:val="nil"/>
              <w:bottom w:val="single" w:sz="4" w:space="0" w:color="4F81BD"/>
              <w:right w:val="nil"/>
            </w:tcBorders>
            <w:tcMar>
              <w:top w:w="0" w:type="dxa"/>
              <w:left w:w="28" w:type="dxa"/>
              <w:bottom w:w="0" w:type="dxa"/>
              <w:right w:w="28" w:type="dxa"/>
            </w:tcMar>
          </w:tcPr>
          <w:p w:rsidR="001630C2" w:rsidRDefault="001630C2" w:rsidP="001630C2">
            <w:pPr>
              <w:tabs>
                <w:tab w:val="left" w:pos="425"/>
              </w:tabs>
              <w:spacing w:before="20"/>
              <w:ind w:hanging="25"/>
            </w:pPr>
            <w:r>
              <w:t>Internet:</w:t>
            </w:r>
          </w:p>
        </w:tc>
        <w:tc>
          <w:tcPr>
            <w:tcW w:w="3124" w:type="dxa"/>
            <w:tcBorders>
              <w:top w:val="nil"/>
              <w:left w:val="nil"/>
              <w:bottom w:val="single" w:sz="4" w:space="0" w:color="4F81BD"/>
              <w:right w:val="nil"/>
            </w:tcBorders>
          </w:tcPr>
          <w:p w:rsidR="001630C2" w:rsidRPr="00775ECF" w:rsidRDefault="00AF13A7" w:rsidP="001630C2">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rsidR="001630C2" w:rsidRDefault="001630C2" w:rsidP="001630C2">
            <w:pPr>
              <w:tabs>
                <w:tab w:val="left" w:pos="425"/>
              </w:tabs>
              <w:spacing w:before="20"/>
              <w:ind w:left="-28"/>
            </w:pPr>
          </w:p>
        </w:tc>
      </w:tr>
    </w:tbl>
    <w:p w:rsidR="001630C2" w:rsidRPr="00A803AC" w:rsidRDefault="001630C2" w:rsidP="001630C2">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82518A" w:rsidTr="003E53AD">
        <w:tc>
          <w:tcPr>
            <w:tcW w:w="425" w:type="dxa"/>
            <w:tcBorders>
              <w:top w:val="nil"/>
              <w:left w:val="nil"/>
              <w:right w:val="nil"/>
            </w:tcBorders>
          </w:tcPr>
          <w:p w:rsidR="00DC6AC5" w:rsidRDefault="00DC6AC5" w:rsidP="001630C2">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C24FF1" w:rsidRPr="00D36B26" w:rsidRDefault="00153CDE" w:rsidP="00C24FF1">
            <w:pPr>
              <w:tabs>
                <w:tab w:val="left" w:pos="1867"/>
                <w:tab w:val="left" w:pos="3258"/>
              </w:tabs>
              <w:spacing w:after="60"/>
              <w:rPr>
                <w:szCs w:val="16"/>
                <w:lang w:val="en-GB"/>
              </w:rPr>
            </w:pPr>
            <w:r w:rsidRPr="00266CB3">
              <w:rPr>
                <w:b/>
                <w:noProof/>
                <w:sz w:val="20"/>
              </w:rPr>
              <w:t>Fee for sub-exhibitors</w:t>
            </w:r>
            <w:r w:rsidR="00DC6AC5" w:rsidRPr="00266CB3">
              <w:rPr>
                <w:szCs w:val="16"/>
              </w:rPr>
              <w:br/>
              <w:t xml:space="preserve">For registration of a sub-exhibitor a registration fee of </w:t>
            </w:r>
            <w:r w:rsidR="00DC6AC5" w:rsidRPr="00266CB3">
              <w:rPr>
                <w:b/>
                <w:szCs w:val="16"/>
              </w:rPr>
              <w:t xml:space="preserve">EUR </w:t>
            </w:r>
            <w:r w:rsidR="00DC6AC5" w:rsidRPr="00266CB3">
              <w:rPr>
                <w:b/>
              </w:rPr>
              <w:t>500,00</w:t>
            </w:r>
            <w:r w:rsidR="00DC6AC5" w:rsidRPr="00266CB3">
              <w:rPr>
                <w:szCs w:val="16"/>
              </w:rPr>
              <w:t xml:space="preserve"> </w:t>
            </w:r>
            <w:r w:rsidR="00DC6AC5" w:rsidRPr="00266CB3">
              <w:rPr>
                <w:b/>
                <w:szCs w:val="16"/>
              </w:rPr>
              <w:t xml:space="preserve">/ </w:t>
            </w:r>
            <w:r w:rsidR="00DC6AC5" w:rsidRPr="00266CB3">
              <w:rPr>
                <w:b/>
              </w:rPr>
              <w:t xml:space="preserve">sub-exhibitor </w:t>
            </w:r>
            <w:r w:rsidR="00DC6AC5" w:rsidRPr="00266CB3">
              <w:rPr>
                <w:szCs w:val="16"/>
              </w:rPr>
              <w:t>will be due.</w:t>
            </w:r>
          </w:p>
          <w:p w:rsidR="00C24FF1" w:rsidRPr="00D36B26" w:rsidRDefault="00847760" w:rsidP="00B21F77">
            <w:pPr>
              <w:tabs>
                <w:tab w:val="left" w:pos="5527"/>
                <w:tab w:val="left" w:pos="7552"/>
              </w:tabs>
              <w:ind w:left="139" w:hanging="141"/>
              <w:rPr>
                <w:lang w:val="en-GB"/>
              </w:rPr>
            </w:pPr>
            <w:r w:rsidRPr="00266CB3">
              <w:t xml:space="preserve">Admission </w:t>
            </w:r>
            <w:r w:rsidRPr="00266CB3">
              <w:rPr>
                <w:szCs w:val="16"/>
              </w:rPr>
              <w:t>to</w:t>
            </w:r>
            <w:r w:rsidRPr="00266CB3">
              <w:t xml:space="preserve"> </w:t>
            </w:r>
            <w:r w:rsidRPr="00266CB3">
              <w:rPr>
                <w:szCs w:val="16"/>
              </w:rPr>
              <w:t xml:space="preserve">the internet presence and brochure </w:t>
            </w:r>
            <w:r w:rsidR="00C234AC" w:rsidRPr="00266CB3">
              <w:rPr>
                <w:szCs w:val="16"/>
              </w:rPr>
              <w:br/>
            </w:r>
            <w:r w:rsidRPr="00266CB3">
              <w:rPr>
                <w:szCs w:val="16"/>
              </w:rPr>
              <w:t>to the German joint stand</w:t>
            </w:r>
            <w:r w:rsidRPr="00266CB3">
              <w:t xml:space="preserve"> is requested</w:t>
            </w:r>
            <w:r w:rsidR="00C24FF1" w:rsidRPr="00266CB3">
              <w:rPr>
                <w:rFonts w:cs="Tahoma"/>
                <w:noProof/>
                <w:sz w:val="20"/>
              </w:rPr>
              <w:tab/>
            </w:r>
            <w:r w:rsidR="00AF13A7">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AF13A7">
              <w:rPr>
                <w:color w:val="365F91"/>
                <w:szCs w:val="16"/>
              </w:rPr>
            </w:r>
            <w:r w:rsidR="00AF13A7">
              <w:rPr>
                <w:color w:val="365F91"/>
                <w:szCs w:val="16"/>
              </w:rPr>
              <w:fldChar w:fldCharType="separate"/>
            </w:r>
            <w:r w:rsidR="00AF13A7">
              <w:rPr>
                <w:color w:val="365F91"/>
                <w:szCs w:val="16"/>
              </w:rPr>
              <w:fldChar w:fldCharType="end"/>
            </w:r>
            <w:r w:rsidR="00C24FF1" w:rsidRPr="00266CB3">
              <w:rPr>
                <w:color w:val="365F91"/>
                <w:szCs w:val="16"/>
              </w:rPr>
              <w:t xml:space="preserve"> </w:t>
            </w:r>
            <w:r w:rsidR="00C24FF1" w:rsidRPr="00266CB3">
              <w:t>yes</w:t>
            </w:r>
            <w:r w:rsidR="00C24FF1" w:rsidRPr="00266CB3">
              <w:rPr>
                <w:rFonts w:cs="Tahoma"/>
                <w:noProof/>
                <w:sz w:val="20"/>
              </w:rPr>
              <w:tab/>
            </w:r>
            <w:r w:rsidR="00AF13A7">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AF13A7">
              <w:rPr>
                <w:color w:val="365F91"/>
                <w:szCs w:val="16"/>
              </w:rPr>
            </w:r>
            <w:r w:rsidR="00AF13A7">
              <w:rPr>
                <w:color w:val="365F91"/>
                <w:szCs w:val="16"/>
              </w:rPr>
              <w:fldChar w:fldCharType="separate"/>
            </w:r>
            <w:r w:rsidR="00AF13A7">
              <w:rPr>
                <w:color w:val="365F91"/>
                <w:szCs w:val="16"/>
              </w:rPr>
              <w:fldChar w:fldCharType="end"/>
            </w:r>
            <w:r w:rsidR="00C24FF1" w:rsidRPr="00D36B26">
              <w:rPr>
                <w:lang w:val="en-GB"/>
              </w:rPr>
              <w:t xml:space="preserve"> no</w:t>
            </w:r>
          </w:p>
          <w:p w:rsidR="0038364D" w:rsidRPr="00D36B26" w:rsidRDefault="00C24FF1" w:rsidP="0064001F">
            <w:pPr>
              <w:tabs>
                <w:tab w:val="left" w:pos="5527"/>
                <w:tab w:val="left" w:pos="7552"/>
              </w:tabs>
              <w:spacing w:before="60"/>
              <w:rPr>
                <w:lang w:val="en-GB"/>
              </w:rPr>
            </w:pPr>
            <w:r w:rsidRPr="00266CB3">
              <w:rPr>
                <w:szCs w:val="16"/>
              </w:rPr>
              <w:t>The data collection form will be filled in by</w:t>
            </w:r>
            <w:r w:rsidR="0038364D" w:rsidRPr="00266CB3">
              <w:rPr>
                <w:rFonts w:cs="Tahoma"/>
                <w:noProof/>
                <w:sz w:val="20"/>
              </w:rPr>
              <w:tab/>
            </w:r>
            <w:r w:rsidR="00AF13A7">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AF13A7">
              <w:rPr>
                <w:b/>
                <w:color w:val="365F91"/>
                <w:szCs w:val="16"/>
              </w:rPr>
            </w:r>
            <w:r w:rsidR="00AF13A7">
              <w:rPr>
                <w:b/>
                <w:color w:val="365F91"/>
                <w:szCs w:val="16"/>
              </w:rPr>
              <w:fldChar w:fldCharType="separate"/>
            </w:r>
            <w:r w:rsidR="00AF13A7">
              <w:rPr>
                <w:b/>
                <w:color w:val="365F91"/>
                <w:szCs w:val="16"/>
              </w:rPr>
              <w:fldChar w:fldCharType="end"/>
            </w:r>
            <w:r w:rsidRPr="00266CB3">
              <w:rPr>
                <w:b/>
                <w:color w:val="365F91"/>
                <w:szCs w:val="16"/>
              </w:rPr>
              <w:t xml:space="preserve"> </w:t>
            </w:r>
            <w:r w:rsidRPr="00266CB3">
              <w:t>the main-exhibitor</w:t>
            </w:r>
            <w:r w:rsidRPr="00266CB3">
              <w:rPr>
                <w:rFonts w:cs="Tahoma"/>
                <w:noProof/>
                <w:sz w:val="20"/>
              </w:rPr>
              <w:tab/>
            </w:r>
            <w:r w:rsidR="00AF13A7">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AF13A7">
              <w:rPr>
                <w:color w:val="365F91"/>
                <w:szCs w:val="16"/>
              </w:rPr>
            </w:r>
            <w:r w:rsidR="00AF13A7">
              <w:rPr>
                <w:color w:val="365F91"/>
                <w:szCs w:val="16"/>
              </w:rPr>
              <w:fldChar w:fldCharType="separate"/>
            </w:r>
            <w:r w:rsidR="00AF13A7">
              <w:rPr>
                <w:color w:val="365F91"/>
                <w:szCs w:val="16"/>
              </w:rPr>
              <w:fldChar w:fldCharType="end"/>
            </w:r>
            <w:r w:rsidRPr="00266CB3">
              <w:rPr>
                <w:color w:val="365F91"/>
                <w:szCs w:val="16"/>
              </w:rPr>
              <w:t xml:space="preserve"> </w:t>
            </w:r>
            <w:r w:rsidRPr="00266CB3">
              <w:t>the sub-exihibitor</w:t>
            </w:r>
          </w:p>
          <w:p w:rsidR="00C24FF1" w:rsidRPr="00D36B26" w:rsidRDefault="00C24FF1" w:rsidP="0038364D">
            <w:pPr>
              <w:tabs>
                <w:tab w:val="left" w:pos="1701"/>
              </w:tabs>
              <w:spacing w:before="60" w:after="60"/>
              <w:rPr>
                <w:szCs w:val="16"/>
                <w:lang w:val="en-GB"/>
              </w:rPr>
            </w:pPr>
            <w:r w:rsidRPr="00266CB3">
              <w:t>As soon as we have received the application for co-exhibitors we will send you the data collection form as stated above.</w:t>
            </w:r>
          </w:p>
        </w:tc>
      </w:tr>
      <w:tr w:rsidR="00DC6AC5" w:rsidRPr="00266CB3" w:rsidTr="00893076">
        <w:tc>
          <w:tcPr>
            <w:tcW w:w="425" w:type="dxa"/>
            <w:tcBorders>
              <w:top w:val="nil"/>
              <w:left w:val="nil"/>
              <w:right w:val="nil"/>
            </w:tcBorders>
          </w:tcPr>
          <w:p w:rsidR="00DC6AC5" w:rsidRDefault="00DC6AC5" w:rsidP="001630C2">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DC6AC5" w:rsidRPr="00595D93" w:rsidRDefault="00DC6AC5" w:rsidP="00DC6AC5">
            <w:pPr>
              <w:spacing w:before="60"/>
              <w:rPr>
                <w:b/>
                <w:szCs w:val="16"/>
                <w:lang w:val="en-US"/>
              </w:rPr>
            </w:pPr>
            <w:r w:rsidRPr="00266CB3">
              <w:rPr>
                <w:b/>
                <w:noProof/>
                <w:sz w:val="20"/>
              </w:rPr>
              <w:t>Additional mandatory fee/s for a sub-exhibitor charged by the organizer of the trade fair</w:t>
            </w:r>
            <w:r w:rsidRPr="00266CB3">
              <w:rPr>
                <w:b/>
                <w:szCs w:val="16"/>
              </w:rPr>
              <w:t xml:space="preserve"> </w:t>
            </w:r>
            <w:r w:rsidR="008A4D3E" w:rsidRPr="00266CB3">
              <w:rPr>
                <w:noProof/>
              </w:rPr>
              <w:br/>
            </w:r>
            <w:r w:rsidR="008A4D3E" w:rsidRPr="00266CB3">
              <w:t>• not applicable</w:t>
            </w:r>
          </w:p>
        </w:tc>
      </w:tr>
    </w:tbl>
    <w:p w:rsidR="001630C2" w:rsidRDefault="001630C2" w:rsidP="001630C2">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630C2" w:rsidRPr="005C1C2F" w:rsidTr="001630C2">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630C2" w:rsidRPr="00B31267" w:rsidTr="001630C2">
              <w:trPr>
                <w:trHeight w:val="227"/>
              </w:trPr>
              <w:tc>
                <w:tcPr>
                  <w:tcW w:w="142" w:type="dxa"/>
                  <w:vAlign w:val="center"/>
                </w:tcPr>
                <w:p w:rsidR="001630C2" w:rsidRPr="00A47BE0" w:rsidRDefault="001630C2" w:rsidP="001630C2">
                  <w:pPr>
                    <w:tabs>
                      <w:tab w:val="left" w:pos="425"/>
                    </w:tabs>
                    <w:spacing w:before="20"/>
                  </w:pPr>
                </w:p>
              </w:tc>
              <w:tc>
                <w:tcPr>
                  <w:tcW w:w="6492" w:type="dxa"/>
                  <w:vAlign w:val="center"/>
                </w:tcPr>
                <w:p w:rsidR="001630C2" w:rsidRPr="00451F10" w:rsidRDefault="00AF13A7"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AF13A7" w:rsidP="001630C2">
                  <w:pPr>
                    <w:tabs>
                      <w:tab w:val="left" w:pos="425"/>
                    </w:tabs>
                    <w:spacing w:before="20"/>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AF13A7" w:rsidP="001630C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rsidTr="001630C2">
              <w:trPr>
                <w:trHeight w:val="227"/>
              </w:trPr>
              <w:tc>
                <w:tcPr>
                  <w:tcW w:w="142" w:type="dxa"/>
                  <w:vAlign w:val="center"/>
                </w:tcPr>
                <w:p w:rsidR="001630C2" w:rsidRPr="00A644B8" w:rsidRDefault="001630C2" w:rsidP="001630C2">
                  <w:pPr>
                    <w:tabs>
                      <w:tab w:val="left" w:pos="425"/>
                    </w:tabs>
                    <w:spacing w:before="20"/>
                  </w:pPr>
                </w:p>
              </w:tc>
              <w:tc>
                <w:tcPr>
                  <w:tcW w:w="6492" w:type="dxa"/>
                  <w:vAlign w:val="center"/>
                </w:tcPr>
                <w:p w:rsidR="001630C2" w:rsidRPr="00451F10" w:rsidRDefault="00AF13A7"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AF13A7"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AF13A7" w:rsidP="001630C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rsidTr="001630C2">
              <w:trPr>
                <w:trHeight w:val="227"/>
              </w:trPr>
              <w:tc>
                <w:tcPr>
                  <w:tcW w:w="142" w:type="dxa"/>
                  <w:vAlign w:val="center"/>
                </w:tcPr>
                <w:p w:rsidR="001630C2" w:rsidRPr="00A644B8" w:rsidRDefault="001630C2" w:rsidP="001630C2">
                  <w:pPr>
                    <w:tabs>
                      <w:tab w:val="left" w:pos="425"/>
                    </w:tabs>
                    <w:spacing w:before="20"/>
                  </w:pPr>
                </w:p>
              </w:tc>
              <w:tc>
                <w:tcPr>
                  <w:tcW w:w="6492" w:type="dxa"/>
                  <w:vAlign w:val="center"/>
                </w:tcPr>
                <w:p w:rsidR="001630C2" w:rsidRPr="00451F10" w:rsidRDefault="00AF13A7"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AF13A7"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AF13A7" w:rsidP="001630C2">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bl>
          <w:p w:rsidR="001630C2" w:rsidRPr="00975D6A" w:rsidRDefault="001630C2" w:rsidP="001630C2">
            <w:pPr>
              <w:spacing w:before="60"/>
              <w:rPr>
                <w:b/>
                <w:szCs w:val="16"/>
              </w:rPr>
            </w:pPr>
          </w:p>
        </w:tc>
      </w:tr>
    </w:tbl>
    <w:p w:rsidR="001630C2" w:rsidRPr="005072E4" w:rsidRDefault="001630C2" w:rsidP="001630C2">
      <w:pPr>
        <w:tabs>
          <w:tab w:val="left" w:pos="426"/>
          <w:tab w:val="left" w:pos="5387"/>
        </w:tabs>
        <w:spacing w:before="60"/>
        <w:rPr>
          <w:szCs w:val="16"/>
          <w:lang w:val="en-US"/>
        </w:rPr>
      </w:pPr>
      <w:r w:rsidRPr="00266CB3">
        <w:rPr>
          <w:rFonts w:cs="Tahoma"/>
          <w:b/>
          <w:noProof/>
          <w:sz w:val="20"/>
        </w:rPr>
        <w:t>6.</w:t>
      </w:r>
      <w:r w:rsidR="00DC6AC5" w:rsidRPr="00266CB3">
        <w:rPr>
          <w:rFonts w:cs="Tahoma"/>
          <w:b/>
          <w:noProof/>
          <w:sz w:val="20"/>
        </w:rPr>
        <w:tab/>
      </w:r>
      <w:r w:rsidRPr="00D36B26">
        <w:rPr>
          <w:rFonts w:cs="Tahoma"/>
          <w:b/>
          <w:noProof/>
          <w:sz w:val="20"/>
          <w:lang w:val="en-GB"/>
        </w:rPr>
        <w:t>Confirmation of the Terms of Conditions</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266CB3" w:rsidTr="009C3046">
        <w:trPr>
          <w:gridAfter w:val="1"/>
          <w:wAfter w:w="289" w:type="dxa"/>
        </w:trPr>
        <w:tc>
          <w:tcPr>
            <w:tcW w:w="9962" w:type="dxa"/>
            <w:gridSpan w:val="2"/>
            <w:shd w:val="clear" w:color="auto" w:fill="auto"/>
          </w:tcPr>
          <w:p w:rsidR="00DC6AC5" w:rsidRPr="002C2197" w:rsidRDefault="00DC6AC5" w:rsidP="001630C2">
            <w:pPr>
              <w:spacing w:before="60"/>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1630C2" w:rsidRPr="002800B9" w:rsidTr="001630C2">
        <w:tblPrEx>
          <w:tblBorders>
            <w:top w:val="none" w:sz="0" w:space="0" w:color="auto"/>
            <w:bottom w:val="none" w:sz="0" w:space="0" w:color="auto"/>
          </w:tblBorders>
          <w:tblCellMar>
            <w:left w:w="0" w:type="dxa"/>
            <w:right w:w="0" w:type="dxa"/>
          </w:tblCellMar>
        </w:tblPrEx>
        <w:trPr>
          <w:trHeight w:val="227"/>
        </w:trPr>
        <w:tc>
          <w:tcPr>
            <w:tcW w:w="4993" w:type="dxa"/>
          </w:tcPr>
          <w:p w:rsidR="001630C2" w:rsidRPr="00135623" w:rsidRDefault="001630C2" w:rsidP="001630C2">
            <w:pPr>
              <w:keepLines/>
              <w:tabs>
                <w:tab w:val="left" w:pos="426"/>
                <w:tab w:val="left" w:pos="1140"/>
              </w:tabs>
              <w:spacing w:before="240"/>
              <w:rPr>
                <w:b/>
              </w:rPr>
            </w:pPr>
            <w:r w:rsidRPr="00173875">
              <w:rPr>
                <w:b/>
                <w:noProof/>
                <w:lang w:val="en-US"/>
              </w:rPr>
              <w:tab/>
            </w:r>
            <w:r w:rsidR="00AF13A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F13A7" w:rsidRPr="00135623">
              <w:rPr>
                <w:b/>
                <w:color w:val="365F91"/>
                <w:u w:val="single"/>
              </w:rPr>
            </w:r>
            <w:r w:rsidR="00AF13A7" w:rsidRPr="00135623">
              <w:rPr>
                <w:b/>
                <w:color w:val="365F91"/>
                <w:u w:val="single"/>
              </w:rPr>
              <w:fldChar w:fldCharType="separate"/>
            </w:r>
            <w:r w:rsidRPr="00135623">
              <w:rPr>
                <w:b/>
                <w:noProof/>
                <w:color w:val="365F91"/>
                <w:u w:val="single"/>
              </w:rPr>
              <w:t>     </w:t>
            </w:r>
            <w:r w:rsidR="00AF13A7" w:rsidRPr="00135623">
              <w:rPr>
                <w:b/>
                <w:color w:val="365F91"/>
                <w:u w:val="single"/>
              </w:rPr>
              <w:fldChar w:fldCharType="end"/>
            </w:r>
          </w:p>
        </w:tc>
        <w:tc>
          <w:tcPr>
            <w:tcW w:w="5258" w:type="dxa"/>
            <w:gridSpan w:val="2"/>
          </w:tcPr>
          <w:p w:rsidR="001630C2" w:rsidRPr="00135623" w:rsidRDefault="001630C2" w:rsidP="001630C2">
            <w:pPr>
              <w:keepLines/>
              <w:tabs>
                <w:tab w:val="left" w:pos="426"/>
                <w:tab w:val="left" w:pos="1160"/>
              </w:tabs>
              <w:spacing w:before="240"/>
              <w:rPr>
                <w:b/>
                <w:noProof/>
              </w:rPr>
            </w:pPr>
          </w:p>
        </w:tc>
      </w:tr>
      <w:tr w:rsidR="001630C2" w:rsidRPr="00266CB3" w:rsidTr="001630C2">
        <w:tblPrEx>
          <w:tblBorders>
            <w:top w:val="none" w:sz="0" w:space="0" w:color="auto"/>
            <w:bottom w:val="none" w:sz="0" w:space="0" w:color="auto"/>
          </w:tblBorders>
          <w:tblCellMar>
            <w:left w:w="0" w:type="dxa"/>
            <w:right w:w="0" w:type="dxa"/>
          </w:tblCellMar>
        </w:tblPrEx>
        <w:trPr>
          <w:trHeight w:val="170"/>
        </w:trPr>
        <w:tc>
          <w:tcPr>
            <w:tcW w:w="4993" w:type="dxa"/>
          </w:tcPr>
          <w:p w:rsidR="001630C2" w:rsidRPr="00135623" w:rsidRDefault="001630C2" w:rsidP="00DC6AC5">
            <w:pPr>
              <w:keepLines/>
              <w:tabs>
                <w:tab w:val="left" w:pos="426"/>
                <w:tab w:val="left" w:pos="1140"/>
              </w:tabs>
              <w:rPr>
                <w:b/>
              </w:rPr>
            </w:pPr>
            <w:r w:rsidRPr="00135623">
              <w:rPr>
                <w:b/>
                <w:noProof/>
              </w:rPr>
              <w:tab/>
            </w:r>
            <w:r>
              <w:rPr>
                <w:b/>
                <w:noProof/>
              </w:rPr>
              <w:t>Place, Date</w:t>
            </w:r>
          </w:p>
        </w:tc>
        <w:tc>
          <w:tcPr>
            <w:tcW w:w="5258" w:type="dxa"/>
            <w:gridSpan w:val="2"/>
          </w:tcPr>
          <w:p w:rsidR="001630C2" w:rsidRPr="00D36B26" w:rsidRDefault="001630C2" w:rsidP="00DC6AC5">
            <w:pPr>
              <w:keepLines/>
              <w:tabs>
                <w:tab w:val="left" w:pos="426"/>
                <w:tab w:val="left" w:pos="1160"/>
              </w:tabs>
              <w:rPr>
                <w:b/>
                <w:noProof/>
                <w:lang w:val="en-GB"/>
              </w:rPr>
            </w:pPr>
            <w:r w:rsidRPr="00D36B26">
              <w:rPr>
                <w:b/>
                <w:noProof/>
                <w:lang w:val="en-GB"/>
              </w:rPr>
              <w:t>Company stamp and signature of the sub-exhibitor</w:t>
            </w:r>
          </w:p>
        </w:tc>
      </w:tr>
      <w:tr w:rsidR="001630C2" w:rsidRPr="002800B9" w:rsidTr="001630C2">
        <w:tblPrEx>
          <w:tblBorders>
            <w:top w:val="none" w:sz="0" w:space="0" w:color="auto"/>
            <w:bottom w:val="none" w:sz="0" w:space="0" w:color="auto"/>
          </w:tblBorders>
          <w:tblCellMar>
            <w:left w:w="0" w:type="dxa"/>
            <w:right w:w="0" w:type="dxa"/>
          </w:tblCellMar>
        </w:tblPrEx>
        <w:trPr>
          <w:trHeight w:val="227"/>
        </w:trPr>
        <w:tc>
          <w:tcPr>
            <w:tcW w:w="4993" w:type="dxa"/>
          </w:tcPr>
          <w:p w:rsidR="001630C2" w:rsidRPr="00135623" w:rsidRDefault="001630C2" w:rsidP="001630C2">
            <w:pPr>
              <w:keepLines/>
              <w:tabs>
                <w:tab w:val="left" w:pos="426"/>
                <w:tab w:val="left" w:pos="1140"/>
              </w:tabs>
              <w:spacing w:before="240"/>
              <w:rPr>
                <w:b/>
              </w:rPr>
            </w:pPr>
            <w:r w:rsidRPr="00173875">
              <w:rPr>
                <w:b/>
                <w:noProof/>
                <w:lang w:val="en-US"/>
              </w:rPr>
              <w:tab/>
            </w:r>
            <w:r w:rsidR="00AF13A7"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AF13A7" w:rsidRPr="00135623">
              <w:rPr>
                <w:b/>
                <w:color w:val="365F91"/>
                <w:u w:val="single"/>
              </w:rPr>
            </w:r>
            <w:r w:rsidR="00AF13A7" w:rsidRPr="00135623">
              <w:rPr>
                <w:b/>
                <w:color w:val="365F91"/>
                <w:u w:val="single"/>
              </w:rPr>
              <w:fldChar w:fldCharType="separate"/>
            </w:r>
            <w:r w:rsidRPr="00135623">
              <w:rPr>
                <w:b/>
                <w:noProof/>
                <w:color w:val="365F91"/>
                <w:u w:val="single"/>
              </w:rPr>
              <w:t>     </w:t>
            </w:r>
            <w:r w:rsidR="00AF13A7" w:rsidRPr="00135623">
              <w:rPr>
                <w:b/>
                <w:color w:val="365F91"/>
                <w:u w:val="single"/>
              </w:rPr>
              <w:fldChar w:fldCharType="end"/>
            </w:r>
          </w:p>
        </w:tc>
        <w:tc>
          <w:tcPr>
            <w:tcW w:w="5258" w:type="dxa"/>
            <w:gridSpan w:val="2"/>
          </w:tcPr>
          <w:p w:rsidR="001630C2" w:rsidRPr="00135623" w:rsidRDefault="001630C2" w:rsidP="001630C2">
            <w:pPr>
              <w:keepLines/>
              <w:tabs>
                <w:tab w:val="left" w:pos="426"/>
                <w:tab w:val="left" w:pos="1160"/>
              </w:tabs>
              <w:spacing w:before="240"/>
              <w:rPr>
                <w:b/>
                <w:noProof/>
              </w:rPr>
            </w:pPr>
          </w:p>
        </w:tc>
      </w:tr>
      <w:tr w:rsidR="001630C2" w:rsidRPr="00266CB3" w:rsidTr="001630C2">
        <w:tblPrEx>
          <w:tblBorders>
            <w:top w:val="none" w:sz="0" w:space="0" w:color="auto"/>
            <w:bottom w:val="none" w:sz="0" w:space="0" w:color="auto"/>
          </w:tblBorders>
          <w:tblCellMar>
            <w:left w:w="0" w:type="dxa"/>
            <w:right w:w="0" w:type="dxa"/>
          </w:tblCellMar>
        </w:tblPrEx>
        <w:trPr>
          <w:trHeight w:val="170"/>
        </w:trPr>
        <w:tc>
          <w:tcPr>
            <w:tcW w:w="4993" w:type="dxa"/>
          </w:tcPr>
          <w:p w:rsidR="001630C2" w:rsidRPr="00135623" w:rsidRDefault="00DC6AC5" w:rsidP="001630C2">
            <w:pPr>
              <w:keepLines/>
              <w:tabs>
                <w:tab w:val="left" w:pos="426"/>
                <w:tab w:val="left" w:pos="1140"/>
              </w:tabs>
              <w:rPr>
                <w:b/>
              </w:rPr>
            </w:pPr>
            <w:r>
              <w:rPr>
                <w:b/>
                <w:noProof/>
              </w:rPr>
              <w:tab/>
              <w:t>Place, Date</w:t>
            </w:r>
          </w:p>
        </w:tc>
        <w:tc>
          <w:tcPr>
            <w:tcW w:w="5258" w:type="dxa"/>
            <w:gridSpan w:val="2"/>
          </w:tcPr>
          <w:p w:rsidR="001630C2" w:rsidRPr="00D36B26" w:rsidRDefault="001630C2" w:rsidP="001630C2">
            <w:pPr>
              <w:keepLines/>
              <w:tabs>
                <w:tab w:val="left" w:pos="426"/>
                <w:tab w:val="left" w:pos="1160"/>
              </w:tabs>
              <w:rPr>
                <w:b/>
                <w:noProof/>
                <w:lang w:val="en-GB"/>
              </w:rPr>
            </w:pPr>
            <w:r w:rsidRPr="00D36B26">
              <w:rPr>
                <w:b/>
                <w:noProof/>
                <w:lang w:val="en-GB"/>
              </w:rPr>
              <w:t>Company stamp and signature of the exhibitor</w:t>
            </w:r>
          </w:p>
        </w:tc>
      </w:tr>
    </w:tbl>
    <w:p w:rsidR="001630C2" w:rsidRDefault="001630C2" w:rsidP="001630C2">
      <w:pPr>
        <w:rPr>
          <w:rFonts w:cs="Tahoma"/>
        </w:rPr>
      </w:pPr>
    </w:p>
    <w:sectPr w:rsidR="001630C2" w:rsidSect="0050591D">
      <w:pgSz w:w="11906" w:h="16838" w:code="9"/>
      <w:pgMar w:top="907"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E16" w:rsidRDefault="00B00E16" w:rsidP="007B47AD">
      <w:r>
        <w:separator/>
      </w:r>
    </w:p>
  </w:endnote>
  <w:endnote w:type="continuationSeparator" w:id="0">
    <w:p w:rsidR="00B00E16" w:rsidRDefault="00B00E16"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Pr="00F5797D" w:rsidRDefault="001630C2"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AMP.BMWK.G_Form.Registration.English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213A24">
      <w:rPr>
        <w:rFonts w:ascii="Arial" w:hAnsi="Arial"/>
        <w:color w:val="000000"/>
        <w:sz w:val="12"/>
      </w:rPr>
      <w:t>12.2021</w:t>
    </w:r>
    <w:r>
      <w:rPr>
        <w:rFonts w:ascii="Arial" w:hAnsi="Arial"/>
        <w:color w:val="000000"/>
        <w:sz w:val="12"/>
      </w:rPr>
      <w:tab/>
      <w:t>208834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Pr="00B51B05" w:rsidRDefault="001630C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213A24">
      <w:rPr>
        <w:rFonts w:ascii="Arial" w:hAnsi="Arial"/>
        <w:color w:val="000000"/>
        <w:sz w:val="12"/>
      </w:rPr>
      <w:t>12.2021</w:t>
    </w:r>
    <w:r>
      <w:rPr>
        <w:rFonts w:ascii="Arial" w:hAnsi="Arial"/>
        <w:color w:val="000000"/>
        <w:sz w:val="12"/>
      </w:rPr>
      <w:tab/>
      <w:t>208834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Pr="00F5797D" w:rsidRDefault="001630C2"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AMP.BMWK.G_Form.Registration.English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11 </w:t>
    </w:r>
    <w:r>
      <w:rPr>
        <w:rFonts w:cs="Tahoma"/>
        <w:color w:val="000000"/>
        <w:sz w:val="12"/>
      </w:rPr>
      <w:t>•</w:t>
    </w:r>
    <w:r>
      <w:rPr>
        <w:rFonts w:ascii="Arial" w:hAnsi="Arial"/>
        <w:color w:val="000000"/>
        <w:sz w:val="12"/>
      </w:rPr>
      <w:t xml:space="preserve"> 10.2013</w:t>
    </w:r>
    <w:r>
      <w:rPr>
        <w:rFonts w:ascii="Arial" w:hAnsi="Arial"/>
        <w:color w:val="000000"/>
        <w:sz w:val="12"/>
      </w:rPr>
      <w:tab/>
      <w:t>208834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Pr="00B51B05" w:rsidRDefault="001630C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213A24">
      <w:rPr>
        <w:rFonts w:ascii="Arial" w:hAnsi="Arial"/>
        <w:color w:val="000000"/>
        <w:sz w:val="12"/>
      </w:rPr>
      <w:t>12.2021</w:t>
    </w:r>
    <w:r>
      <w:rPr>
        <w:rFonts w:ascii="Arial" w:hAnsi="Arial"/>
        <w:color w:val="000000"/>
        <w:sz w:val="12"/>
      </w:rPr>
      <w:tab/>
      <w:t>208834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Pr="00F5797D" w:rsidRDefault="001630C2"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AMP.BMWK.G_Form.Registration.English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3.2017</w:t>
    </w:r>
    <w:r>
      <w:rPr>
        <w:rFonts w:ascii="Arial" w:hAnsi="Arial"/>
        <w:color w:val="000000"/>
        <w:sz w:val="12"/>
      </w:rPr>
      <w:tab/>
      <w:t>208834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Pr="00B51B05" w:rsidRDefault="001630C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213A24">
      <w:rPr>
        <w:rFonts w:ascii="Arial" w:hAnsi="Arial"/>
        <w:color w:val="000000"/>
        <w:sz w:val="12"/>
      </w:rPr>
      <w:t>12.2021</w:t>
    </w:r>
    <w:r>
      <w:rPr>
        <w:rFonts w:ascii="Arial" w:hAnsi="Arial"/>
        <w:color w:val="000000"/>
        <w:sz w:val="12"/>
      </w:rPr>
      <w:tab/>
      <w:t>208834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E16" w:rsidRDefault="00B00E16" w:rsidP="007B47AD">
      <w:r>
        <w:separator/>
      </w:r>
    </w:p>
  </w:footnote>
  <w:footnote w:type="continuationSeparator" w:id="0">
    <w:p w:rsidR="00B00E16" w:rsidRDefault="00B00E16"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Pr="00847BEC" w:rsidRDefault="001630C2" w:rsidP="001D7497">
    <w:pPr>
      <w:tabs>
        <w:tab w:val="right" w:pos="10632"/>
      </w:tabs>
      <w:rPr>
        <w:b/>
        <w:sz w:val="20"/>
        <w:lang w:val="en-US"/>
      </w:rPr>
    </w:pPr>
    <w:r w:rsidRPr="00266CB3">
      <w:rPr>
        <w:b/>
        <w:sz w:val="20"/>
      </w:rPr>
      <w:t>Joint exhibition stands of the Federal Republic of Germany</w:t>
    </w:r>
    <w:r w:rsidRPr="00266CB3">
      <w:rPr>
        <w:b/>
        <w:sz w:val="20"/>
      </w:rPr>
      <w:tab/>
    </w:r>
    <w:r w:rsidRPr="001A6CA5">
      <w:rPr>
        <w:b/>
        <w:sz w:val="20"/>
        <w:lang w:val="en-US"/>
      </w:rPr>
      <w:t xml:space="preserve">- </w:t>
    </w:r>
    <w:r w:rsidR="00AF13A7" w:rsidRPr="00AF13A7">
      <w:fldChar w:fldCharType="begin"/>
    </w:r>
    <w:r w:rsidRPr="004A2719">
      <w:rPr>
        <w:lang w:val="en-US"/>
      </w:rPr>
      <w:instrText xml:space="preserve"> PAGE  \* MERGEFORMAT </w:instrText>
    </w:r>
    <w:r w:rsidR="00AF13A7" w:rsidRPr="00AF13A7">
      <w:fldChar w:fldCharType="separate"/>
    </w:r>
    <w:r w:rsidR="00266CB3" w:rsidRPr="00266CB3">
      <w:rPr>
        <w:b/>
        <w:noProof/>
        <w:sz w:val="20"/>
      </w:rPr>
      <w:t>2</w:t>
    </w:r>
    <w:r w:rsidR="00AF13A7" w:rsidRPr="00184E04">
      <w:rPr>
        <w:b/>
        <w:noProof/>
        <w:sz w:val="20"/>
      </w:rPr>
      <w:fldChar w:fldCharType="end"/>
    </w:r>
    <w:r w:rsidRPr="0064743C">
      <w:rPr>
        <w:b/>
        <w:sz w:val="20"/>
        <w:lang w:val="en-US"/>
      </w:rPr>
      <w:t xml:space="preserve"> -</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266CB3">
      <w:rPr>
        <w:rFonts w:cs="Tahoma"/>
        <w:color w:val="365F91"/>
        <w:sz w:val="20"/>
      </w:rPr>
      <w:t>COSMOPROF CBE ASEAN - International Beauty Exhibition</w:t>
    </w:r>
    <w:r w:rsidRPr="00266CB3">
      <w:rPr>
        <w:rFonts w:cs="Tahoma"/>
        <w:b/>
        <w:color w:val="365F91"/>
        <w:sz w:val="20"/>
      </w:rPr>
      <w:br/>
    </w:r>
    <w:r w:rsidRPr="00266CB3">
      <w:rPr>
        <w:rFonts w:cs="Tahoma"/>
        <w:color w:val="365F91"/>
        <w:sz w:val="20"/>
      </w:rPr>
      <w:t>15. Sep. - 17. Sep. 2022, Bangkok, Thailand</w:t>
    </w:r>
    <w:r w:rsidRPr="00266CB3">
      <w:rPr>
        <w:rFonts w:cs="Tahoma"/>
        <w:vanish/>
        <w:color w:val="365F91"/>
        <w:sz w:val="20"/>
      </w:rPr>
      <w:t xml:space="preserve"> </w:t>
    </w:r>
  </w:p>
  <w:p w:rsidR="001630C2" w:rsidRPr="001D7497" w:rsidRDefault="001630C2">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Default="00B86787">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15A73" id="_x0000_t32" coordsize="21600,21600" o:spt="32" o:oned="t" path="m,l21600,21600e" filled="f">
              <v:path arrowok="t" fillok="f" o:connecttype="none"/>
              <o:lock v:ext="edit" shapetype="t"/>
            </v:shapetype>
            <v:shape id="AutoShape 4" o:spid="_x0000_s1026" type="#_x0000_t32" style="position:absolute;margin-left:0;margin-top:280.65pt;width:24.4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Uk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gP4xmMKyCqUlsbGqRH9WqeNf3ukNJVR1TLY/DbyUBuFjKSdynh4gwU2Q1fNIMYAvhx&#10;VsfG9gESpoCOUZLTTRJ+9IjCx2m6mM9B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&#1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Pr="00847BEC" w:rsidRDefault="001630C2" w:rsidP="001D7497">
    <w:pPr>
      <w:tabs>
        <w:tab w:val="right" w:pos="10632"/>
      </w:tabs>
      <w:rPr>
        <w:b/>
        <w:sz w:val="20"/>
        <w:lang w:val="en-US"/>
      </w:rPr>
    </w:pPr>
    <w:r w:rsidRPr="004B355A">
      <w:rPr>
        <w:b/>
        <w:sz w:val="20"/>
        <w:lang w:val="en-US"/>
      </w:rPr>
      <w:t>Joint company exhibition of the Federal Republic of Germany</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266CB3">
      <w:rPr>
        <w:rFonts w:cs="Tahoma"/>
        <w:color w:val="365F91"/>
        <w:sz w:val="20"/>
      </w:rPr>
      <w:t>COSMOPROF CBE ASEAN - International Beauty Exhibition</w:t>
    </w:r>
    <w:r w:rsidRPr="00266CB3">
      <w:rPr>
        <w:rFonts w:cs="Tahoma"/>
        <w:b/>
        <w:color w:val="365F91"/>
        <w:sz w:val="20"/>
      </w:rPr>
      <w:br/>
    </w:r>
    <w:r w:rsidRPr="00266CB3">
      <w:rPr>
        <w:rFonts w:cs="Tahoma"/>
        <w:color w:val="365F91"/>
        <w:sz w:val="20"/>
      </w:rPr>
      <w:t>15. Sep. - 17. Sep. 2022, Bangkok, Thailand</w:t>
    </w:r>
    <w:r w:rsidRPr="00266CB3">
      <w:rPr>
        <w:rFonts w:cs="Tahoma"/>
        <w:vanish/>
        <w:color w:val="365F91"/>
        <w:sz w:val="20"/>
      </w:rPr>
      <w:t xml:space="preserve"> </w:t>
    </w:r>
  </w:p>
  <w:p w:rsidR="001630C2" w:rsidRPr="001D7497" w:rsidRDefault="001630C2">
    <w:pPr>
      <w:pStyle w:val="Kopfzeil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Default="00B86787">
    <w:pPr>
      <w:pStyle w:val="Kopfzeile"/>
    </w:pPr>
    <w:r>
      <w:rPr>
        <w:noProof/>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11687" id="_x0000_t32" coordsize="21600,21600" o:spt="32" o:oned="t" path="m,l21600,21600e" filled="f">
              <v:path arrowok="t" fillok="f" o:connecttype="none"/>
              <o:lock v:ext="edit" shapetype="t"/>
            </v:shapetype>
            <v:shape id="AutoShape 2" o:spid="_x0000_s1026" type="#_x0000_t32" style="position:absolute;margin-left:0;margin-top:280.65pt;width:24.4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DI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">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Pr="00847BEC" w:rsidRDefault="001630C2" w:rsidP="001D7497">
    <w:pPr>
      <w:tabs>
        <w:tab w:val="right" w:pos="10632"/>
      </w:tabs>
      <w:rPr>
        <w:b/>
        <w:sz w:val="20"/>
        <w:lang w:val="en-US"/>
      </w:rPr>
    </w:pPr>
    <w:r w:rsidRPr="004B355A">
      <w:rPr>
        <w:b/>
        <w:sz w:val="20"/>
        <w:lang w:val="en-US"/>
      </w:rPr>
      <w:t>Joint company exhibition of the Federal Republic of Germany</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266CB3">
      <w:rPr>
        <w:rFonts w:cs="Tahoma"/>
        <w:color w:val="365F91"/>
        <w:sz w:val="20"/>
      </w:rPr>
      <w:t>COSMOPROF CBE ASEAN - International Beauty Exhibition</w:t>
    </w:r>
    <w:r w:rsidRPr="00266CB3">
      <w:rPr>
        <w:rFonts w:cs="Tahoma"/>
        <w:b/>
        <w:color w:val="365F91"/>
        <w:sz w:val="20"/>
      </w:rPr>
      <w:br/>
    </w:r>
    <w:r w:rsidRPr="00266CB3">
      <w:rPr>
        <w:rFonts w:cs="Tahoma"/>
        <w:color w:val="365F91"/>
        <w:sz w:val="20"/>
      </w:rPr>
      <w:t>15. Sep. - 17. Sep. 2022, Bangkok, Thailand</w:t>
    </w:r>
    <w:r w:rsidRPr="00266CB3">
      <w:rPr>
        <w:rFonts w:cs="Tahoma"/>
        <w:vanish/>
        <w:color w:val="365F91"/>
        <w:sz w:val="20"/>
      </w:rPr>
      <w:t xml:space="preserve"> </w:t>
    </w:r>
  </w:p>
  <w:p w:rsidR="001630C2" w:rsidRPr="001D7497" w:rsidRDefault="001630C2">
    <w:pPr>
      <w:pStyle w:val="Kopfzeile"/>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0C2" w:rsidRDefault="00B86787">
    <w:pPr>
      <w:pStyle w:val="Kopfzeile"/>
    </w:pPr>
    <w:r>
      <w:rPr>
        <w:noProof/>
      </w:rPr>
      <mc:AlternateContent>
        <mc:Choice Requires="wps">
          <w:drawing>
            <wp:anchor distT="0" distB="0" distL="114300" distR="114300" simplePos="0" relativeHeight="251656704"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A0C6D" id="_x0000_t32" coordsize="21600,21600" o:spt="32" o:oned="t" path="m,l21600,21600e" filled="f">
              <v:path arrowok="t" fillok="f" o:connecttype="none"/>
              <o:lock v:ext="edit" shapetype="t"/>
            </v:shapetype>
            <v:shape id="AutoShape 1" o:spid="_x0000_s1026" type="#_x0000_t32" style="position:absolute;margin-left:0;margin-top:280.65pt;width:24.4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NHgIAADo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nh69nky7zBBwPOsc8OIv3QNwNYlKBDBwGxsBszzRh4Nw9GZ2IWfhx3YF3yjXQlwsiWq8qZneMLVfSQouitng==" w:salt="c3Lf1qh0ROi8TDcBpcWL1A=="/>
  <w:defaultTabStop w:val="709"/>
  <w:hyphenationZone w:val="425"/>
  <w:drawingGridHorizontalSpacing w:val="110"/>
  <w:displayHorizontalDrawingGridEvery w:val="2"/>
  <w:characterSpacingControl w:val="doNotCompress"/>
  <w:hdrShapeDefaults>
    <o:shapedefaults v:ext="edit" spidmax="2053"/>
    <o:shapelayout v:ext="edit">
      <o:rules v:ext="edit">
        <o:r id="V:Rule4" type="connector" idref="#_x0000_s2049"/>
        <o:r id="V:Rule5" type="connector" idref="#_x0000_s2050"/>
        <o:r id="V:Rule6"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3"/>
    <w:rsid w:val="00000368"/>
    <w:rsid w:val="00000A5C"/>
    <w:rsid w:val="0000152A"/>
    <w:rsid w:val="000046EE"/>
    <w:rsid w:val="00004DD5"/>
    <w:rsid w:val="000053A2"/>
    <w:rsid w:val="000062E8"/>
    <w:rsid w:val="00010EC9"/>
    <w:rsid w:val="000110D9"/>
    <w:rsid w:val="00012A89"/>
    <w:rsid w:val="0001532F"/>
    <w:rsid w:val="00017EA1"/>
    <w:rsid w:val="00020C33"/>
    <w:rsid w:val="0002282E"/>
    <w:rsid w:val="000245FB"/>
    <w:rsid w:val="00026D2A"/>
    <w:rsid w:val="0002739D"/>
    <w:rsid w:val="000312E7"/>
    <w:rsid w:val="00031FD5"/>
    <w:rsid w:val="00032258"/>
    <w:rsid w:val="00033D5E"/>
    <w:rsid w:val="00033FB9"/>
    <w:rsid w:val="0003416F"/>
    <w:rsid w:val="00036935"/>
    <w:rsid w:val="00042C42"/>
    <w:rsid w:val="00043051"/>
    <w:rsid w:val="000440CA"/>
    <w:rsid w:val="00047B08"/>
    <w:rsid w:val="000529BE"/>
    <w:rsid w:val="00057E34"/>
    <w:rsid w:val="00061AB9"/>
    <w:rsid w:val="00061CB6"/>
    <w:rsid w:val="0006204F"/>
    <w:rsid w:val="0006628E"/>
    <w:rsid w:val="000711EC"/>
    <w:rsid w:val="00074142"/>
    <w:rsid w:val="00074671"/>
    <w:rsid w:val="000748BB"/>
    <w:rsid w:val="00074DA5"/>
    <w:rsid w:val="00075982"/>
    <w:rsid w:val="000763CC"/>
    <w:rsid w:val="000800F3"/>
    <w:rsid w:val="0008057A"/>
    <w:rsid w:val="00080B3F"/>
    <w:rsid w:val="00080DB5"/>
    <w:rsid w:val="000836D5"/>
    <w:rsid w:val="0009243D"/>
    <w:rsid w:val="00094B09"/>
    <w:rsid w:val="0009545D"/>
    <w:rsid w:val="0009607E"/>
    <w:rsid w:val="0009684A"/>
    <w:rsid w:val="000A2012"/>
    <w:rsid w:val="000A4D30"/>
    <w:rsid w:val="000A7146"/>
    <w:rsid w:val="000A7C2E"/>
    <w:rsid w:val="000B2255"/>
    <w:rsid w:val="000B23A0"/>
    <w:rsid w:val="000B244B"/>
    <w:rsid w:val="000B3BCC"/>
    <w:rsid w:val="000B55D1"/>
    <w:rsid w:val="000B6D53"/>
    <w:rsid w:val="000C16C7"/>
    <w:rsid w:val="000C2ED1"/>
    <w:rsid w:val="000C50E1"/>
    <w:rsid w:val="000C659C"/>
    <w:rsid w:val="000D0003"/>
    <w:rsid w:val="000D01D9"/>
    <w:rsid w:val="000D2B8E"/>
    <w:rsid w:val="000D31BA"/>
    <w:rsid w:val="000D3C66"/>
    <w:rsid w:val="000D5C65"/>
    <w:rsid w:val="000D5F90"/>
    <w:rsid w:val="000D60AE"/>
    <w:rsid w:val="000E0FBA"/>
    <w:rsid w:val="000E2103"/>
    <w:rsid w:val="000E4260"/>
    <w:rsid w:val="000E77C4"/>
    <w:rsid w:val="000F0071"/>
    <w:rsid w:val="000F25F9"/>
    <w:rsid w:val="000F48C2"/>
    <w:rsid w:val="000F7491"/>
    <w:rsid w:val="000F7D4C"/>
    <w:rsid w:val="001008B0"/>
    <w:rsid w:val="00100BAF"/>
    <w:rsid w:val="001029EC"/>
    <w:rsid w:val="0010353A"/>
    <w:rsid w:val="00103FBB"/>
    <w:rsid w:val="00105315"/>
    <w:rsid w:val="00110B87"/>
    <w:rsid w:val="00111311"/>
    <w:rsid w:val="00111C07"/>
    <w:rsid w:val="00121F9E"/>
    <w:rsid w:val="00122372"/>
    <w:rsid w:val="00123808"/>
    <w:rsid w:val="00123DBD"/>
    <w:rsid w:val="00123E77"/>
    <w:rsid w:val="001307A7"/>
    <w:rsid w:val="00132E5A"/>
    <w:rsid w:val="001344F2"/>
    <w:rsid w:val="001366F1"/>
    <w:rsid w:val="00137DFB"/>
    <w:rsid w:val="0014105C"/>
    <w:rsid w:val="0014140F"/>
    <w:rsid w:val="0014352C"/>
    <w:rsid w:val="00145811"/>
    <w:rsid w:val="00147BFE"/>
    <w:rsid w:val="00153CDE"/>
    <w:rsid w:val="00156D1A"/>
    <w:rsid w:val="001630C2"/>
    <w:rsid w:val="00163DFE"/>
    <w:rsid w:val="00164B12"/>
    <w:rsid w:val="00166387"/>
    <w:rsid w:val="001750F4"/>
    <w:rsid w:val="00177C38"/>
    <w:rsid w:val="001806D3"/>
    <w:rsid w:val="001819D8"/>
    <w:rsid w:val="00181F98"/>
    <w:rsid w:val="00182BDD"/>
    <w:rsid w:val="00184E04"/>
    <w:rsid w:val="00185D64"/>
    <w:rsid w:val="0018654B"/>
    <w:rsid w:val="00190018"/>
    <w:rsid w:val="0019049A"/>
    <w:rsid w:val="00193B19"/>
    <w:rsid w:val="00196AAD"/>
    <w:rsid w:val="001A3261"/>
    <w:rsid w:val="001A3383"/>
    <w:rsid w:val="001A3723"/>
    <w:rsid w:val="001A4876"/>
    <w:rsid w:val="001A4B00"/>
    <w:rsid w:val="001A6CA5"/>
    <w:rsid w:val="001A7252"/>
    <w:rsid w:val="001A7AB2"/>
    <w:rsid w:val="001A7F7F"/>
    <w:rsid w:val="001B086A"/>
    <w:rsid w:val="001B3176"/>
    <w:rsid w:val="001B3AAC"/>
    <w:rsid w:val="001B4442"/>
    <w:rsid w:val="001B45B7"/>
    <w:rsid w:val="001C0545"/>
    <w:rsid w:val="001C0759"/>
    <w:rsid w:val="001C0BD7"/>
    <w:rsid w:val="001C33EB"/>
    <w:rsid w:val="001C6678"/>
    <w:rsid w:val="001C6BF7"/>
    <w:rsid w:val="001D21E0"/>
    <w:rsid w:val="001D2AB5"/>
    <w:rsid w:val="001D3751"/>
    <w:rsid w:val="001D7497"/>
    <w:rsid w:val="001E1925"/>
    <w:rsid w:val="001E1D62"/>
    <w:rsid w:val="001E3293"/>
    <w:rsid w:val="001E5EDF"/>
    <w:rsid w:val="001F033A"/>
    <w:rsid w:val="001F0448"/>
    <w:rsid w:val="001F059C"/>
    <w:rsid w:val="001F11A3"/>
    <w:rsid w:val="001F152E"/>
    <w:rsid w:val="001F3D6B"/>
    <w:rsid w:val="0020086E"/>
    <w:rsid w:val="00200956"/>
    <w:rsid w:val="00203833"/>
    <w:rsid w:val="002039DD"/>
    <w:rsid w:val="002056BF"/>
    <w:rsid w:val="00210250"/>
    <w:rsid w:val="00211E72"/>
    <w:rsid w:val="00212EA1"/>
    <w:rsid w:val="00213A24"/>
    <w:rsid w:val="002141B4"/>
    <w:rsid w:val="00215371"/>
    <w:rsid w:val="00217E0C"/>
    <w:rsid w:val="00217E91"/>
    <w:rsid w:val="00220F64"/>
    <w:rsid w:val="0022237C"/>
    <w:rsid w:val="002227A3"/>
    <w:rsid w:val="00224455"/>
    <w:rsid w:val="00231107"/>
    <w:rsid w:val="002352EC"/>
    <w:rsid w:val="00235B01"/>
    <w:rsid w:val="002362F2"/>
    <w:rsid w:val="00241727"/>
    <w:rsid w:val="002429A4"/>
    <w:rsid w:val="002442AF"/>
    <w:rsid w:val="002464FE"/>
    <w:rsid w:val="00247ABB"/>
    <w:rsid w:val="00250675"/>
    <w:rsid w:val="00251746"/>
    <w:rsid w:val="00252499"/>
    <w:rsid w:val="00252CCC"/>
    <w:rsid w:val="00260553"/>
    <w:rsid w:val="00260EB2"/>
    <w:rsid w:val="00262C11"/>
    <w:rsid w:val="00263EF7"/>
    <w:rsid w:val="00266CB3"/>
    <w:rsid w:val="00266EA9"/>
    <w:rsid w:val="00273228"/>
    <w:rsid w:val="00274794"/>
    <w:rsid w:val="002759CA"/>
    <w:rsid w:val="00277CA4"/>
    <w:rsid w:val="002800B9"/>
    <w:rsid w:val="002872DE"/>
    <w:rsid w:val="0028736D"/>
    <w:rsid w:val="00287C25"/>
    <w:rsid w:val="00292AEC"/>
    <w:rsid w:val="0029343E"/>
    <w:rsid w:val="002954D1"/>
    <w:rsid w:val="002971ED"/>
    <w:rsid w:val="002A42CE"/>
    <w:rsid w:val="002A42EB"/>
    <w:rsid w:val="002A69B5"/>
    <w:rsid w:val="002A73DC"/>
    <w:rsid w:val="002A787B"/>
    <w:rsid w:val="002B2786"/>
    <w:rsid w:val="002B308D"/>
    <w:rsid w:val="002B5501"/>
    <w:rsid w:val="002B697F"/>
    <w:rsid w:val="002C13F4"/>
    <w:rsid w:val="002C4A4D"/>
    <w:rsid w:val="002C51F7"/>
    <w:rsid w:val="002D15A3"/>
    <w:rsid w:val="002D1867"/>
    <w:rsid w:val="002D3AD2"/>
    <w:rsid w:val="002D3B4A"/>
    <w:rsid w:val="002D47DC"/>
    <w:rsid w:val="002D5D0C"/>
    <w:rsid w:val="002D64DE"/>
    <w:rsid w:val="002E02E6"/>
    <w:rsid w:val="002E0483"/>
    <w:rsid w:val="002E3300"/>
    <w:rsid w:val="002E5907"/>
    <w:rsid w:val="002E6750"/>
    <w:rsid w:val="002E79AC"/>
    <w:rsid w:val="002E7F72"/>
    <w:rsid w:val="002F239E"/>
    <w:rsid w:val="002F23C5"/>
    <w:rsid w:val="002F2C23"/>
    <w:rsid w:val="002F3243"/>
    <w:rsid w:val="002F396B"/>
    <w:rsid w:val="002F42BE"/>
    <w:rsid w:val="00300AA7"/>
    <w:rsid w:val="00302CC5"/>
    <w:rsid w:val="00305186"/>
    <w:rsid w:val="003138A6"/>
    <w:rsid w:val="003138DC"/>
    <w:rsid w:val="0031580A"/>
    <w:rsid w:val="0031605A"/>
    <w:rsid w:val="00317E55"/>
    <w:rsid w:val="00317F35"/>
    <w:rsid w:val="0032055B"/>
    <w:rsid w:val="00321FE5"/>
    <w:rsid w:val="00325591"/>
    <w:rsid w:val="00327EAE"/>
    <w:rsid w:val="0033160E"/>
    <w:rsid w:val="0033432E"/>
    <w:rsid w:val="00334B81"/>
    <w:rsid w:val="00335B80"/>
    <w:rsid w:val="0034043E"/>
    <w:rsid w:val="00340715"/>
    <w:rsid w:val="003427E4"/>
    <w:rsid w:val="00343AF7"/>
    <w:rsid w:val="00343D2B"/>
    <w:rsid w:val="00347AC7"/>
    <w:rsid w:val="00354B3D"/>
    <w:rsid w:val="00363F25"/>
    <w:rsid w:val="003652A8"/>
    <w:rsid w:val="0036694D"/>
    <w:rsid w:val="003716C5"/>
    <w:rsid w:val="00374576"/>
    <w:rsid w:val="003748F5"/>
    <w:rsid w:val="0037540A"/>
    <w:rsid w:val="0038050C"/>
    <w:rsid w:val="00382108"/>
    <w:rsid w:val="00382333"/>
    <w:rsid w:val="0038364D"/>
    <w:rsid w:val="00384095"/>
    <w:rsid w:val="003851D4"/>
    <w:rsid w:val="003863B0"/>
    <w:rsid w:val="0038679E"/>
    <w:rsid w:val="003878DF"/>
    <w:rsid w:val="003905B3"/>
    <w:rsid w:val="00391183"/>
    <w:rsid w:val="00391D24"/>
    <w:rsid w:val="00397D90"/>
    <w:rsid w:val="003A0C37"/>
    <w:rsid w:val="003A0CAC"/>
    <w:rsid w:val="003A237F"/>
    <w:rsid w:val="003A3A83"/>
    <w:rsid w:val="003A3C53"/>
    <w:rsid w:val="003A4C1D"/>
    <w:rsid w:val="003A4FC2"/>
    <w:rsid w:val="003A5DE5"/>
    <w:rsid w:val="003B09EC"/>
    <w:rsid w:val="003B227F"/>
    <w:rsid w:val="003B381F"/>
    <w:rsid w:val="003B4461"/>
    <w:rsid w:val="003B76A2"/>
    <w:rsid w:val="003C02D2"/>
    <w:rsid w:val="003C1B31"/>
    <w:rsid w:val="003C1DDB"/>
    <w:rsid w:val="003C2306"/>
    <w:rsid w:val="003C36C8"/>
    <w:rsid w:val="003C7B74"/>
    <w:rsid w:val="003D0744"/>
    <w:rsid w:val="003D1304"/>
    <w:rsid w:val="003D74FF"/>
    <w:rsid w:val="003E64C9"/>
    <w:rsid w:val="003E7275"/>
    <w:rsid w:val="003F3501"/>
    <w:rsid w:val="003F49A3"/>
    <w:rsid w:val="004045F2"/>
    <w:rsid w:val="0040679D"/>
    <w:rsid w:val="00410BF9"/>
    <w:rsid w:val="00410EA6"/>
    <w:rsid w:val="004110E0"/>
    <w:rsid w:val="004117FD"/>
    <w:rsid w:val="00411946"/>
    <w:rsid w:val="0041222B"/>
    <w:rsid w:val="0041386F"/>
    <w:rsid w:val="0041461B"/>
    <w:rsid w:val="00414B5A"/>
    <w:rsid w:val="00416546"/>
    <w:rsid w:val="00420940"/>
    <w:rsid w:val="00421AF3"/>
    <w:rsid w:val="004240CE"/>
    <w:rsid w:val="00424620"/>
    <w:rsid w:val="00432CB1"/>
    <w:rsid w:val="004344B3"/>
    <w:rsid w:val="00435970"/>
    <w:rsid w:val="00437423"/>
    <w:rsid w:val="004375D3"/>
    <w:rsid w:val="00440F8D"/>
    <w:rsid w:val="00441070"/>
    <w:rsid w:val="00444D5E"/>
    <w:rsid w:val="004465D9"/>
    <w:rsid w:val="0045075D"/>
    <w:rsid w:val="0045087A"/>
    <w:rsid w:val="00450E5D"/>
    <w:rsid w:val="00452F2B"/>
    <w:rsid w:val="00460E5B"/>
    <w:rsid w:val="004620AB"/>
    <w:rsid w:val="00465A8A"/>
    <w:rsid w:val="00467E60"/>
    <w:rsid w:val="004717B8"/>
    <w:rsid w:val="00475402"/>
    <w:rsid w:val="00476324"/>
    <w:rsid w:val="004770CC"/>
    <w:rsid w:val="004778B8"/>
    <w:rsid w:val="00481256"/>
    <w:rsid w:val="00481B1A"/>
    <w:rsid w:val="00482B51"/>
    <w:rsid w:val="004843E1"/>
    <w:rsid w:val="00484602"/>
    <w:rsid w:val="00484903"/>
    <w:rsid w:val="00484FCE"/>
    <w:rsid w:val="004867D0"/>
    <w:rsid w:val="00486FF6"/>
    <w:rsid w:val="00487790"/>
    <w:rsid w:val="0049469F"/>
    <w:rsid w:val="00494A04"/>
    <w:rsid w:val="00494C07"/>
    <w:rsid w:val="00496B2E"/>
    <w:rsid w:val="004A0A5D"/>
    <w:rsid w:val="004A1217"/>
    <w:rsid w:val="004A2652"/>
    <w:rsid w:val="004A2719"/>
    <w:rsid w:val="004A34E1"/>
    <w:rsid w:val="004A3EAD"/>
    <w:rsid w:val="004A4E40"/>
    <w:rsid w:val="004A523F"/>
    <w:rsid w:val="004A5EB3"/>
    <w:rsid w:val="004A63B2"/>
    <w:rsid w:val="004B16D5"/>
    <w:rsid w:val="004B1E44"/>
    <w:rsid w:val="004B248F"/>
    <w:rsid w:val="004B2929"/>
    <w:rsid w:val="004B2A15"/>
    <w:rsid w:val="004B2D80"/>
    <w:rsid w:val="004B355A"/>
    <w:rsid w:val="004B3639"/>
    <w:rsid w:val="004B47E0"/>
    <w:rsid w:val="004B502A"/>
    <w:rsid w:val="004B5870"/>
    <w:rsid w:val="004B70BA"/>
    <w:rsid w:val="004B71D1"/>
    <w:rsid w:val="004C0652"/>
    <w:rsid w:val="004C2DCA"/>
    <w:rsid w:val="004C313F"/>
    <w:rsid w:val="004C41D0"/>
    <w:rsid w:val="004C4DAF"/>
    <w:rsid w:val="004D03C3"/>
    <w:rsid w:val="004D084E"/>
    <w:rsid w:val="004D1E6A"/>
    <w:rsid w:val="004D4228"/>
    <w:rsid w:val="004D475C"/>
    <w:rsid w:val="004D538D"/>
    <w:rsid w:val="004D7933"/>
    <w:rsid w:val="004E0BE4"/>
    <w:rsid w:val="004E1F3E"/>
    <w:rsid w:val="004E302A"/>
    <w:rsid w:val="004E33B7"/>
    <w:rsid w:val="004E346E"/>
    <w:rsid w:val="004E6E00"/>
    <w:rsid w:val="004F0A4A"/>
    <w:rsid w:val="004F1912"/>
    <w:rsid w:val="004F24E0"/>
    <w:rsid w:val="004F55B8"/>
    <w:rsid w:val="004F6696"/>
    <w:rsid w:val="004F6B3D"/>
    <w:rsid w:val="005029B7"/>
    <w:rsid w:val="00504242"/>
    <w:rsid w:val="00504347"/>
    <w:rsid w:val="0050500C"/>
    <w:rsid w:val="0050591D"/>
    <w:rsid w:val="005066F0"/>
    <w:rsid w:val="00506EDC"/>
    <w:rsid w:val="00506F1F"/>
    <w:rsid w:val="00511289"/>
    <w:rsid w:val="00512551"/>
    <w:rsid w:val="00512867"/>
    <w:rsid w:val="0051507E"/>
    <w:rsid w:val="00517D89"/>
    <w:rsid w:val="00521790"/>
    <w:rsid w:val="005237C6"/>
    <w:rsid w:val="005247E8"/>
    <w:rsid w:val="00526BB1"/>
    <w:rsid w:val="005274E8"/>
    <w:rsid w:val="005306C1"/>
    <w:rsid w:val="00533673"/>
    <w:rsid w:val="00533C51"/>
    <w:rsid w:val="00535403"/>
    <w:rsid w:val="00535B4D"/>
    <w:rsid w:val="00535FD1"/>
    <w:rsid w:val="00536C32"/>
    <w:rsid w:val="005402E6"/>
    <w:rsid w:val="00541444"/>
    <w:rsid w:val="00542DB6"/>
    <w:rsid w:val="00543EEC"/>
    <w:rsid w:val="00544D34"/>
    <w:rsid w:val="0054636E"/>
    <w:rsid w:val="00547707"/>
    <w:rsid w:val="00550CF7"/>
    <w:rsid w:val="00551E24"/>
    <w:rsid w:val="00552155"/>
    <w:rsid w:val="00552363"/>
    <w:rsid w:val="005543B5"/>
    <w:rsid w:val="0055475F"/>
    <w:rsid w:val="00556080"/>
    <w:rsid w:val="00557416"/>
    <w:rsid w:val="00560201"/>
    <w:rsid w:val="00560720"/>
    <w:rsid w:val="00567F9D"/>
    <w:rsid w:val="005712B1"/>
    <w:rsid w:val="00571359"/>
    <w:rsid w:val="00571E91"/>
    <w:rsid w:val="005720B2"/>
    <w:rsid w:val="00574646"/>
    <w:rsid w:val="00577C30"/>
    <w:rsid w:val="00580633"/>
    <w:rsid w:val="00581BAC"/>
    <w:rsid w:val="005842DC"/>
    <w:rsid w:val="00584DE5"/>
    <w:rsid w:val="005858E1"/>
    <w:rsid w:val="005877D0"/>
    <w:rsid w:val="00592679"/>
    <w:rsid w:val="00593C4D"/>
    <w:rsid w:val="005962C1"/>
    <w:rsid w:val="005A0FA9"/>
    <w:rsid w:val="005A28A1"/>
    <w:rsid w:val="005A3320"/>
    <w:rsid w:val="005B127F"/>
    <w:rsid w:val="005B139F"/>
    <w:rsid w:val="005B1AFA"/>
    <w:rsid w:val="005B354C"/>
    <w:rsid w:val="005B4A86"/>
    <w:rsid w:val="005B52D6"/>
    <w:rsid w:val="005B5442"/>
    <w:rsid w:val="005B5B89"/>
    <w:rsid w:val="005B78CF"/>
    <w:rsid w:val="005C0CCB"/>
    <w:rsid w:val="005C1A92"/>
    <w:rsid w:val="005D22FC"/>
    <w:rsid w:val="005D4B32"/>
    <w:rsid w:val="005E2695"/>
    <w:rsid w:val="005E26A9"/>
    <w:rsid w:val="005E445D"/>
    <w:rsid w:val="005E5280"/>
    <w:rsid w:val="005E68A8"/>
    <w:rsid w:val="005E7635"/>
    <w:rsid w:val="005E7D8C"/>
    <w:rsid w:val="005F0893"/>
    <w:rsid w:val="005F3C02"/>
    <w:rsid w:val="005F62BD"/>
    <w:rsid w:val="005F7C5D"/>
    <w:rsid w:val="006002D0"/>
    <w:rsid w:val="00601781"/>
    <w:rsid w:val="00605DA2"/>
    <w:rsid w:val="00612C5F"/>
    <w:rsid w:val="0061374B"/>
    <w:rsid w:val="006176CF"/>
    <w:rsid w:val="00620925"/>
    <w:rsid w:val="00620B70"/>
    <w:rsid w:val="00621B3B"/>
    <w:rsid w:val="006235EB"/>
    <w:rsid w:val="00623B9D"/>
    <w:rsid w:val="00624107"/>
    <w:rsid w:val="00627CFC"/>
    <w:rsid w:val="00631110"/>
    <w:rsid w:val="0063166B"/>
    <w:rsid w:val="00631C70"/>
    <w:rsid w:val="00631E2D"/>
    <w:rsid w:val="0063360F"/>
    <w:rsid w:val="00635196"/>
    <w:rsid w:val="0063650E"/>
    <w:rsid w:val="006376CE"/>
    <w:rsid w:val="00637FC8"/>
    <w:rsid w:val="0064001F"/>
    <w:rsid w:val="006407FC"/>
    <w:rsid w:val="006431DB"/>
    <w:rsid w:val="00643556"/>
    <w:rsid w:val="00643EDF"/>
    <w:rsid w:val="00644E08"/>
    <w:rsid w:val="00644FCD"/>
    <w:rsid w:val="00645024"/>
    <w:rsid w:val="006462A2"/>
    <w:rsid w:val="00646D27"/>
    <w:rsid w:val="0064743C"/>
    <w:rsid w:val="0065079F"/>
    <w:rsid w:val="00653735"/>
    <w:rsid w:val="00653CFD"/>
    <w:rsid w:val="00655F8F"/>
    <w:rsid w:val="00656C95"/>
    <w:rsid w:val="006570E7"/>
    <w:rsid w:val="006578F0"/>
    <w:rsid w:val="0066363B"/>
    <w:rsid w:val="006651E3"/>
    <w:rsid w:val="00665286"/>
    <w:rsid w:val="00671B01"/>
    <w:rsid w:val="00671EF5"/>
    <w:rsid w:val="00671FCD"/>
    <w:rsid w:val="00672392"/>
    <w:rsid w:val="006763B9"/>
    <w:rsid w:val="00680945"/>
    <w:rsid w:val="0068226C"/>
    <w:rsid w:val="00682479"/>
    <w:rsid w:val="006857C2"/>
    <w:rsid w:val="00691CD3"/>
    <w:rsid w:val="0069591C"/>
    <w:rsid w:val="00697BE2"/>
    <w:rsid w:val="006A49FF"/>
    <w:rsid w:val="006A6197"/>
    <w:rsid w:val="006A6B92"/>
    <w:rsid w:val="006B639C"/>
    <w:rsid w:val="006C0350"/>
    <w:rsid w:val="006C0A4A"/>
    <w:rsid w:val="006C1B45"/>
    <w:rsid w:val="006C6408"/>
    <w:rsid w:val="006C6557"/>
    <w:rsid w:val="006C728C"/>
    <w:rsid w:val="006C7CAB"/>
    <w:rsid w:val="006D0E34"/>
    <w:rsid w:val="006D2A14"/>
    <w:rsid w:val="006D4D78"/>
    <w:rsid w:val="006D5645"/>
    <w:rsid w:val="006D64C9"/>
    <w:rsid w:val="006D6F79"/>
    <w:rsid w:val="006D752F"/>
    <w:rsid w:val="006D7953"/>
    <w:rsid w:val="006E04AB"/>
    <w:rsid w:val="006E21C2"/>
    <w:rsid w:val="006E3853"/>
    <w:rsid w:val="006E408F"/>
    <w:rsid w:val="006E54BB"/>
    <w:rsid w:val="006E62A0"/>
    <w:rsid w:val="006F319F"/>
    <w:rsid w:val="006F3E75"/>
    <w:rsid w:val="006F6DA8"/>
    <w:rsid w:val="00702010"/>
    <w:rsid w:val="0070498C"/>
    <w:rsid w:val="00705710"/>
    <w:rsid w:val="00707D5B"/>
    <w:rsid w:val="0071090B"/>
    <w:rsid w:val="007112D9"/>
    <w:rsid w:val="007217D5"/>
    <w:rsid w:val="00726E69"/>
    <w:rsid w:val="007278D5"/>
    <w:rsid w:val="007304A4"/>
    <w:rsid w:val="007312E9"/>
    <w:rsid w:val="00733BF9"/>
    <w:rsid w:val="007342F6"/>
    <w:rsid w:val="00734B31"/>
    <w:rsid w:val="00736EAF"/>
    <w:rsid w:val="007409EA"/>
    <w:rsid w:val="00741169"/>
    <w:rsid w:val="00743768"/>
    <w:rsid w:val="00743F8D"/>
    <w:rsid w:val="007441C4"/>
    <w:rsid w:val="00751F41"/>
    <w:rsid w:val="00756DF4"/>
    <w:rsid w:val="0076008B"/>
    <w:rsid w:val="00760697"/>
    <w:rsid w:val="007643E5"/>
    <w:rsid w:val="00765DBC"/>
    <w:rsid w:val="007675F6"/>
    <w:rsid w:val="00770DB3"/>
    <w:rsid w:val="007716CA"/>
    <w:rsid w:val="00771A9D"/>
    <w:rsid w:val="00773249"/>
    <w:rsid w:val="007735A2"/>
    <w:rsid w:val="00777B0D"/>
    <w:rsid w:val="00781096"/>
    <w:rsid w:val="00781425"/>
    <w:rsid w:val="0078428A"/>
    <w:rsid w:val="007848BF"/>
    <w:rsid w:val="00787C28"/>
    <w:rsid w:val="00787C69"/>
    <w:rsid w:val="007909F0"/>
    <w:rsid w:val="00796BC8"/>
    <w:rsid w:val="007A0AEB"/>
    <w:rsid w:val="007A11E4"/>
    <w:rsid w:val="007A1F8A"/>
    <w:rsid w:val="007A4FC1"/>
    <w:rsid w:val="007A5AC7"/>
    <w:rsid w:val="007A61E7"/>
    <w:rsid w:val="007A75DF"/>
    <w:rsid w:val="007A7C57"/>
    <w:rsid w:val="007B47AD"/>
    <w:rsid w:val="007B789E"/>
    <w:rsid w:val="007C066C"/>
    <w:rsid w:val="007C0D2B"/>
    <w:rsid w:val="007C0D9E"/>
    <w:rsid w:val="007C359B"/>
    <w:rsid w:val="007C4541"/>
    <w:rsid w:val="007C5CBD"/>
    <w:rsid w:val="007D2A9B"/>
    <w:rsid w:val="007D435E"/>
    <w:rsid w:val="007D592B"/>
    <w:rsid w:val="007D71E7"/>
    <w:rsid w:val="007D78D1"/>
    <w:rsid w:val="007D7A2C"/>
    <w:rsid w:val="007E1D80"/>
    <w:rsid w:val="007E3499"/>
    <w:rsid w:val="007E37C7"/>
    <w:rsid w:val="007E759C"/>
    <w:rsid w:val="007E7762"/>
    <w:rsid w:val="007E7E74"/>
    <w:rsid w:val="007F3470"/>
    <w:rsid w:val="007F3B44"/>
    <w:rsid w:val="007F742C"/>
    <w:rsid w:val="007F79A2"/>
    <w:rsid w:val="007F7D7A"/>
    <w:rsid w:val="008005A8"/>
    <w:rsid w:val="008034A3"/>
    <w:rsid w:val="00804026"/>
    <w:rsid w:val="00804721"/>
    <w:rsid w:val="0080626E"/>
    <w:rsid w:val="0081104A"/>
    <w:rsid w:val="008134CE"/>
    <w:rsid w:val="00813EE8"/>
    <w:rsid w:val="00814574"/>
    <w:rsid w:val="00814EB4"/>
    <w:rsid w:val="0081569E"/>
    <w:rsid w:val="00820523"/>
    <w:rsid w:val="0082057C"/>
    <w:rsid w:val="008230EF"/>
    <w:rsid w:val="008232F2"/>
    <w:rsid w:val="0082400A"/>
    <w:rsid w:val="0082700F"/>
    <w:rsid w:val="0083071D"/>
    <w:rsid w:val="0083094A"/>
    <w:rsid w:val="00830AEE"/>
    <w:rsid w:val="0083165C"/>
    <w:rsid w:val="0083250B"/>
    <w:rsid w:val="00834660"/>
    <w:rsid w:val="00834FCA"/>
    <w:rsid w:val="00835C98"/>
    <w:rsid w:val="00837FEB"/>
    <w:rsid w:val="00845910"/>
    <w:rsid w:val="00847460"/>
    <w:rsid w:val="00847760"/>
    <w:rsid w:val="00847BEC"/>
    <w:rsid w:val="00850083"/>
    <w:rsid w:val="00850B3E"/>
    <w:rsid w:val="008516D3"/>
    <w:rsid w:val="00851C74"/>
    <w:rsid w:val="00853664"/>
    <w:rsid w:val="00853F08"/>
    <w:rsid w:val="00853F74"/>
    <w:rsid w:val="00855154"/>
    <w:rsid w:val="00855741"/>
    <w:rsid w:val="0085609D"/>
    <w:rsid w:val="00857511"/>
    <w:rsid w:val="00860CBE"/>
    <w:rsid w:val="0086559E"/>
    <w:rsid w:val="008655BC"/>
    <w:rsid w:val="008669C6"/>
    <w:rsid w:val="008669DA"/>
    <w:rsid w:val="00866C49"/>
    <w:rsid w:val="00866DEE"/>
    <w:rsid w:val="00870205"/>
    <w:rsid w:val="008713F5"/>
    <w:rsid w:val="0087145C"/>
    <w:rsid w:val="00872F80"/>
    <w:rsid w:val="0087499A"/>
    <w:rsid w:val="00874EC6"/>
    <w:rsid w:val="008751EB"/>
    <w:rsid w:val="0087543A"/>
    <w:rsid w:val="00876227"/>
    <w:rsid w:val="00877D36"/>
    <w:rsid w:val="00881BDA"/>
    <w:rsid w:val="00882FE5"/>
    <w:rsid w:val="0088354F"/>
    <w:rsid w:val="00885C8C"/>
    <w:rsid w:val="00890524"/>
    <w:rsid w:val="008905D0"/>
    <w:rsid w:val="00891816"/>
    <w:rsid w:val="00891CBD"/>
    <w:rsid w:val="00891D51"/>
    <w:rsid w:val="00895B08"/>
    <w:rsid w:val="008962B4"/>
    <w:rsid w:val="00896BA5"/>
    <w:rsid w:val="008A1499"/>
    <w:rsid w:val="008A495F"/>
    <w:rsid w:val="008A4D3E"/>
    <w:rsid w:val="008A4D55"/>
    <w:rsid w:val="008A5165"/>
    <w:rsid w:val="008A57A2"/>
    <w:rsid w:val="008A6525"/>
    <w:rsid w:val="008B01D6"/>
    <w:rsid w:val="008B0EC8"/>
    <w:rsid w:val="008B2F5B"/>
    <w:rsid w:val="008B361B"/>
    <w:rsid w:val="008B368A"/>
    <w:rsid w:val="008B569F"/>
    <w:rsid w:val="008C53BE"/>
    <w:rsid w:val="008C61FE"/>
    <w:rsid w:val="008D3C21"/>
    <w:rsid w:val="008D3DF7"/>
    <w:rsid w:val="008D4B81"/>
    <w:rsid w:val="008E16BC"/>
    <w:rsid w:val="008E269B"/>
    <w:rsid w:val="008E28A8"/>
    <w:rsid w:val="008E31B9"/>
    <w:rsid w:val="008E3656"/>
    <w:rsid w:val="008E5F29"/>
    <w:rsid w:val="008E6376"/>
    <w:rsid w:val="008F21C6"/>
    <w:rsid w:val="008F4E7E"/>
    <w:rsid w:val="00900420"/>
    <w:rsid w:val="0090224C"/>
    <w:rsid w:val="009032A6"/>
    <w:rsid w:val="00903D47"/>
    <w:rsid w:val="00905403"/>
    <w:rsid w:val="00905C18"/>
    <w:rsid w:val="00911E1C"/>
    <w:rsid w:val="00912B29"/>
    <w:rsid w:val="009135CC"/>
    <w:rsid w:val="00914740"/>
    <w:rsid w:val="0091604D"/>
    <w:rsid w:val="00916CE8"/>
    <w:rsid w:val="009170E2"/>
    <w:rsid w:val="0092394C"/>
    <w:rsid w:val="00924B9C"/>
    <w:rsid w:val="00925404"/>
    <w:rsid w:val="00932F5D"/>
    <w:rsid w:val="00934404"/>
    <w:rsid w:val="009357B9"/>
    <w:rsid w:val="00935EDA"/>
    <w:rsid w:val="009369D4"/>
    <w:rsid w:val="00936FCB"/>
    <w:rsid w:val="00937CE3"/>
    <w:rsid w:val="009416CB"/>
    <w:rsid w:val="0094248C"/>
    <w:rsid w:val="00942DE8"/>
    <w:rsid w:val="00945551"/>
    <w:rsid w:val="00945DE1"/>
    <w:rsid w:val="00947E65"/>
    <w:rsid w:val="00950AAC"/>
    <w:rsid w:val="00952337"/>
    <w:rsid w:val="00954435"/>
    <w:rsid w:val="00955ABC"/>
    <w:rsid w:val="009604C6"/>
    <w:rsid w:val="0096149A"/>
    <w:rsid w:val="009640C6"/>
    <w:rsid w:val="00974916"/>
    <w:rsid w:val="00977545"/>
    <w:rsid w:val="009832AC"/>
    <w:rsid w:val="0098393D"/>
    <w:rsid w:val="00984342"/>
    <w:rsid w:val="00984383"/>
    <w:rsid w:val="00990A38"/>
    <w:rsid w:val="00990D85"/>
    <w:rsid w:val="009918F7"/>
    <w:rsid w:val="0099235B"/>
    <w:rsid w:val="0099365C"/>
    <w:rsid w:val="00996F08"/>
    <w:rsid w:val="0099794A"/>
    <w:rsid w:val="00997CC9"/>
    <w:rsid w:val="009A1C6A"/>
    <w:rsid w:val="009A2608"/>
    <w:rsid w:val="009A455C"/>
    <w:rsid w:val="009A4A70"/>
    <w:rsid w:val="009A517D"/>
    <w:rsid w:val="009A51FF"/>
    <w:rsid w:val="009A7AB7"/>
    <w:rsid w:val="009A7E57"/>
    <w:rsid w:val="009B27BB"/>
    <w:rsid w:val="009B30BC"/>
    <w:rsid w:val="009B73E4"/>
    <w:rsid w:val="009C0D4D"/>
    <w:rsid w:val="009C18EB"/>
    <w:rsid w:val="009C546C"/>
    <w:rsid w:val="009C6800"/>
    <w:rsid w:val="009D0057"/>
    <w:rsid w:val="009D007C"/>
    <w:rsid w:val="009D2B74"/>
    <w:rsid w:val="009D533A"/>
    <w:rsid w:val="009D54C6"/>
    <w:rsid w:val="009D58A2"/>
    <w:rsid w:val="009D5B9B"/>
    <w:rsid w:val="009D5FE6"/>
    <w:rsid w:val="009D660C"/>
    <w:rsid w:val="009D77C1"/>
    <w:rsid w:val="009D7F58"/>
    <w:rsid w:val="009E0C3F"/>
    <w:rsid w:val="009E21EB"/>
    <w:rsid w:val="009E24D6"/>
    <w:rsid w:val="009E2D0B"/>
    <w:rsid w:val="009E5C94"/>
    <w:rsid w:val="009E65E5"/>
    <w:rsid w:val="009E6AB3"/>
    <w:rsid w:val="009E775D"/>
    <w:rsid w:val="009F1882"/>
    <w:rsid w:val="009F2F09"/>
    <w:rsid w:val="009F3245"/>
    <w:rsid w:val="009F538D"/>
    <w:rsid w:val="009F5E45"/>
    <w:rsid w:val="009F731D"/>
    <w:rsid w:val="00A03C84"/>
    <w:rsid w:val="00A06ADA"/>
    <w:rsid w:val="00A10243"/>
    <w:rsid w:val="00A10E5A"/>
    <w:rsid w:val="00A1163D"/>
    <w:rsid w:val="00A11702"/>
    <w:rsid w:val="00A11C2E"/>
    <w:rsid w:val="00A124B5"/>
    <w:rsid w:val="00A15BDF"/>
    <w:rsid w:val="00A17224"/>
    <w:rsid w:val="00A17850"/>
    <w:rsid w:val="00A17B25"/>
    <w:rsid w:val="00A20E6D"/>
    <w:rsid w:val="00A21079"/>
    <w:rsid w:val="00A213B6"/>
    <w:rsid w:val="00A21ABF"/>
    <w:rsid w:val="00A26373"/>
    <w:rsid w:val="00A2695D"/>
    <w:rsid w:val="00A2715B"/>
    <w:rsid w:val="00A317D1"/>
    <w:rsid w:val="00A31A59"/>
    <w:rsid w:val="00A31FE9"/>
    <w:rsid w:val="00A3287E"/>
    <w:rsid w:val="00A32E7A"/>
    <w:rsid w:val="00A33184"/>
    <w:rsid w:val="00A352A2"/>
    <w:rsid w:val="00A35A01"/>
    <w:rsid w:val="00A379CD"/>
    <w:rsid w:val="00A42B99"/>
    <w:rsid w:val="00A51EF6"/>
    <w:rsid w:val="00A53E6A"/>
    <w:rsid w:val="00A5503A"/>
    <w:rsid w:val="00A56A46"/>
    <w:rsid w:val="00A57852"/>
    <w:rsid w:val="00A579F9"/>
    <w:rsid w:val="00A57BBD"/>
    <w:rsid w:val="00A60ED6"/>
    <w:rsid w:val="00A617DE"/>
    <w:rsid w:val="00A66903"/>
    <w:rsid w:val="00A67A1F"/>
    <w:rsid w:val="00A713BB"/>
    <w:rsid w:val="00A74192"/>
    <w:rsid w:val="00A745ED"/>
    <w:rsid w:val="00A7585B"/>
    <w:rsid w:val="00A7610D"/>
    <w:rsid w:val="00A77695"/>
    <w:rsid w:val="00A803AC"/>
    <w:rsid w:val="00A81D60"/>
    <w:rsid w:val="00A83FA8"/>
    <w:rsid w:val="00A86E08"/>
    <w:rsid w:val="00A87BB0"/>
    <w:rsid w:val="00A90B56"/>
    <w:rsid w:val="00A916E3"/>
    <w:rsid w:val="00A956F0"/>
    <w:rsid w:val="00A9642B"/>
    <w:rsid w:val="00A969B7"/>
    <w:rsid w:val="00A96A37"/>
    <w:rsid w:val="00A97536"/>
    <w:rsid w:val="00AA072E"/>
    <w:rsid w:val="00AA0A67"/>
    <w:rsid w:val="00AA0B8C"/>
    <w:rsid w:val="00AA10D4"/>
    <w:rsid w:val="00AA18EF"/>
    <w:rsid w:val="00AA4487"/>
    <w:rsid w:val="00AA45B7"/>
    <w:rsid w:val="00AA533A"/>
    <w:rsid w:val="00AB0080"/>
    <w:rsid w:val="00AB025F"/>
    <w:rsid w:val="00AB1049"/>
    <w:rsid w:val="00AB4BD8"/>
    <w:rsid w:val="00AB714E"/>
    <w:rsid w:val="00AB7E03"/>
    <w:rsid w:val="00AC19DB"/>
    <w:rsid w:val="00AC26C8"/>
    <w:rsid w:val="00AC4EFF"/>
    <w:rsid w:val="00AC5053"/>
    <w:rsid w:val="00AC5655"/>
    <w:rsid w:val="00AC575D"/>
    <w:rsid w:val="00AC5EA4"/>
    <w:rsid w:val="00AC6FA7"/>
    <w:rsid w:val="00AC7732"/>
    <w:rsid w:val="00AD2A4B"/>
    <w:rsid w:val="00AD2ECA"/>
    <w:rsid w:val="00AD48F5"/>
    <w:rsid w:val="00AD7263"/>
    <w:rsid w:val="00AE1D79"/>
    <w:rsid w:val="00AE6396"/>
    <w:rsid w:val="00AE716A"/>
    <w:rsid w:val="00AE738D"/>
    <w:rsid w:val="00AF13A7"/>
    <w:rsid w:val="00AF13BE"/>
    <w:rsid w:val="00AF30AA"/>
    <w:rsid w:val="00AF33CA"/>
    <w:rsid w:val="00AF5BEC"/>
    <w:rsid w:val="00AF61C0"/>
    <w:rsid w:val="00B00E16"/>
    <w:rsid w:val="00B01BAF"/>
    <w:rsid w:val="00B026E6"/>
    <w:rsid w:val="00B0429B"/>
    <w:rsid w:val="00B0749E"/>
    <w:rsid w:val="00B07A42"/>
    <w:rsid w:val="00B12562"/>
    <w:rsid w:val="00B15523"/>
    <w:rsid w:val="00B207AB"/>
    <w:rsid w:val="00B21F77"/>
    <w:rsid w:val="00B22B40"/>
    <w:rsid w:val="00B23FF0"/>
    <w:rsid w:val="00B25510"/>
    <w:rsid w:val="00B2631B"/>
    <w:rsid w:val="00B2641B"/>
    <w:rsid w:val="00B31821"/>
    <w:rsid w:val="00B318C3"/>
    <w:rsid w:val="00B31E8A"/>
    <w:rsid w:val="00B35614"/>
    <w:rsid w:val="00B35ADF"/>
    <w:rsid w:val="00B35E16"/>
    <w:rsid w:val="00B36647"/>
    <w:rsid w:val="00B37E27"/>
    <w:rsid w:val="00B442A7"/>
    <w:rsid w:val="00B456A3"/>
    <w:rsid w:val="00B51B05"/>
    <w:rsid w:val="00B523A3"/>
    <w:rsid w:val="00B54A49"/>
    <w:rsid w:val="00B6242F"/>
    <w:rsid w:val="00B62838"/>
    <w:rsid w:val="00B65831"/>
    <w:rsid w:val="00B67D43"/>
    <w:rsid w:val="00B702F5"/>
    <w:rsid w:val="00B712FD"/>
    <w:rsid w:val="00B71321"/>
    <w:rsid w:val="00B7374C"/>
    <w:rsid w:val="00B73CB0"/>
    <w:rsid w:val="00B76816"/>
    <w:rsid w:val="00B77A91"/>
    <w:rsid w:val="00B801F2"/>
    <w:rsid w:val="00B810DB"/>
    <w:rsid w:val="00B81CAD"/>
    <w:rsid w:val="00B82F4F"/>
    <w:rsid w:val="00B86787"/>
    <w:rsid w:val="00B86C78"/>
    <w:rsid w:val="00B8715C"/>
    <w:rsid w:val="00B87A4B"/>
    <w:rsid w:val="00B87DDC"/>
    <w:rsid w:val="00B94688"/>
    <w:rsid w:val="00B97A78"/>
    <w:rsid w:val="00BA354A"/>
    <w:rsid w:val="00BA4A9E"/>
    <w:rsid w:val="00BA6F18"/>
    <w:rsid w:val="00BA7DE6"/>
    <w:rsid w:val="00BB0EF9"/>
    <w:rsid w:val="00BB269D"/>
    <w:rsid w:val="00BB3278"/>
    <w:rsid w:val="00BB3A25"/>
    <w:rsid w:val="00BC0B8B"/>
    <w:rsid w:val="00BC3D02"/>
    <w:rsid w:val="00BC4548"/>
    <w:rsid w:val="00BD0DEB"/>
    <w:rsid w:val="00BD1464"/>
    <w:rsid w:val="00BD2F52"/>
    <w:rsid w:val="00BD3456"/>
    <w:rsid w:val="00BD3FF9"/>
    <w:rsid w:val="00BD5B4E"/>
    <w:rsid w:val="00BD61EF"/>
    <w:rsid w:val="00BD760B"/>
    <w:rsid w:val="00BD7E20"/>
    <w:rsid w:val="00BE14E8"/>
    <w:rsid w:val="00BE34C2"/>
    <w:rsid w:val="00BE6A0F"/>
    <w:rsid w:val="00BF0300"/>
    <w:rsid w:val="00BF3A9D"/>
    <w:rsid w:val="00BF3BAF"/>
    <w:rsid w:val="00BF5B73"/>
    <w:rsid w:val="00C007C5"/>
    <w:rsid w:val="00C026C1"/>
    <w:rsid w:val="00C03DB3"/>
    <w:rsid w:val="00C0589F"/>
    <w:rsid w:val="00C06C02"/>
    <w:rsid w:val="00C06E0C"/>
    <w:rsid w:val="00C07034"/>
    <w:rsid w:val="00C07058"/>
    <w:rsid w:val="00C14619"/>
    <w:rsid w:val="00C16062"/>
    <w:rsid w:val="00C169F8"/>
    <w:rsid w:val="00C1725C"/>
    <w:rsid w:val="00C20266"/>
    <w:rsid w:val="00C217A5"/>
    <w:rsid w:val="00C21FD5"/>
    <w:rsid w:val="00C234AC"/>
    <w:rsid w:val="00C24FF1"/>
    <w:rsid w:val="00C2679B"/>
    <w:rsid w:val="00C316F5"/>
    <w:rsid w:val="00C32203"/>
    <w:rsid w:val="00C34F87"/>
    <w:rsid w:val="00C379CA"/>
    <w:rsid w:val="00C413FA"/>
    <w:rsid w:val="00C501E0"/>
    <w:rsid w:val="00C5289F"/>
    <w:rsid w:val="00C53EAF"/>
    <w:rsid w:val="00C553FF"/>
    <w:rsid w:val="00C605F7"/>
    <w:rsid w:val="00C6260A"/>
    <w:rsid w:val="00C658B2"/>
    <w:rsid w:val="00C65F75"/>
    <w:rsid w:val="00C6704F"/>
    <w:rsid w:val="00C67A88"/>
    <w:rsid w:val="00C73F5B"/>
    <w:rsid w:val="00C744F0"/>
    <w:rsid w:val="00C76182"/>
    <w:rsid w:val="00C7791A"/>
    <w:rsid w:val="00C81399"/>
    <w:rsid w:val="00C827E5"/>
    <w:rsid w:val="00C83D72"/>
    <w:rsid w:val="00C91509"/>
    <w:rsid w:val="00C92642"/>
    <w:rsid w:val="00C9280D"/>
    <w:rsid w:val="00C932F4"/>
    <w:rsid w:val="00C9443E"/>
    <w:rsid w:val="00C94E3F"/>
    <w:rsid w:val="00C96043"/>
    <w:rsid w:val="00C96880"/>
    <w:rsid w:val="00CA1A64"/>
    <w:rsid w:val="00CA2EF6"/>
    <w:rsid w:val="00CA3CA2"/>
    <w:rsid w:val="00CA3FCE"/>
    <w:rsid w:val="00CA4A9A"/>
    <w:rsid w:val="00CA5CC7"/>
    <w:rsid w:val="00CA7F54"/>
    <w:rsid w:val="00CB1F1F"/>
    <w:rsid w:val="00CB2AD9"/>
    <w:rsid w:val="00CB4F94"/>
    <w:rsid w:val="00CB5B87"/>
    <w:rsid w:val="00CB786D"/>
    <w:rsid w:val="00CC0DB4"/>
    <w:rsid w:val="00CC45C9"/>
    <w:rsid w:val="00CC488C"/>
    <w:rsid w:val="00CC60D2"/>
    <w:rsid w:val="00CC7323"/>
    <w:rsid w:val="00CD510A"/>
    <w:rsid w:val="00CD5B9B"/>
    <w:rsid w:val="00CD679A"/>
    <w:rsid w:val="00CE0D5E"/>
    <w:rsid w:val="00CE29D7"/>
    <w:rsid w:val="00CE3BC5"/>
    <w:rsid w:val="00CE3E80"/>
    <w:rsid w:val="00CE4B81"/>
    <w:rsid w:val="00CE5CD2"/>
    <w:rsid w:val="00CE678B"/>
    <w:rsid w:val="00CE7A99"/>
    <w:rsid w:val="00CF3A27"/>
    <w:rsid w:val="00D01439"/>
    <w:rsid w:val="00D01E18"/>
    <w:rsid w:val="00D034E8"/>
    <w:rsid w:val="00D05E44"/>
    <w:rsid w:val="00D07B16"/>
    <w:rsid w:val="00D133EF"/>
    <w:rsid w:val="00D206CC"/>
    <w:rsid w:val="00D20726"/>
    <w:rsid w:val="00D209C6"/>
    <w:rsid w:val="00D25DF7"/>
    <w:rsid w:val="00D328D0"/>
    <w:rsid w:val="00D34E44"/>
    <w:rsid w:val="00D36B26"/>
    <w:rsid w:val="00D4040E"/>
    <w:rsid w:val="00D436A9"/>
    <w:rsid w:val="00D5015C"/>
    <w:rsid w:val="00D50838"/>
    <w:rsid w:val="00D50B1C"/>
    <w:rsid w:val="00D50E10"/>
    <w:rsid w:val="00D5260D"/>
    <w:rsid w:val="00D54170"/>
    <w:rsid w:val="00D54F79"/>
    <w:rsid w:val="00D554A8"/>
    <w:rsid w:val="00D6125A"/>
    <w:rsid w:val="00D644EA"/>
    <w:rsid w:val="00D65BB1"/>
    <w:rsid w:val="00D65F4C"/>
    <w:rsid w:val="00D66987"/>
    <w:rsid w:val="00D675AA"/>
    <w:rsid w:val="00D7369E"/>
    <w:rsid w:val="00D75091"/>
    <w:rsid w:val="00D7581A"/>
    <w:rsid w:val="00D7668C"/>
    <w:rsid w:val="00D811C1"/>
    <w:rsid w:val="00D826A4"/>
    <w:rsid w:val="00D82AE9"/>
    <w:rsid w:val="00D85CD8"/>
    <w:rsid w:val="00D85EF1"/>
    <w:rsid w:val="00D86911"/>
    <w:rsid w:val="00D90B41"/>
    <w:rsid w:val="00D97006"/>
    <w:rsid w:val="00DA0F7E"/>
    <w:rsid w:val="00DA1B18"/>
    <w:rsid w:val="00DA504A"/>
    <w:rsid w:val="00DA6EB3"/>
    <w:rsid w:val="00DB07D3"/>
    <w:rsid w:val="00DB4B0A"/>
    <w:rsid w:val="00DB646C"/>
    <w:rsid w:val="00DB667B"/>
    <w:rsid w:val="00DB7333"/>
    <w:rsid w:val="00DB73B6"/>
    <w:rsid w:val="00DC051D"/>
    <w:rsid w:val="00DC09C3"/>
    <w:rsid w:val="00DC34E4"/>
    <w:rsid w:val="00DC4506"/>
    <w:rsid w:val="00DC48D4"/>
    <w:rsid w:val="00DC5F03"/>
    <w:rsid w:val="00DC6AC5"/>
    <w:rsid w:val="00DD038E"/>
    <w:rsid w:val="00DD37FC"/>
    <w:rsid w:val="00DD5207"/>
    <w:rsid w:val="00DE1349"/>
    <w:rsid w:val="00DE1D73"/>
    <w:rsid w:val="00DE4971"/>
    <w:rsid w:val="00DE4F7E"/>
    <w:rsid w:val="00DE61EC"/>
    <w:rsid w:val="00DE6748"/>
    <w:rsid w:val="00DE7C39"/>
    <w:rsid w:val="00DF03BC"/>
    <w:rsid w:val="00DF1B94"/>
    <w:rsid w:val="00DF2739"/>
    <w:rsid w:val="00DF4536"/>
    <w:rsid w:val="00DF6D7C"/>
    <w:rsid w:val="00DF7C9B"/>
    <w:rsid w:val="00DF7E22"/>
    <w:rsid w:val="00E033BD"/>
    <w:rsid w:val="00E050DD"/>
    <w:rsid w:val="00E0778F"/>
    <w:rsid w:val="00E11B56"/>
    <w:rsid w:val="00E17BE9"/>
    <w:rsid w:val="00E20684"/>
    <w:rsid w:val="00E21300"/>
    <w:rsid w:val="00E2542F"/>
    <w:rsid w:val="00E302F9"/>
    <w:rsid w:val="00E314DD"/>
    <w:rsid w:val="00E31AF7"/>
    <w:rsid w:val="00E32C66"/>
    <w:rsid w:val="00E32F80"/>
    <w:rsid w:val="00E33D3D"/>
    <w:rsid w:val="00E40B67"/>
    <w:rsid w:val="00E41322"/>
    <w:rsid w:val="00E4180A"/>
    <w:rsid w:val="00E42D33"/>
    <w:rsid w:val="00E4377D"/>
    <w:rsid w:val="00E45264"/>
    <w:rsid w:val="00E469F1"/>
    <w:rsid w:val="00E46D32"/>
    <w:rsid w:val="00E47024"/>
    <w:rsid w:val="00E50249"/>
    <w:rsid w:val="00E5395E"/>
    <w:rsid w:val="00E547B9"/>
    <w:rsid w:val="00E54FFC"/>
    <w:rsid w:val="00E563FA"/>
    <w:rsid w:val="00E60FCB"/>
    <w:rsid w:val="00E625D5"/>
    <w:rsid w:val="00E65731"/>
    <w:rsid w:val="00E676B5"/>
    <w:rsid w:val="00E70610"/>
    <w:rsid w:val="00E722F6"/>
    <w:rsid w:val="00E727E1"/>
    <w:rsid w:val="00E76239"/>
    <w:rsid w:val="00E763E6"/>
    <w:rsid w:val="00E8336D"/>
    <w:rsid w:val="00E877DC"/>
    <w:rsid w:val="00E90043"/>
    <w:rsid w:val="00E92183"/>
    <w:rsid w:val="00E930CC"/>
    <w:rsid w:val="00E9441A"/>
    <w:rsid w:val="00E9511B"/>
    <w:rsid w:val="00E96D2C"/>
    <w:rsid w:val="00EA18D2"/>
    <w:rsid w:val="00EA2830"/>
    <w:rsid w:val="00EA34F0"/>
    <w:rsid w:val="00EA36A0"/>
    <w:rsid w:val="00EA5BD9"/>
    <w:rsid w:val="00EB0BCC"/>
    <w:rsid w:val="00EB13D7"/>
    <w:rsid w:val="00EB3E16"/>
    <w:rsid w:val="00EB4174"/>
    <w:rsid w:val="00EB62D8"/>
    <w:rsid w:val="00EB7DE7"/>
    <w:rsid w:val="00EC1A19"/>
    <w:rsid w:val="00EC2EAF"/>
    <w:rsid w:val="00EC352A"/>
    <w:rsid w:val="00EC36DF"/>
    <w:rsid w:val="00EC5267"/>
    <w:rsid w:val="00EC5A03"/>
    <w:rsid w:val="00EC5AED"/>
    <w:rsid w:val="00EC66DD"/>
    <w:rsid w:val="00ED1484"/>
    <w:rsid w:val="00ED4B7F"/>
    <w:rsid w:val="00ED507D"/>
    <w:rsid w:val="00ED5C59"/>
    <w:rsid w:val="00EE0043"/>
    <w:rsid w:val="00EE1BB6"/>
    <w:rsid w:val="00EE1D41"/>
    <w:rsid w:val="00EE34FF"/>
    <w:rsid w:val="00EE6951"/>
    <w:rsid w:val="00EE6D50"/>
    <w:rsid w:val="00EF065B"/>
    <w:rsid w:val="00EF1020"/>
    <w:rsid w:val="00EF1E33"/>
    <w:rsid w:val="00EF4DBC"/>
    <w:rsid w:val="00EF5A13"/>
    <w:rsid w:val="00F01631"/>
    <w:rsid w:val="00F01A52"/>
    <w:rsid w:val="00F0409F"/>
    <w:rsid w:val="00F0496D"/>
    <w:rsid w:val="00F05B2A"/>
    <w:rsid w:val="00F06275"/>
    <w:rsid w:val="00F06844"/>
    <w:rsid w:val="00F11539"/>
    <w:rsid w:val="00F11838"/>
    <w:rsid w:val="00F11E54"/>
    <w:rsid w:val="00F12DD5"/>
    <w:rsid w:val="00F13265"/>
    <w:rsid w:val="00F15D2E"/>
    <w:rsid w:val="00F16C46"/>
    <w:rsid w:val="00F2330C"/>
    <w:rsid w:val="00F24899"/>
    <w:rsid w:val="00F2736A"/>
    <w:rsid w:val="00F27E81"/>
    <w:rsid w:val="00F304C5"/>
    <w:rsid w:val="00F3119D"/>
    <w:rsid w:val="00F32499"/>
    <w:rsid w:val="00F34E71"/>
    <w:rsid w:val="00F43B0A"/>
    <w:rsid w:val="00F441E3"/>
    <w:rsid w:val="00F47DB9"/>
    <w:rsid w:val="00F50689"/>
    <w:rsid w:val="00F5797D"/>
    <w:rsid w:val="00F57AD1"/>
    <w:rsid w:val="00F57F14"/>
    <w:rsid w:val="00F62448"/>
    <w:rsid w:val="00F62F7D"/>
    <w:rsid w:val="00F63642"/>
    <w:rsid w:val="00F6377F"/>
    <w:rsid w:val="00F64A52"/>
    <w:rsid w:val="00F66E17"/>
    <w:rsid w:val="00F72413"/>
    <w:rsid w:val="00F7315D"/>
    <w:rsid w:val="00F7380B"/>
    <w:rsid w:val="00F74B53"/>
    <w:rsid w:val="00F74F8C"/>
    <w:rsid w:val="00F750B8"/>
    <w:rsid w:val="00F802E0"/>
    <w:rsid w:val="00F8050B"/>
    <w:rsid w:val="00F81278"/>
    <w:rsid w:val="00F923B3"/>
    <w:rsid w:val="00F933F5"/>
    <w:rsid w:val="00F9661D"/>
    <w:rsid w:val="00FA2E0E"/>
    <w:rsid w:val="00FA2FDA"/>
    <w:rsid w:val="00FA4DB5"/>
    <w:rsid w:val="00FB1038"/>
    <w:rsid w:val="00FB1E23"/>
    <w:rsid w:val="00FB2720"/>
    <w:rsid w:val="00FB2BF3"/>
    <w:rsid w:val="00FB3276"/>
    <w:rsid w:val="00FB4729"/>
    <w:rsid w:val="00FB4C42"/>
    <w:rsid w:val="00FB5014"/>
    <w:rsid w:val="00FB582D"/>
    <w:rsid w:val="00FC1E61"/>
    <w:rsid w:val="00FC5434"/>
    <w:rsid w:val="00FC7B31"/>
    <w:rsid w:val="00FD1D33"/>
    <w:rsid w:val="00FD32BA"/>
    <w:rsid w:val="00FD5921"/>
    <w:rsid w:val="00FE18F5"/>
    <w:rsid w:val="00FE1D1D"/>
    <w:rsid w:val="00FE28FD"/>
    <w:rsid w:val="00FE3D88"/>
    <w:rsid w:val="00FE50A6"/>
    <w:rsid w:val="00FE5F38"/>
    <w:rsid w:val="00FE7DBC"/>
    <w:rsid w:val="00FF0FC7"/>
    <w:rsid w:val="00FF1A8F"/>
    <w:rsid w:val="00FF2EBA"/>
    <w:rsid w:val="00FF49D7"/>
    <w:rsid w:val="00FF59C4"/>
    <w:rsid w:val="00FF5A9B"/>
    <w:rsid w:val="00FF6D47"/>
    <w:rsid w:val="00FF76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F8A0E9D-AE82-4FCC-9855-069B8C42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F59C4"/>
    <w:rPr>
      <w:rFonts w:ascii="Tahoma" w:eastAsia="Times New Roman" w:hAnsi="Tahoma"/>
      <w:sz w:val="16"/>
      <w:lang w:eastAsia="de-DE"/>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1366F1"/>
    <w:pPr>
      <w:jc w:val="center"/>
    </w:pPr>
    <w:rPr>
      <w:rFonts w:ascii="TheSansDM" w:hAnsi="TheSansDM"/>
      <w:sz w:val="28"/>
    </w:rPr>
  </w:style>
  <w:style w:type="character" w:customStyle="1" w:styleId="TextkrperZchn">
    <w:name w:val="Textkörper Zchn"/>
    <w:link w:val="Textkrper"/>
    <w:rsid w:val="001366F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B8BA2B30</Template>
  <TotalTime>0</TotalTime>
  <Pages>7</Pages>
  <Words>2103</Words>
  <Characters>13251</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Gesine Weickert</cp:lastModifiedBy>
  <cp:revision>2</cp:revision>
  <cp:lastPrinted>2014-01-08T11:10:00Z</cp:lastPrinted>
  <dcterms:created xsi:type="dcterms:W3CDTF">2022-05-02T10:26:00Z</dcterms:created>
  <dcterms:modified xsi:type="dcterms:W3CDTF">2022-05-02T10:26:00Z</dcterms:modified>
</cp:coreProperties>
</file>