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E26" w:rsidRDefault="00725E26" w:rsidP="00725E26">
      <w:pPr>
        <w:pStyle w:val="Kopfzeile"/>
      </w:pPr>
      <w:bookmarkStart w:id="0" w:name="_GoBack"/>
      <w:bookmarkEnd w:id="0"/>
    </w:p>
    <w:p w:rsidR="00166172" w:rsidRDefault="00166172"/>
    <w:tbl>
      <w:tblPr>
        <w:tblW w:w="10575" w:type="dxa"/>
        <w:tblLayout w:type="fixed"/>
        <w:tblCellMar>
          <w:left w:w="0" w:type="dxa"/>
          <w:right w:w="57" w:type="dxa"/>
        </w:tblCellMar>
        <w:tblLook w:val="04A0" w:firstRow="1" w:lastRow="0" w:firstColumn="1" w:lastColumn="0" w:noHBand="0" w:noVBand="1"/>
      </w:tblPr>
      <w:tblGrid>
        <w:gridCol w:w="1985"/>
        <w:gridCol w:w="3393"/>
        <w:gridCol w:w="3127"/>
        <w:gridCol w:w="386"/>
        <w:gridCol w:w="1684"/>
      </w:tblGrid>
      <w:tr w:rsidR="00AB419C" w:rsidTr="00C23B0E">
        <w:trPr>
          <w:trHeight w:hRule="exact" w:val="1928"/>
        </w:trPr>
        <w:tc>
          <w:tcPr>
            <w:tcW w:w="8505" w:type="dxa"/>
            <w:gridSpan w:val="3"/>
          </w:tcPr>
          <w:p w:rsidR="00AB419C" w:rsidRPr="00837FC6" w:rsidRDefault="00AB419C" w:rsidP="005648E8">
            <w:pPr>
              <w:spacing w:line="180" w:lineRule="atLeast"/>
              <w:ind w:right="-567"/>
              <w:rPr>
                <w:rFonts w:cs="Tahoma"/>
                <w:b/>
                <w:sz w:val="28"/>
              </w:rPr>
            </w:pPr>
            <w:r w:rsidRPr="00837FC6">
              <w:rPr>
                <w:rFonts w:cs="Tahoma"/>
                <w:b/>
                <w:sz w:val="28"/>
              </w:rPr>
              <w:t>Firmengemeinschaftsausstellung der</w:t>
            </w:r>
          </w:p>
          <w:p w:rsidR="00AB419C" w:rsidRPr="00837FC6" w:rsidRDefault="00AB419C" w:rsidP="005648E8">
            <w:pPr>
              <w:pStyle w:val="berschrift3"/>
              <w:tabs>
                <w:tab w:val="clear" w:pos="1843"/>
                <w:tab w:val="clear" w:pos="2835"/>
                <w:tab w:val="clear" w:pos="5387"/>
              </w:tabs>
              <w:rPr>
                <w:rFonts w:cs="Tahoma"/>
              </w:rPr>
            </w:pPr>
            <w:r w:rsidRPr="00837FC6">
              <w:rPr>
                <w:rFonts w:cs="Tahoma"/>
              </w:rPr>
              <w:t xml:space="preserve">Bundesrepublik Deutschland </w:t>
            </w:r>
          </w:p>
          <w:p w:rsidR="00AB419C" w:rsidRPr="00A81D60" w:rsidRDefault="00AB419C" w:rsidP="005648E8">
            <w:pPr>
              <w:rPr>
                <w:rFonts w:cs="Tahoma"/>
                <w:sz w:val="8"/>
                <w:szCs w:val="8"/>
              </w:rPr>
            </w:pPr>
          </w:p>
          <w:p w:rsidR="00AB419C" w:rsidRPr="00AC4EFF" w:rsidRDefault="00AB419C" w:rsidP="00F31DC2">
            <w:pPr>
              <w:rPr>
                <w:rFonts w:cs="Tahoma"/>
                <w:color w:val="365F91"/>
                <w:sz w:val="24"/>
                <w:szCs w:val="24"/>
              </w:rPr>
            </w:pPr>
            <w:r w:rsidRPr="00420940">
              <w:rPr>
                <w:rFonts w:cs="Tahoma"/>
                <w:color w:val="365F91"/>
                <w:sz w:val="24"/>
                <w:szCs w:val="24"/>
              </w:rPr>
              <w:t>COSMOPROF CBE ASEAN - International Beauty Exhibition</w:t>
            </w:r>
            <w:r w:rsidR="00F31DC2">
              <w:rPr>
                <w:rFonts w:cs="Tahoma"/>
                <w:color w:val="365F91"/>
                <w:sz w:val="24"/>
                <w:szCs w:val="24"/>
              </w:rPr>
              <w:br/>
            </w:r>
            <w:r w:rsidRPr="00420940">
              <w:rPr>
                <w:rFonts w:cs="Tahoma"/>
                <w:color w:val="365F91"/>
                <w:sz w:val="24"/>
                <w:szCs w:val="24"/>
              </w:rPr>
              <w:t>15. Sep. - 17. Sep. 2022, Bangkok, Thailand</w:t>
            </w:r>
          </w:p>
        </w:tc>
        <w:tc>
          <w:tcPr>
            <w:tcW w:w="2070" w:type="dxa"/>
            <w:gridSpan w:val="2"/>
          </w:tcPr>
          <w:p w:rsidR="00AB419C" w:rsidRDefault="00C75E3A" w:rsidP="005648E8">
            <w:r w:rsidRPr="00764FF2">
              <w:rPr>
                <w:rFonts w:ascii="Arial" w:hAnsi="Arial"/>
                <w:b/>
                <w:noProof/>
              </w:rPr>
              <w:drawing>
                <wp:inline distT="0" distB="0" distL="0" distR="0">
                  <wp:extent cx="1271905" cy="923925"/>
                  <wp:effectExtent l="0" t="0" r="0" b="0"/>
                  <wp:docPr id="1" name="Bild 1"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e_in_Germany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1905" cy="923925"/>
                          </a:xfrm>
                          <a:prstGeom prst="rect">
                            <a:avLst/>
                          </a:prstGeom>
                          <a:noFill/>
                          <a:ln>
                            <a:noFill/>
                          </a:ln>
                        </pic:spPr>
                      </pic:pic>
                    </a:graphicData>
                  </a:graphic>
                </wp:inline>
              </w:drawing>
            </w:r>
          </w:p>
        </w:tc>
      </w:tr>
      <w:tr w:rsidR="00AB419C" w:rsidTr="003B2266">
        <w:trPr>
          <w:trHeight w:hRule="exact" w:val="227"/>
        </w:trPr>
        <w:tc>
          <w:tcPr>
            <w:tcW w:w="5378" w:type="dxa"/>
            <w:gridSpan w:val="2"/>
          </w:tcPr>
          <w:p w:rsidR="00AB419C" w:rsidRPr="007A647A" w:rsidRDefault="00AB419C" w:rsidP="005648E8">
            <w:pPr>
              <w:rPr>
                <w:sz w:val="12"/>
                <w:szCs w:val="12"/>
              </w:rPr>
            </w:pPr>
          </w:p>
        </w:tc>
        <w:tc>
          <w:tcPr>
            <w:tcW w:w="3127" w:type="dxa"/>
          </w:tcPr>
          <w:p w:rsidR="00AB419C" w:rsidRPr="00837FC6" w:rsidRDefault="00AB419C" w:rsidP="000B1464">
            <w:pPr>
              <w:tabs>
                <w:tab w:val="left" w:pos="1418"/>
                <w:tab w:val="left" w:pos="5387"/>
              </w:tabs>
              <w:rPr>
                <w:rFonts w:cs="Tahoma"/>
                <w:szCs w:val="16"/>
              </w:rPr>
            </w:pPr>
            <w:r w:rsidRPr="00837FC6">
              <w:rPr>
                <w:rFonts w:cs="Tahoma"/>
                <w:b/>
                <w:szCs w:val="16"/>
              </w:rPr>
              <w:t>Veranstalter</w:t>
            </w:r>
          </w:p>
        </w:tc>
        <w:tc>
          <w:tcPr>
            <w:tcW w:w="2070" w:type="dxa"/>
            <w:gridSpan w:val="2"/>
          </w:tcPr>
          <w:p w:rsidR="00AB419C" w:rsidRPr="00837FC6" w:rsidRDefault="00AB419C" w:rsidP="005648E8">
            <w:pPr>
              <w:tabs>
                <w:tab w:val="left" w:pos="1418"/>
                <w:tab w:val="left" w:pos="5387"/>
              </w:tabs>
              <w:spacing w:after="80"/>
              <w:rPr>
                <w:rFonts w:cs="Tahoma"/>
                <w:b/>
                <w:szCs w:val="16"/>
              </w:rPr>
            </w:pPr>
            <w:r w:rsidRPr="00837FC6">
              <w:rPr>
                <w:rFonts w:cs="Tahoma"/>
                <w:b/>
                <w:szCs w:val="16"/>
              </w:rPr>
              <w:t>In Kooperation mit</w:t>
            </w:r>
          </w:p>
        </w:tc>
      </w:tr>
      <w:tr w:rsidR="00E34791" w:rsidTr="00FE2089">
        <w:trPr>
          <w:trHeight w:val="1025"/>
        </w:trPr>
        <w:tc>
          <w:tcPr>
            <w:tcW w:w="5378" w:type="dxa"/>
            <w:gridSpan w:val="2"/>
            <w:tcBorders>
              <w:bottom w:val="nil"/>
            </w:tcBorders>
            <w:tcMar>
              <w:right w:w="113" w:type="dxa"/>
            </w:tcMar>
          </w:tcPr>
          <w:p w:rsidR="00E34791" w:rsidRPr="008D4B81" w:rsidRDefault="00E34791" w:rsidP="00973192">
            <w:pPr>
              <w:ind w:left="550"/>
              <w:rPr>
                <w:rFonts w:cs="Tahoma"/>
                <w:sz w:val="24"/>
                <w:szCs w:val="24"/>
              </w:rPr>
            </w:pPr>
            <w:r w:rsidRPr="008D4B81">
              <w:rPr>
                <w:rFonts w:cs="Tahoma"/>
                <w:sz w:val="24"/>
                <w:szCs w:val="24"/>
              </w:rPr>
              <w:t>Leipziger Messe International GmbH</w:t>
            </w:r>
          </w:p>
          <w:p w:rsidR="00E34791" w:rsidRPr="008D4B81" w:rsidRDefault="00E34791" w:rsidP="00973192">
            <w:pPr>
              <w:ind w:left="550"/>
              <w:rPr>
                <w:rFonts w:cs="Tahoma"/>
                <w:sz w:val="24"/>
                <w:szCs w:val="24"/>
              </w:rPr>
            </w:pPr>
            <w:r w:rsidRPr="008D4B81">
              <w:rPr>
                <w:rFonts w:cs="Tahoma"/>
                <w:sz w:val="24"/>
                <w:szCs w:val="24"/>
              </w:rPr>
              <w:t>Messe-Allee 1</w:t>
            </w:r>
          </w:p>
          <w:p w:rsidR="00E34791" w:rsidRPr="007E249A" w:rsidRDefault="00E34791" w:rsidP="00973192">
            <w:pPr>
              <w:ind w:left="550"/>
              <w:rPr>
                <w:rFonts w:cs="Tahoma"/>
                <w:sz w:val="24"/>
                <w:szCs w:val="24"/>
              </w:rPr>
            </w:pPr>
            <w:r w:rsidRPr="007E249A">
              <w:rPr>
                <w:rFonts w:cs="Tahoma"/>
                <w:sz w:val="24"/>
                <w:szCs w:val="24"/>
              </w:rPr>
              <w:t>04356 Leipzig</w:t>
            </w:r>
          </w:p>
          <w:p w:rsidR="00E34791" w:rsidRPr="007E249A" w:rsidRDefault="00E34791" w:rsidP="00973192">
            <w:pPr>
              <w:ind w:left="550"/>
              <w:rPr>
                <w:szCs w:val="16"/>
              </w:rPr>
            </w:pPr>
          </w:p>
        </w:tc>
        <w:tc>
          <w:tcPr>
            <w:tcW w:w="3127" w:type="dxa"/>
            <w:tcBorders>
              <w:bottom w:val="single" w:sz="8" w:space="0" w:color="auto"/>
            </w:tcBorders>
          </w:tcPr>
          <w:p w:rsidR="00E34791" w:rsidRDefault="00C75E3A" w:rsidP="00973192">
            <w:r w:rsidRPr="00764FF2">
              <w:rPr>
                <w:rFonts w:cs="Tahoma"/>
                <w:noProof/>
                <w:szCs w:val="16"/>
              </w:rPr>
              <w:drawing>
                <wp:inline distT="0" distB="0" distL="0" distR="0">
                  <wp:extent cx="1462405" cy="909955"/>
                  <wp:effectExtent l="0" t="0" r="0" b="0"/>
                  <wp:docPr id="2" name="Bild 2" descr="BMWi_2021_Office_Farbe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i_2021_Office_Farbe_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2405" cy="909955"/>
                          </a:xfrm>
                          <a:prstGeom prst="rect">
                            <a:avLst/>
                          </a:prstGeom>
                          <a:noFill/>
                          <a:ln>
                            <a:noFill/>
                          </a:ln>
                        </pic:spPr>
                      </pic:pic>
                    </a:graphicData>
                  </a:graphic>
                </wp:inline>
              </w:drawing>
            </w:r>
          </w:p>
        </w:tc>
        <w:tc>
          <w:tcPr>
            <w:tcW w:w="2070" w:type="dxa"/>
            <w:gridSpan w:val="2"/>
            <w:tcBorders>
              <w:bottom w:val="single" w:sz="8" w:space="0" w:color="auto"/>
            </w:tcBorders>
            <w:vAlign w:val="center"/>
          </w:tcPr>
          <w:p w:rsidR="00E34791" w:rsidRDefault="00C75E3A" w:rsidP="00973192">
            <w:r w:rsidRPr="00764FF2">
              <w:rPr>
                <w:rFonts w:cs="Tahoma"/>
                <w:noProof/>
                <w:szCs w:val="16"/>
              </w:rPr>
              <w:drawing>
                <wp:inline distT="0" distB="0" distL="0" distR="0">
                  <wp:extent cx="1281430" cy="561975"/>
                  <wp:effectExtent l="0" t="0" r="0" b="0"/>
                  <wp:docPr id="3" name="Bild 3" descr="AUMA_hoch_dt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MA_hoch_dt_3zeilig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1430" cy="561975"/>
                          </a:xfrm>
                          <a:prstGeom prst="rect">
                            <a:avLst/>
                          </a:prstGeom>
                          <a:noFill/>
                          <a:ln>
                            <a:noFill/>
                          </a:ln>
                        </pic:spPr>
                      </pic:pic>
                    </a:graphicData>
                  </a:graphic>
                </wp:inline>
              </w:drawing>
            </w:r>
          </w:p>
        </w:tc>
      </w:tr>
      <w:tr w:rsidR="00615AD9" w:rsidTr="00502BCC">
        <w:trPr>
          <w:trHeight w:val="104"/>
        </w:trPr>
        <w:tc>
          <w:tcPr>
            <w:tcW w:w="5378" w:type="dxa"/>
            <w:gridSpan w:val="2"/>
            <w:vMerge w:val="restart"/>
          </w:tcPr>
          <w:p w:rsidR="00615AD9" w:rsidRPr="00881BDA" w:rsidRDefault="00116455" w:rsidP="005648E8">
            <w:pPr>
              <w:ind w:left="708"/>
              <w:rPr>
                <w:rFonts w:cs="Tahoma"/>
                <w:sz w:val="28"/>
                <w:szCs w:val="28"/>
              </w:rPr>
            </w:pPr>
            <w:r>
              <w:tab/>
            </w:r>
          </w:p>
        </w:tc>
        <w:tc>
          <w:tcPr>
            <w:tcW w:w="5197" w:type="dxa"/>
            <w:gridSpan w:val="3"/>
            <w:tcBorders>
              <w:top w:val="single" w:sz="8" w:space="0" w:color="auto"/>
            </w:tcBorders>
            <w:shd w:val="clear" w:color="auto" w:fill="auto"/>
          </w:tcPr>
          <w:p w:rsidR="00615AD9" w:rsidRPr="00837FC6" w:rsidRDefault="00615AD9" w:rsidP="00116455">
            <w:pPr>
              <w:tabs>
                <w:tab w:val="left" w:pos="144"/>
              </w:tabs>
              <w:rPr>
                <w:rFonts w:cs="Tahoma"/>
                <w:noProof/>
                <w:szCs w:val="16"/>
              </w:rPr>
            </w:pPr>
            <w:r w:rsidRPr="00837FC6">
              <w:rPr>
                <w:rFonts w:cs="Tahoma"/>
                <w:b/>
                <w:szCs w:val="16"/>
              </w:rPr>
              <w:t xml:space="preserve">Durchführung/ Ausstellungsleitung (Durchführungsgesellschaft </w:t>
            </w:r>
            <w:r w:rsidR="00116455">
              <w:tab/>
            </w:r>
            <w:r w:rsidR="00116455">
              <w:rPr>
                <w:rFonts w:cs="Tahoma"/>
                <w:b/>
                <w:szCs w:val="16"/>
              </w:rPr>
              <w:t>i.S.d. Allgemeinen Teilnahmebedingungen)</w:t>
            </w:r>
          </w:p>
        </w:tc>
      </w:tr>
      <w:tr w:rsidR="00615AD9" w:rsidTr="00502BCC">
        <w:tc>
          <w:tcPr>
            <w:tcW w:w="5378" w:type="dxa"/>
            <w:gridSpan w:val="2"/>
            <w:vMerge/>
          </w:tcPr>
          <w:p w:rsidR="00615AD9" w:rsidRPr="00881BDA" w:rsidRDefault="00615AD9" w:rsidP="005648E8">
            <w:pPr>
              <w:ind w:left="708"/>
              <w:rPr>
                <w:rFonts w:cs="Tahoma"/>
                <w:sz w:val="28"/>
                <w:szCs w:val="28"/>
              </w:rPr>
            </w:pPr>
          </w:p>
        </w:tc>
        <w:tc>
          <w:tcPr>
            <w:tcW w:w="5197" w:type="dxa"/>
            <w:gridSpan w:val="3"/>
            <w:shd w:val="clear" w:color="auto" w:fill="auto"/>
          </w:tcPr>
          <w:p w:rsidR="004617CA" w:rsidRPr="00432B19" w:rsidRDefault="00615AD9" w:rsidP="004617CA">
            <w:pPr>
              <w:tabs>
                <w:tab w:val="left" w:pos="369"/>
              </w:tabs>
              <w:rPr>
                <w:rFonts w:cs="Tahoma"/>
                <w:b/>
                <w:noProof/>
                <w:color w:val="365F91"/>
                <w:szCs w:val="16"/>
              </w:rPr>
            </w:pPr>
            <w:r w:rsidRPr="00432B19">
              <w:rPr>
                <w:rFonts w:cs="Tahoma"/>
                <w:b/>
                <w:noProof/>
                <w:color w:val="365F91"/>
                <w:szCs w:val="16"/>
              </w:rPr>
              <w:t>Leipziger Messe International GmbH</w:t>
            </w:r>
          </w:p>
          <w:p w:rsidR="00615AD9" w:rsidRPr="00432B19" w:rsidRDefault="004617CA" w:rsidP="00410FDD">
            <w:pPr>
              <w:tabs>
                <w:tab w:val="left" w:pos="369"/>
              </w:tabs>
              <w:rPr>
                <w:rFonts w:cs="Tahoma"/>
                <w:b/>
                <w:noProof/>
                <w:color w:val="365F91"/>
                <w:szCs w:val="16"/>
              </w:rPr>
            </w:pPr>
            <w:r w:rsidRPr="00432B19">
              <w:rPr>
                <w:rFonts w:cs="Tahoma"/>
                <w:noProof/>
                <w:color w:val="365F91"/>
                <w:szCs w:val="16"/>
              </w:rPr>
              <w:t>http://www.LM-international.com</w:t>
            </w:r>
          </w:p>
        </w:tc>
      </w:tr>
      <w:tr w:rsidR="00615AD9" w:rsidRPr="00837FC6" w:rsidTr="00080704">
        <w:trPr>
          <w:trHeight w:val="1271"/>
        </w:trPr>
        <w:tc>
          <w:tcPr>
            <w:tcW w:w="5378" w:type="dxa"/>
            <w:gridSpan w:val="2"/>
            <w:vMerge/>
            <w:tcBorders>
              <w:bottom w:val="single" w:sz="6" w:space="0" w:color="auto"/>
            </w:tcBorders>
          </w:tcPr>
          <w:p w:rsidR="00615AD9" w:rsidRPr="00837FC6" w:rsidRDefault="00615AD9" w:rsidP="005648E8">
            <w:pPr>
              <w:ind w:left="708"/>
              <w:rPr>
                <w:rFonts w:cs="Tahoma"/>
                <w:sz w:val="28"/>
                <w:szCs w:val="28"/>
              </w:rPr>
            </w:pPr>
          </w:p>
        </w:tc>
        <w:tc>
          <w:tcPr>
            <w:tcW w:w="3513" w:type="dxa"/>
            <w:gridSpan w:val="2"/>
            <w:tcBorders>
              <w:bottom w:val="single" w:sz="6" w:space="0" w:color="auto"/>
            </w:tcBorders>
            <w:shd w:val="clear" w:color="auto" w:fill="auto"/>
          </w:tcPr>
          <w:p w:rsidR="00615AD9" w:rsidRPr="007A3D72" w:rsidRDefault="00615AD9" w:rsidP="00251686">
            <w:pPr>
              <w:tabs>
                <w:tab w:val="left" w:pos="369"/>
              </w:tabs>
              <w:spacing w:after="60"/>
              <w:rPr>
                <w:rFonts w:cs="Tahoma"/>
                <w:noProof/>
                <w:color w:val="365F91"/>
                <w:szCs w:val="16"/>
              </w:rPr>
            </w:pPr>
            <w:r w:rsidRPr="007A3D72">
              <w:rPr>
                <w:rFonts w:cs="Tahoma"/>
                <w:noProof/>
                <w:szCs w:val="16"/>
              </w:rPr>
              <w:t>Tel:</w:t>
            </w:r>
            <w:r w:rsidR="00251686" w:rsidRPr="00252CCC">
              <w:rPr>
                <w:noProof/>
              </w:rPr>
              <w:t xml:space="preserve"> </w:t>
            </w:r>
            <w:r w:rsidR="00251686" w:rsidRPr="00252CCC">
              <w:rPr>
                <w:noProof/>
              </w:rPr>
              <w:tab/>
            </w:r>
            <w:r w:rsidRPr="007A3D72">
              <w:rPr>
                <w:rFonts w:cs="Tahoma"/>
                <w:noProof/>
                <w:color w:val="365F91"/>
                <w:szCs w:val="16"/>
              </w:rPr>
              <w:t>+49 341 678-7900</w:t>
            </w:r>
          </w:p>
          <w:p w:rsidR="00615AD9" w:rsidRPr="00837FC6" w:rsidRDefault="00615AD9" w:rsidP="00251686">
            <w:pPr>
              <w:tabs>
                <w:tab w:val="left" w:pos="369"/>
              </w:tabs>
              <w:rPr>
                <w:rFonts w:cs="Tahoma"/>
                <w:noProof/>
                <w:color w:val="365F91"/>
                <w:szCs w:val="16"/>
              </w:rPr>
            </w:pPr>
            <w:r w:rsidRPr="00DA1C61">
              <w:rPr>
                <w:rFonts w:cs="Tahoma"/>
                <w:b/>
                <w:noProof/>
                <w:szCs w:val="16"/>
              </w:rPr>
              <w:t>Projektleiter/in:</w:t>
            </w:r>
            <w:r>
              <w:rPr>
                <w:rFonts w:cs="Tahoma"/>
                <w:b/>
                <w:noProof/>
                <w:color w:val="365F91"/>
                <w:szCs w:val="16"/>
              </w:rPr>
              <w:br/>
            </w:r>
            <w:r w:rsidRPr="00837FC6">
              <w:rPr>
                <w:rFonts w:cs="Tahoma"/>
                <w:b/>
                <w:noProof/>
                <w:color w:val="365F91"/>
                <w:szCs w:val="16"/>
              </w:rPr>
              <w:t>Gesine Weickert/Irene Weidemann</w:t>
            </w:r>
          </w:p>
          <w:p w:rsidR="004617CA" w:rsidRPr="007A3D72" w:rsidRDefault="004617CA" w:rsidP="00251686">
            <w:pPr>
              <w:tabs>
                <w:tab w:val="left" w:pos="369"/>
              </w:tabs>
              <w:rPr>
                <w:rFonts w:cs="Tahoma"/>
                <w:noProof/>
                <w:color w:val="365F91"/>
                <w:szCs w:val="16"/>
              </w:rPr>
            </w:pPr>
            <w:r w:rsidRPr="007A3D72">
              <w:rPr>
                <w:rFonts w:cs="Tahoma"/>
                <w:noProof/>
                <w:color w:val="365F91"/>
                <w:szCs w:val="16"/>
              </w:rPr>
              <w:t>g.weickert@LM-international.com / i.weidemann@LM-international.com</w:t>
            </w:r>
          </w:p>
          <w:p w:rsidR="00615AD9" w:rsidRPr="00D054EA" w:rsidRDefault="00615AD9" w:rsidP="00251686">
            <w:pPr>
              <w:tabs>
                <w:tab w:val="left" w:pos="369"/>
              </w:tabs>
              <w:rPr>
                <w:rFonts w:cs="Tahoma"/>
                <w:noProof/>
                <w:color w:val="365F91"/>
                <w:szCs w:val="16"/>
              </w:rPr>
            </w:pPr>
            <w:r w:rsidRPr="0032431A">
              <w:rPr>
                <w:rFonts w:cs="Tahoma"/>
                <w:noProof/>
                <w:szCs w:val="16"/>
              </w:rPr>
              <w:t>Tel:</w:t>
            </w:r>
            <w:r w:rsidR="00251686" w:rsidRPr="0032431A">
              <w:rPr>
                <w:noProof/>
              </w:rPr>
              <w:t xml:space="preserve"> </w:t>
            </w:r>
            <w:r w:rsidR="00251686" w:rsidRPr="0032431A">
              <w:rPr>
                <w:noProof/>
              </w:rPr>
              <w:tab/>
            </w:r>
            <w:r w:rsidRPr="0032431A">
              <w:rPr>
                <w:rFonts w:cs="Tahoma"/>
                <w:noProof/>
                <w:color w:val="365F91"/>
                <w:szCs w:val="16"/>
              </w:rPr>
              <w:t>+49 341 678-7916/-7925</w:t>
            </w:r>
          </w:p>
          <w:p w:rsidR="00615AD9" w:rsidRPr="0032431A" w:rsidRDefault="00615AD9" w:rsidP="00251686">
            <w:pPr>
              <w:tabs>
                <w:tab w:val="left" w:pos="369"/>
              </w:tabs>
              <w:spacing w:after="60"/>
              <w:rPr>
                <w:rFonts w:cs="Tahoma"/>
                <w:noProof/>
                <w:color w:val="365F91"/>
                <w:szCs w:val="16"/>
              </w:rPr>
            </w:pPr>
            <w:r w:rsidRPr="0032431A">
              <w:rPr>
                <w:rFonts w:cs="Tahoma"/>
                <w:noProof/>
                <w:szCs w:val="16"/>
              </w:rPr>
              <w:t>Fax:</w:t>
            </w:r>
            <w:r w:rsidR="00251686" w:rsidRPr="0032431A">
              <w:rPr>
                <w:noProof/>
              </w:rPr>
              <w:t xml:space="preserve"> </w:t>
            </w:r>
            <w:r w:rsidR="00251686" w:rsidRPr="0032431A">
              <w:rPr>
                <w:noProof/>
              </w:rPr>
              <w:tab/>
            </w:r>
          </w:p>
        </w:tc>
        <w:tc>
          <w:tcPr>
            <w:tcW w:w="1684" w:type="dxa"/>
            <w:tcBorders>
              <w:bottom w:val="single" w:sz="6" w:space="0" w:color="auto"/>
            </w:tcBorders>
            <w:shd w:val="clear" w:color="auto" w:fill="auto"/>
          </w:tcPr>
          <w:p w:rsidR="00615AD9" w:rsidRPr="00837FC6" w:rsidRDefault="00C75E3A" w:rsidP="005D01F8">
            <w:pPr>
              <w:jc w:val="center"/>
              <w:rPr>
                <w:rFonts w:cs="Tahoma"/>
                <w:noProof/>
                <w:color w:val="365F91"/>
                <w:szCs w:val="16"/>
                <w:lang w:val="en-US"/>
              </w:rPr>
            </w:pPr>
            <w:r w:rsidRPr="00764FF2">
              <w:rPr>
                <w:rFonts w:cs="Tahoma"/>
                <w:noProof/>
                <w:szCs w:val="16"/>
              </w:rPr>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508000" cy="762000"/>
                  <wp:effectExtent l="0" t="0" r="0" b="0"/>
                  <wp:wrapNone/>
                  <wp:docPr id="16" name="_x0000_i1707aa9e-14b1-4c19-bd72-7efe95389a75"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707aa9e-14b1-4c19-bd72-7efe95389a75" descr="Company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8000" cy="762000"/>
                          </a:xfrm>
                          <a:prstGeom prst="rect">
                            <a:avLst/>
                          </a:prstGeom>
                          <a:noFill/>
                        </pic:spPr>
                      </pic:pic>
                    </a:graphicData>
                  </a:graphic>
                  <wp14:sizeRelH relativeFrom="page">
                    <wp14:pctWidth>0</wp14:pctWidth>
                  </wp14:sizeRelH>
                  <wp14:sizeRelV relativeFrom="page">
                    <wp14:pctHeight>0</wp14:pctHeight>
                  </wp14:sizeRelV>
                </wp:anchor>
              </w:drawing>
            </w:r>
          </w:p>
        </w:tc>
      </w:tr>
      <w:tr w:rsidR="00283A83" w:rsidRPr="00F700A7" w:rsidTr="00D23FD9">
        <w:trPr>
          <w:trHeight w:hRule="exact" w:val="410"/>
        </w:trPr>
        <w:tc>
          <w:tcPr>
            <w:tcW w:w="1985" w:type="dxa"/>
            <w:tcBorders>
              <w:top w:val="single" w:sz="6" w:space="0" w:color="auto"/>
              <w:left w:val="single" w:sz="6" w:space="0" w:color="auto"/>
            </w:tcBorders>
            <w:shd w:val="clear" w:color="auto" w:fill="D9D9D9"/>
            <w:tcMar>
              <w:left w:w="57" w:type="dxa"/>
            </w:tcMar>
            <w:vAlign w:val="center"/>
          </w:tcPr>
          <w:p w:rsidR="00283A83" w:rsidRPr="00B318C3" w:rsidRDefault="00283A83" w:rsidP="00116455">
            <w:pPr>
              <w:pStyle w:val="berschrift1"/>
              <w:spacing w:before="60" w:after="60"/>
              <w:rPr>
                <w:noProof/>
                <w:szCs w:val="24"/>
              </w:rPr>
            </w:pPr>
            <w:r w:rsidRPr="00B318C3">
              <w:rPr>
                <w:sz w:val="24"/>
                <w:szCs w:val="24"/>
              </w:rPr>
              <w:t>Anmeldung</w:t>
            </w:r>
          </w:p>
        </w:tc>
        <w:tc>
          <w:tcPr>
            <w:tcW w:w="8590" w:type="dxa"/>
            <w:gridSpan w:val="4"/>
            <w:tcBorders>
              <w:top w:val="single" w:sz="6" w:space="0" w:color="auto"/>
              <w:left w:val="nil"/>
              <w:right w:val="single" w:sz="6" w:space="0" w:color="auto"/>
            </w:tcBorders>
            <w:shd w:val="clear" w:color="auto" w:fill="D9D9D9"/>
            <w:tcMar>
              <w:right w:w="425" w:type="dxa"/>
            </w:tcMar>
            <w:vAlign w:val="center"/>
          </w:tcPr>
          <w:p w:rsidR="00283A83" w:rsidRPr="00283A83" w:rsidRDefault="00283A83" w:rsidP="00D23FD9">
            <w:pPr>
              <w:pStyle w:val="berschrift1"/>
              <w:spacing w:before="60" w:after="60"/>
              <w:jc w:val="right"/>
              <w:rPr>
                <w:noProof/>
                <w:sz w:val="24"/>
                <w:szCs w:val="24"/>
              </w:rPr>
            </w:pPr>
            <w:r w:rsidRPr="00283A83">
              <w:rPr>
                <w:sz w:val="24"/>
                <w:szCs w:val="24"/>
              </w:rPr>
              <w:t>Anmeldeschluss: 20. Mai 2022</w:t>
            </w:r>
          </w:p>
        </w:tc>
      </w:tr>
      <w:tr w:rsidR="00AB419C" w:rsidRPr="00F700A7" w:rsidTr="00080704">
        <w:trPr>
          <w:trHeight w:val="401"/>
        </w:trPr>
        <w:tc>
          <w:tcPr>
            <w:tcW w:w="10575" w:type="dxa"/>
            <w:gridSpan w:val="5"/>
            <w:tcBorders>
              <w:left w:val="single" w:sz="6" w:space="0" w:color="auto"/>
              <w:bottom w:val="single" w:sz="6" w:space="0" w:color="auto"/>
              <w:right w:val="single" w:sz="6" w:space="0" w:color="auto"/>
            </w:tcBorders>
            <w:shd w:val="clear" w:color="auto" w:fill="D9D9D9"/>
            <w:tcMar>
              <w:left w:w="57" w:type="dxa"/>
            </w:tcMar>
          </w:tcPr>
          <w:p w:rsidR="004D4A37" w:rsidRPr="00E84A10" w:rsidRDefault="00AB419C" w:rsidP="00116455">
            <w:pPr>
              <w:spacing w:after="60"/>
            </w:pPr>
            <w:r w:rsidRPr="00A644B8">
              <w:t>Wir melden uns als Aussteller zur oben angegebenen Beteiligung an.</w:t>
            </w:r>
            <w:r w:rsidR="00116455">
              <w:br/>
            </w:r>
            <w:r w:rsidR="004D4A37">
              <w:t>ACHTUNG: Unteraussteller sind separat anzumelden.</w:t>
            </w:r>
          </w:p>
        </w:tc>
      </w:tr>
    </w:tbl>
    <w:p w:rsidR="00AB419C" w:rsidRDefault="00AB419C" w:rsidP="002E7DD4">
      <w:pPr>
        <w:pStyle w:val="berschrift1"/>
        <w:tabs>
          <w:tab w:val="left" w:pos="567"/>
        </w:tabs>
        <w:spacing w:before="240" w:after="60"/>
      </w:pPr>
      <w:r>
        <w:t>1.</w:t>
      </w:r>
      <w:r>
        <w:tab/>
        <w:t>Aussteller</w:t>
      </w:r>
    </w:p>
    <w:tbl>
      <w:tblPr>
        <w:tblW w:w="10632" w:type="dxa"/>
        <w:tblLayout w:type="fixed"/>
        <w:tblCellMar>
          <w:left w:w="0" w:type="dxa"/>
        </w:tblCellMar>
        <w:tblLook w:val="04A0" w:firstRow="1" w:lastRow="0" w:firstColumn="1" w:lastColumn="0" w:noHBand="0" w:noVBand="1"/>
      </w:tblPr>
      <w:tblGrid>
        <w:gridCol w:w="567"/>
        <w:gridCol w:w="1134"/>
        <w:gridCol w:w="3686"/>
        <w:gridCol w:w="1559"/>
        <w:gridCol w:w="3686"/>
      </w:tblGrid>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rsidRPr="00A644B8">
              <w:t>Firma:</w:t>
            </w:r>
          </w:p>
        </w:tc>
        <w:tc>
          <w:tcPr>
            <w:tcW w:w="8931" w:type="dxa"/>
            <w:gridSpan w:val="3"/>
            <w:vAlign w:val="center"/>
          </w:tcPr>
          <w:p w:rsidR="00AB419C" w:rsidRPr="00B31267" w:rsidRDefault="00764FF2" w:rsidP="00B22C06">
            <w:pPr>
              <w:tabs>
                <w:tab w:val="left" w:pos="426"/>
              </w:tabs>
              <w:rPr>
                <w:rFonts w:cs="Tahoma"/>
                <w:b/>
                <w:color w:val="365F91"/>
                <w:u w:val="single"/>
              </w:rPr>
            </w:pPr>
            <w:r>
              <w:rPr>
                <w:rFonts w:cs="Tahoma"/>
                <w:b/>
                <w:color w:val="365F91"/>
                <w:u w:val="single"/>
              </w:rPr>
              <w:fldChar w:fldCharType="begin">
                <w:ffData>
                  <w:name w:val="TM_FIRMA"/>
                  <w:enabled/>
                  <w:calcOnExit/>
                  <w:textInput>
                    <w:maxLength w:val="255"/>
                  </w:textInput>
                </w:ffData>
              </w:fldChar>
            </w:r>
            <w:bookmarkStart w:id="1" w:name="TM_FIRMA"/>
            <w:r w:rsidR="001F4870">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r w:rsidR="00B22C06">
              <w:rPr>
                <w:rFonts w:cs="Tahoma"/>
                <w:b/>
                <w:noProof/>
                <w:color w:val="365F91"/>
                <w:u w:val="single"/>
              </w:rPr>
              <w:t>     </w:t>
            </w:r>
            <w:r>
              <w:rPr>
                <w:rFonts w:cs="Tahoma"/>
                <w:b/>
                <w:color w:val="365F91"/>
                <w:u w:val="single"/>
              </w:rPr>
              <w:fldChar w:fldCharType="end"/>
            </w:r>
            <w:bookmarkEnd w:id="1"/>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Straße:</w:t>
            </w:r>
          </w:p>
        </w:tc>
        <w:tc>
          <w:tcPr>
            <w:tcW w:w="3686" w:type="dxa"/>
            <w:vAlign w:val="center"/>
          </w:tcPr>
          <w:p w:rsidR="00AB419C" w:rsidRPr="00B31267" w:rsidRDefault="00764FF2" w:rsidP="00B22C06">
            <w:pPr>
              <w:pStyle w:val="Eingabefeld"/>
              <w:tabs>
                <w:tab w:val="left" w:pos="426"/>
              </w:tabs>
              <w:rPr>
                <w:rFonts w:cs="Tahoma"/>
                <w:color w:val="365F91"/>
                <w:u w:val="single"/>
              </w:rPr>
            </w:pPr>
            <w:r>
              <w:rPr>
                <w:rFonts w:cs="Tahoma"/>
                <w:color w:val="365F91"/>
                <w:u w:val="single"/>
              </w:rPr>
              <w:fldChar w:fldCharType="begin">
                <w:ffData>
                  <w:name w:val="TM_STRASSE"/>
                  <w:enabled/>
                  <w:calcOnExit/>
                  <w:textInput/>
                </w:ffData>
              </w:fldChar>
            </w:r>
            <w:bookmarkStart w:id="2" w:name="TM_STRASSE"/>
            <w:r w:rsidR="001F4870">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2"/>
          </w:p>
        </w:tc>
        <w:tc>
          <w:tcPr>
            <w:tcW w:w="1559" w:type="dxa"/>
            <w:vAlign w:val="center"/>
          </w:tcPr>
          <w:p w:rsidR="00AB419C" w:rsidRPr="00A644B8" w:rsidRDefault="00AB419C" w:rsidP="005648E8">
            <w:pPr>
              <w:tabs>
                <w:tab w:val="left" w:pos="426"/>
              </w:tabs>
              <w:spacing w:before="20"/>
            </w:pPr>
            <w:r w:rsidRPr="00A644B8">
              <w:t>Ansprechpartner/in:</w:t>
            </w:r>
          </w:p>
        </w:tc>
        <w:tc>
          <w:tcPr>
            <w:tcW w:w="3686" w:type="dxa"/>
            <w:vAlign w:val="center"/>
          </w:tcPr>
          <w:p w:rsidR="00AB419C" w:rsidRPr="00B31267" w:rsidRDefault="00764FF2" w:rsidP="00B22C06">
            <w:pPr>
              <w:pStyle w:val="Eingabefeld"/>
              <w:tabs>
                <w:tab w:val="left" w:pos="426"/>
              </w:tabs>
              <w:rPr>
                <w:rFonts w:cs="Tahoma"/>
                <w:color w:val="365F91"/>
                <w:u w:val="single"/>
              </w:rPr>
            </w:pPr>
            <w:r>
              <w:rPr>
                <w:rFonts w:cs="Tahoma"/>
                <w:color w:val="365F91"/>
                <w:u w:val="single"/>
              </w:rPr>
              <w:fldChar w:fldCharType="begin">
                <w:ffData>
                  <w:name w:val="TM_ANSPRECHPARTNER"/>
                  <w:enabled/>
                  <w:calcOnExit w:val="0"/>
                  <w:textInput/>
                </w:ffData>
              </w:fldChar>
            </w:r>
            <w:bookmarkStart w:id="3" w:name="TM_ANSPRECHPARTNER"/>
            <w:r w:rsidR="00A36C0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3"/>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PLZ, Ort:</w:t>
            </w:r>
          </w:p>
        </w:tc>
        <w:bookmarkStart w:id="4" w:name="TM_PLZORT"/>
        <w:tc>
          <w:tcPr>
            <w:tcW w:w="3686" w:type="dxa"/>
            <w:vAlign w:val="center"/>
          </w:tcPr>
          <w:p w:rsidR="00AB419C" w:rsidRPr="00B31267" w:rsidRDefault="00764FF2" w:rsidP="00B22C06">
            <w:pPr>
              <w:pStyle w:val="Eingabefeld"/>
              <w:tabs>
                <w:tab w:val="left" w:pos="426"/>
              </w:tabs>
              <w:rPr>
                <w:rFonts w:cs="Tahoma"/>
                <w:color w:val="365F91"/>
                <w:u w:val="single"/>
              </w:rPr>
            </w:pPr>
            <w:r>
              <w:rPr>
                <w:rFonts w:cs="Tahoma"/>
                <w:color w:val="365F91"/>
                <w:u w:val="single"/>
              </w:rPr>
              <w:fldChar w:fldCharType="begin">
                <w:ffData>
                  <w:name w:val="TM_PLZORT"/>
                  <w:enabled/>
                  <w:calcOnExit/>
                  <w:textInput/>
                </w:ffData>
              </w:fldChar>
            </w:r>
            <w:r w:rsidR="00AB419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4"/>
          </w:p>
        </w:tc>
        <w:tc>
          <w:tcPr>
            <w:tcW w:w="1559" w:type="dxa"/>
            <w:vAlign w:val="center"/>
          </w:tcPr>
          <w:p w:rsidR="00AB419C" w:rsidRPr="00A644B8" w:rsidRDefault="00AB419C" w:rsidP="005648E8">
            <w:pPr>
              <w:tabs>
                <w:tab w:val="left" w:pos="426"/>
              </w:tabs>
              <w:spacing w:before="20"/>
            </w:pPr>
            <w:r>
              <w:t>Telefon:</w:t>
            </w:r>
          </w:p>
        </w:tc>
        <w:tc>
          <w:tcPr>
            <w:tcW w:w="3686" w:type="dxa"/>
            <w:vAlign w:val="center"/>
          </w:tcPr>
          <w:p w:rsidR="00AB419C" w:rsidRPr="00B31267" w:rsidRDefault="00764FF2" w:rsidP="00B22C06">
            <w:pPr>
              <w:pStyle w:val="Eingabefeld"/>
              <w:tabs>
                <w:tab w:val="left" w:pos="426"/>
              </w:tabs>
              <w:rPr>
                <w:rFonts w:cs="Tahoma"/>
                <w:color w:val="365F91"/>
                <w:u w:val="single"/>
              </w:rPr>
            </w:pPr>
            <w:r>
              <w:rPr>
                <w:rFonts w:cs="Tahoma"/>
                <w:color w:val="365F91"/>
                <w:u w:val="single"/>
              </w:rPr>
              <w:fldChar w:fldCharType="begin">
                <w:ffData>
                  <w:name w:val="TM_Fon_AP"/>
                  <w:enabled/>
                  <w:calcOnExit w:val="0"/>
                  <w:textInput/>
                </w:ffData>
              </w:fldChar>
            </w:r>
            <w:bookmarkStart w:id="5" w:name="TM_Fon_AP"/>
            <w:r w:rsidR="00A36C0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5"/>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Bundesland:</w:t>
            </w:r>
          </w:p>
        </w:tc>
        <w:bookmarkStart w:id="6" w:name="TM_BUNDESLAND"/>
        <w:tc>
          <w:tcPr>
            <w:tcW w:w="3686" w:type="dxa"/>
            <w:vAlign w:val="center"/>
          </w:tcPr>
          <w:p w:rsidR="00AB419C" w:rsidRPr="00B31267" w:rsidRDefault="00764FF2" w:rsidP="00B22C06">
            <w:pPr>
              <w:pStyle w:val="Eingabefeld"/>
              <w:tabs>
                <w:tab w:val="left" w:pos="426"/>
              </w:tabs>
              <w:rPr>
                <w:rFonts w:cs="Tahoma"/>
                <w:color w:val="365F91"/>
                <w:u w:val="single"/>
              </w:rPr>
            </w:pPr>
            <w:r>
              <w:rPr>
                <w:rFonts w:cs="Tahoma"/>
                <w:color w:val="365F91"/>
                <w:u w:val="single"/>
              </w:rPr>
              <w:fldChar w:fldCharType="begin">
                <w:ffData>
                  <w:name w:val="TM_BUNDESLAND"/>
                  <w:enabled/>
                  <w:calcOnExit/>
                  <w:textInput/>
                </w:ffData>
              </w:fldChar>
            </w:r>
            <w:r w:rsidR="00AB419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6"/>
          </w:p>
        </w:tc>
        <w:tc>
          <w:tcPr>
            <w:tcW w:w="1559" w:type="dxa"/>
            <w:vAlign w:val="center"/>
          </w:tcPr>
          <w:p w:rsidR="00AB419C" w:rsidRPr="00A644B8" w:rsidRDefault="00AB419C" w:rsidP="005648E8">
            <w:pPr>
              <w:tabs>
                <w:tab w:val="left" w:pos="426"/>
              </w:tabs>
              <w:spacing w:before="20"/>
            </w:pPr>
            <w:r>
              <w:t>Fax:</w:t>
            </w:r>
          </w:p>
        </w:tc>
        <w:tc>
          <w:tcPr>
            <w:tcW w:w="3686" w:type="dxa"/>
            <w:vAlign w:val="center"/>
          </w:tcPr>
          <w:p w:rsidR="00AB419C" w:rsidRPr="00B31267" w:rsidRDefault="00764FF2" w:rsidP="00B22C06">
            <w:pPr>
              <w:pStyle w:val="Eingabefeld"/>
              <w:tabs>
                <w:tab w:val="left" w:pos="426"/>
              </w:tabs>
              <w:rPr>
                <w:rFonts w:cs="Tahoma"/>
                <w:color w:val="365F91"/>
                <w:u w:val="single"/>
              </w:rPr>
            </w:pPr>
            <w:r>
              <w:rPr>
                <w:rFonts w:cs="Tahoma"/>
                <w:color w:val="365F91"/>
                <w:u w:val="single"/>
              </w:rPr>
              <w:fldChar w:fldCharType="begin">
                <w:ffData>
                  <w:name w:val="TM_Fax_AP"/>
                  <w:enabled/>
                  <w:calcOnExit w:val="0"/>
                  <w:textInput/>
                </w:ffData>
              </w:fldChar>
            </w:r>
            <w:bookmarkStart w:id="7" w:name="TM_Fax_AP"/>
            <w:r w:rsidR="00B22C06">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7"/>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UStID:</w:t>
            </w:r>
          </w:p>
        </w:tc>
        <w:bookmarkStart w:id="8" w:name="TM_UStID"/>
        <w:tc>
          <w:tcPr>
            <w:tcW w:w="3686" w:type="dxa"/>
            <w:vAlign w:val="center"/>
          </w:tcPr>
          <w:p w:rsidR="00AB419C" w:rsidRPr="00B31267" w:rsidRDefault="00764FF2" w:rsidP="00B22C06">
            <w:pPr>
              <w:pStyle w:val="Eingabefeld"/>
              <w:tabs>
                <w:tab w:val="left" w:pos="426"/>
              </w:tabs>
              <w:rPr>
                <w:rFonts w:cs="Tahoma"/>
                <w:color w:val="365F91"/>
                <w:u w:val="single"/>
              </w:rPr>
            </w:pPr>
            <w:r>
              <w:rPr>
                <w:rFonts w:cs="Tahoma"/>
                <w:color w:val="365F91"/>
                <w:u w:val="single"/>
              </w:rPr>
              <w:fldChar w:fldCharType="begin">
                <w:ffData>
                  <w:name w:val="TM_UStID"/>
                  <w:enabled/>
                  <w:calcOnExit w:val="0"/>
                  <w:textInput/>
                </w:ffData>
              </w:fldChar>
            </w:r>
            <w:r w:rsidR="002613D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8"/>
          </w:p>
        </w:tc>
        <w:tc>
          <w:tcPr>
            <w:tcW w:w="1559" w:type="dxa"/>
            <w:vAlign w:val="center"/>
          </w:tcPr>
          <w:p w:rsidR="00AB419C" w:rsidRPr="00A644B8" w:rsidRDefault="00AB419C" w:rsidP="005648E8">
            <w:pPr>
              <w:tabs>
                <w:tab w:val="left" w:pos="426"/>
              </w:tabs>
              <w:spacing w:before="20"/>
            </w:pPr>
            <w:r>
              <w:t>E-Mail:</w:t>
            </w:r>
          </w:p>
        </w:tc>
        <w:bookmarkStart w:id="9" w:name="TM_Email_AP"/>
        <w:tc>
          <w:tcPr>
            <w:tcW w:w="3686" w:type="dxa"/>
            <w:vAlign w:val="center"/>
          </w:tcPr>
          <w:p w:rsidR="00AB419C" w:rsidRPr="00B31267" w:rsidRDefault="00764FF2" w:rsidP="00B22C06">
            <w:pPr>
              <w:pStyle w:val="Eingabefeld"/>
              <w:tabs>
                <w:tab w:val="left" w:pos="426"/>
              </w:tabs>
              <w:rPr>
                <w:rFonts w:cs="Tahoma"/>
                <w:color w:val="365F91"/>
                <w:u w:val="single"/>
              </w:rPr>
            </w:pPr>
            <w:r>
              <w:rPr>
                <w:rFonts w:cs="Tahoma"/>
                <w:color w:val="365F91"/>
                <w:u w:val="single"/>
              </w:rPr>
              <w:fldChar w:fldCharType="begin">
                <w:ffData>
                  <w:name w:val="TM_Email_AP"/>
                  <w:enabled/>
                  <w:calcOnExit w:val="0"/>
                  <w:textInput/>
                </w:ffData>
              </w:fldChar>
            </w:r>
            <w:r w:rsidR="004D795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9"/>
          </w:p>
        </w:tc>
      </w:tr>
    </w:tbl>
    <w:p w:rsidR="00AB419C" w:rsidRPr="00000A5C" w:rsidRDefault="00AB419C" w:rsidP="002E7DD4">
      <w:pPr>
        <w:pStyle w:val="berschrift1"/>
        <w:tabs>
          <w:tab w:val="left" w:pos="567"/>
        </w:tabs>
        <w:spacing w:before="240"/>
      </w:pPr>
      <w:r w:rsidRPr="00000A5C">
        <w:t>2.</w:t>
      </w:r>
      <w:r w:rsidRPr="00000A5C">
        <w:tab/>
        <w:t>B</w:t>
      </w:r>
      <w:r w:rsidR="006A1D96">
        <w:t>enötigte Ausstellungsfläche</w:t>
      </w:r>
    </w:p>
    <w:p w:rsidR="00AB419C" w:rsidRDefault="00AB419C" w:rsidP="00B63E46">
      <w:pPr>
        <w:tabs>
          <w:tab w:val="left" w:pos="567"/>
        </w:tabs>
        <w:spacing w:after="120"/>
      </w:pPr>
      <w:r>
        <w:tab/>
        <w:t>Alle Beträge zzgl. ggf. anfallender in- und ausländischer Steuern</w:t>
      </w:r>
    </w:p>
    <w:p w:rsidR="00AB419C" w:rsidRDefault="00900451" w:rsidP="0082238E">
      <w:pPr>
        <w:tabs>
          <w:tab w:val="left" w:pos="567"/>
        </w:tabs>
        <w:spacing w:after="60"/>
        <w:rPr>
          <w:b/>
          <w:szCs w:val="16"/>
        </w:rPr>
      </w:pPr>
      <w:r w:rsidRPr="00900451">
        <w:rPr>
          <w:b/>
          <w:szCs w:val="16"/>
        </w:rPr>
        <w:t>2.1.</w:t>
      </w:r>
      <w:r>
        <w:rPr>
          <w:szCs w:val="16"/>
        </w:rPr>
        <w:tab/>
      </w:r>
      <w:r w:rsidR="00AB419C" w:rsidRPr="00584DE5">
        <w:rPr>
          <w:b/>
          <w:szCs w:val="16"/>
        </w:rPr>
        <w:t>Quadratmeter</w:t>
      </w:r>
    </w:p>
    <w:p w:rsidR="00D01FA4" w:rsidRDefault="00900451" w:rsidP="00900451">
      <w:pPr>
        <w:tabs>
          <w:tab w:val="left" w:pos="567"/>
        </w:tabs>
        <w:spacing w:after="60"/>
        <w:rPr>
          <w:b/>
          <w:szCs w:val="16"/>
        </w:rPr>
      </w:pPr>
      <w:r>
        <w:rPr>
          <w:b/>
        </w:rPr>
        <w:t>2.1.1.</w:t>
      </w:r>
      <w:r>
        <w:rPr>
          <w:b/>
        </w:rPr>
        <w:tab/>
      </w:r>
      <w:r w:rsidR="00D01FA4" w:rsidRPr="007C3F40">
        <w:t>Teilnahme bis zum einschließlich 4. Mal:</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D01FA4" w:rsidTr="00900451">
        <w:tc>
          <w:tcPr>
            <w:tcW w:w="9883" w:type="dxa"/>
          </w:tcPr>
          <w:p w:rsidR="00D01FA4" w:rsidRPr="00CE3BC5" w:rsidRDefault="00D01FA4" w:rsidP="00C41FA9">
            <w:pPr>
              <w:tabs>
                <w:tab w:val="left" w:pos="709"/>
              </w:tabs>
              <w:spacing w:before="60" w:after="60"/>
              <w:ind w:left="794" w:hanging="794"/>
              <w:rPr>
                <w:szCs w:val="16"/>
              </w:rPr>
            </w:pPr>
            <w:r w:rsidRPr="00CE3BC5">
              <w:rPr>
                <w:szCs w:val="16"/>
              </w:rPr>
              <w:t xml:space="preserve">• </w:t>
            </w:r>
            <w:r w:rsidR="00764FF2">
              <w:rPr>
                <w:b/>
                <w:color w:val="365F91"/>
                <w:szCs w:val="16"/>
                <w:u w:val="single"/>
              </w:rPr>
              <w:fldChar w:fldCharType="begin">
                <w:ffData>
                  <w:name w:val=""/>
                  <w:enabled/>
                  <w:calcOnExit/>
                  <w:textInput>
                    <w:type w:val="number"/>
                    <w:maxLength w:val="3"/>
                  </w:textInput>
                </w:ffData>
              </w:fldChar>
            </w:r>
            <w:r>
              <w:rPr>
                <w:b/>
                <w:color w:val="365F91"/>
                <w:szCs w:val="16"/>
                <w:u w:val="single"/>
              </w:rPr>
              <w:instrText xml:space="preserve"> FORMTEXT </w:instrText>
            </w:r>
            <w:r w:rsidR="00764FF2">
              <w:rPr>
                <w:b/>
                <w:color w:val="365F91"/>
                <w:szCs w:val="16"/>
                <w:u w:val="single"/>
              </w:rPr>
            </w:r>
            <w:r w:rsidR="00764FF2">
              <w:rPr>
                <w:b/>
                <w:color w:val="365F91"/>
                <w:szCs w:val="16"/>
                <w:u w:val="single"/>
              </w:rPr>
              <w:fldChar w:fldCharType="separate"/>
            </w:r>
            <w:r>
              <w:rPr>
                <w:b/>
                <w:noProof/>
                <w:color w:val="365F91"/>
                <w:szCs w:val="16"/>
                <w:u w:val="single"/>
              </w:rPr>
              <w:t>   </w:t>
            </w:r>
            <w:r w:rsidR="00764FF2">
              <w:rPr>
                <w:b/>
                <w:color w:val="365F91"/>
                <w:szCs w:val="16"/>
                <w:u w:val="single"/>
              </w:rPr>
              <w:fldChar w:fldCharType="end"/>
            </w:r>
            <w:r w:rsidRPr="00252CCC">
              <w:rPr>
                <w:noProof/>
              </w:rPr>
              <w:tab/>
            </w:r>
            <w:r w:rsidRPr="00CE3BC5">
              <w:rPr>
                <w:b/>
                <w:szCs w:val="16"/>
              </w:rPr>
              <w:t>m²</w:t>
            </w:r>
            <w:r w:rsidRPr="00CE3BC5">
              <w:rPr>
                <w:szCs w:val="16"/>
              </w:rPr>
              <w:t xml:space="preserve"> Hallenfläche </w:t>
            </w:r>
            <w:r w:rsidRPr="00CE3BC5">
              <w:rPr>
                <w:b/>
                <w:szCs w:val="16"/>
              </w:rPr>
              <w:t>mit Standbau</w:t>
            </w:r>
            <w:r w:rsidRPr="00CE3BC5">
              <w:rPr>
                <w:szCs w:val="16"/>
              </w:rPr>
              <w:t xml:space="preserve"> </w:t>
            </w:r>
            <w:r w:rsidRPr="00CE3BC5">
              <w:rPr>
                <w:b/>
                <w:szCs w:val="16"/>
              </w:rPr>
              <w:t>390,00 €/m²</w:t>
            </w:r>
            <w:r w:rsidR="007306E6">
              <w:rPr>
                <w:szCs w:val="16"/>
              </w:rPr>
              <w:t xml:space="preserve"> </w:t>
            </w:r>
            <w:r w:rsidRPr="00CE3BC5">
              <w:rPr>
                <w:szCs w:val="16"/>
              </w:rPr>
              <w:t>(bis 100 m², Mindestfläche 9 m²)</w:t>
            </w:r>
          </w:p>
        </w:tc>
      </w:tr>
    </w:tbl>
    <w:p w:rsidR="00D01FA4" w:rsidRPr="00D01FA4" w:rsidRDefault="00900451" w:rsidP="00900451">
      <w:pPr>
        <w:tabs>
          <w:tab w:val="left" w:pos="567"/>
        </w:tabs>
        <w:spacing w:before="120" w:after="60"/>
        <w:rPr>
          <w:b/>
          <w:szCs w:val="16"/>
        </w:rPr>
      </w:pPr>
      <w:r>
        <w:rPr>
          <w:b/>
          <w:szCs w:val="16"/>
        </w:rPr>
        <w:t>2.1.2.</w:t>
      </w:r>
      <w:r>
        <w:rPr>
          <w:b/>
          <w:szCs w:val="16"/>
        </w:rPr>
        <w:tab/>
      </w:r>
      <w:r w:rsidR="00D01FA4" w:rsidRPr="007C3F40">
        <w:rPr>
          <w:szCs w:val="16"/>
        </w:rPr>
        <w:t>Teilnahme zum 5. Mal oder öfter:</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D01FA4" w:rsidTr="00900451">
        <w:tc>
          <w:tcPr>
            <w:tcW w:w="9883" w:type="dxa"/>
          </w:tcPr>
          <w:p w:rsidR="00D01FA4" w:rsidRPr="007306E6" w:rsidRDefault="007306E6" w:rsidP="00C41FA9">
            <w:pPr>
              <w:tabs>
                <w:tab w:val="left" w:pos="709"/>
              </w:tabs>
              <w:spacing w:before="60" w:after="60"/>
              <w:ind w:left="794" w:hanging="794"/>
              <w:contextualSpacing/>
              <w:rPr>
                <w:noProof/>
                <w:szCs w:val="16"/>
              </w:rPr>
            </w:pPr>
            <w:r w:rsidRPr="00AB11E4">
              <w:t>• entfällt</w:t>
            </w:r>
          </w:p>
        </w:tc>
      </w:tr>
    </w:tbl>
    <w:p w:rsidR="004331CC" w:rsidRPr="00ED6B72" w:rsidRDefault="00665347" w:rsidP="004331CC">
      <w:pPr>
        <w:spacing w:before="120" w:after="60"/>
        <w:ind w:left="567" w:hanging="567"/>
        <w:rPr>
          <w:b/>
        </w:rPr>
      </w:pPr>
      <w:r w:rsidRPr="0082518A">
        <w:rPr>
          <w:rFonts w:cs="Tahoma"/>
          <w:b/>
          <w:iCs/>
          <w:szCs w:val="16"/>
        </w:rPr>
        <w:t>2.1.3.</w:t>
      </w:r>
      <w:r w:rsidRPr="0082518A">
        <w:rPr>
          <w:rFonts w:cs="Tahoma"/>
          <w:b/>
          <w:iCs/>
          <w:szCs w:val="16"/>
        </w:rPr>
        <w:tab/>
      </w:r>
      <w:r w:rsidRPr="007C3F40">
        <w:rPr>
          <w:rFonts w:cs="Tahoma"/>
          <w:iCs/>
          <w:szCs w:val="16"/>
        </w:rPr>
        <w:t>Beteiligungspreise für Fläche über 100 qm sowie für Unternehmen, die die beiliegende Erklärung zur Doppelförderung bzw. der Beteiligung der öffentlichen Hand nicht unterzeichnen können: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4331CC" w:rsidTr="00116455">
        <w:tc>
          <w:tcPr>
            <w:tcW w:w="9883" w:type="dxa"/>
          </w:tcPr>
          <w:p w:rsidR="004331CC" w:rsidRPr="00572E4B" w:rsidRDefault="004331CC" w:rsidP="00116455">
            <w:pPr>
              <w:tabs>
                <w:tab w:val="left" w:pos="709"/>
              </w:tabs>
              <w:spacing w:before="60" w:after="60"/>
              <w:ind w:left="794" w:hanging="794"/>
            </w:pPr>
            <w:r w:rsidRPr="00572E4B">
              <w:t xml:space="preserve">• </w:t>
            </w:r>
            <w:r w:rsidR="00764FF2">
              <w:rPr>
                <w:b/>
                <w:color w:val="365F91"/>
                <w:szCs w:val="16"/>
                <w:u w:val="single"/>
              </w:rPr>
              <w:fldChar w:fldCharType="begin">
                <w:ffData>
                  <w:name w:val=""/>
                  <w:enabled/>
                  <w:calcOnExit/>
                  <w:textInput>
                    <w:type w:val="number"/>
                    <w:maxLength w:val="3"/>
                  </w:textInput>
                </w:ffData>
              </w:fldChar>
            </w:r>
            <w:r w:rsidRPr="00900451">
              <w:rPr>
                <w:b/>
                <w:color w:val="365F91"/>
                <w:szCs w:val="16"/>
                <w:u w:val="single"/>
              </w:rPr>
              <w:instrText xml:space="preserve"> FORMTEXT </w:instrText>
            </w:r>
            <w:r w:rsidR="00764FF2">
              <w:rPr>
                <w:b/>
                <w:color w:val="365F91"/>
                <w:szCs w:val="16"/>
                <w:u w:val="single"/>
              </w:rPr>
            </w:r>
            <w:r w:rsidR="00764FF2">
              <w:rPr>
                <w:b/>
                <w:color w:val="365F91"/>
                <w:szCs w:val="16"/>
                <w:u w:val="single"/>
              </w:rPr>
              <w:fldChar w:fldCharType="separate"/>
            </w:r>
            <w:r w:rsidRPr="00900451">
              <w:rPr>
                <w:b/>
                <w:noProof/>
                <w:color w:val="365F91"/>
                <w:szCs w:val="16"/>
                <w:u w:val="single"/>
              </w:rPr>
              <w:t>   </w:t>
            </w:r>
            <w:r w:rsidR="00764FF2">
              <w:rPr>
                <w:b/>
                <w:color w:val="365F91"/>
                <w:szCs w:val="16"/>
                <w:u w:val="single"/>
              </w:rPr>
              <w:fldChar w:fldCharType="end"/>
            </w:r>
            <w:r w:rsidRPr="00900451">
              <w:rPr>
                <w:noProof/>
              </w:rPr>
              <w:tab/>
            </w:r>
            <w:r w:rsidRPr="00900451">
              <w:rPr>
                <w:b/>
                <w:szCs w:val="16"/>
              </w:rPr>
              <w:t>m²</w:t>
            </w:r>
            <w:r w:rsidRPr="00900451">
              <w:rPr>
                <w:szCs w:val="16"/>
              </w:rPr>
              <w:t xml:space="preserve"> Hallenfläche </w:t>
            </w:r>
            <w:r w:rsidRPr="00900451">
              <w:rPr>
                <w:b/>
                <w:szCs w:val="16"/>
              </w:rPr>
              <w:t>mit Standbau</w:t>
            </w:r>
            <w:r w:rsidRPr="00900451">
              <w:rPr>
                <w:szCs w:val="16"/>
              </w:rPr>
              <w:t xml:space="preserve"> </w:t>
            </w:r>
            <w:r w:rsidRPr="00900451">
              <w:rPr>
                <w:b/>
                <w:szCs w:val="16"/>
              </w:rPr>
              <w:t>1.000,00 €/m²</w:t>
            </w:r>
            <w:r w:rsidR="006651F8" w:rsidRPr="0082518A">
              <w:t xml:space="preserve"> (Mindestfläche 9 m²)</w:t>
            </w:r>
          </w:p>
        </w:tc>
      </w:tr>
    </w:tbl>
    <w:p w:rsidR="004331CC" w:rsidRPr="00C75E3A" w:rsidRDefault="004331CC" w:rsidP="004331CC"/>
    <w:p w:rsidR="00AB419C" w:rsidRPr="002E7DD4" w:rsidRDefault="008E4A2E" w:rsidP="00AE1B89">
      <w:pPr>
        <w:tabs>
          <w:tab w:val="left" w:pos="567"/>
        </w:tabs>
        <w:spacing w:after="60"/>
      </w:pPr>
      <w:r w:rsidRPr="009A497F">
        <w:rPr>
          <w:b/>
          <w:sz w:val="20"/>
        </w:rPr>
        <w:t>3.</w:t>
      </w:r>
      <w:r w:rsidRPr="009A497F">
        <w:rPr>
          <w:b/>
          <w:sz w:val="20"/>
        </w:rPr>
        <w:tab/>
      </w:r>
      <w:r w:rsidR="006A1D96">
        <w:rPr>
          <w:b/>
          <w:sz w:val="20"/>
        </w:rPr>
        <w:t xml:space="preserve">Obligatorische Gebühren </w:t>
      </w:r>
      <w:r w:rsidR="00AB419C" w:rsidRPr="006500D2">
        <w:t>(unabhängig von der Anzahl der Beteiligungen)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3C110C" w:rsidRPr="004A7170" w:rsidTr="003C110C">
        <w:tc>
          <w:tcPr>
            <w:tcW w:w="9883" w:type="dxa"/>
          </w:tcPr>
          <w:p w:rsidR="0014442F" w:rsidRDefault="003C110C" w:rsidP="00797294">
            <w:pPr>
              <w:tabs>
                <w:tab w:val="left" w:pos="3544"/>
              </w:tabs>
              <w:spacing w:before="60" w:after="60"/>
              <w:rPr>
                <w:b/>
                <w:szCs w:val="16"/>
              </w:rPr>
            </w:pPr>
            <w:r w:rsidRPr="003C110C">
              <w:rPr>
                <w:szCs w:val="16"/>
              </w:rPr>
              <w:t>• entfällt</w:t>
            </w:r>
          </w:p>
        </w:tc>
      </w:tr>
    </w:tbl>
    <w:p w:rsidR="00725E26" w:rsidRPr="00725E26" w:rsidRDefault="00725E26" w:rsidP="00725E26">
      <w:pPr>
        <w:tabs>
          <w:tab w:val="left" w:pos="709"/>
        </w:tabs>
        <w:rPr>
          <w:lang w:val="en-US"/>
        </w:rPr>
      </w:pPr>
      <w:r w:rsidRPr="004A7170">
        <w:rPr>
          <w:lang w:val="en-GB"/>
        </w:rPr>
        <w:br w:type="page"/>
      </w:r>
    </w:p>
    <w:p w:rsidR="00725E26" w:rsidRPr="008E2450" w:rsidRDefault="00725E26" w:rsidP="00725E26">
      <w:pPr>
        <w:tabs>
          <w:tab w:val="left" w:pos="709"/>
        </w:tabs>
      </w:pPr>
    </w:p>
    <w:p w:rsidR="008B1353" w:rsidRPr="00725E26" w:rsidRDefault="008B1353" w:rsidP="003C110C">
      <w:pPr>
        <w:tabs>
          <w:tab w:val="left" w:pos="426"/>
        </w:tabs>
        <w:rPr>
          <w:szCs w:val="16"/>
        </w:rPr>
      </w:pPr>
    </w:p>
    <w:p w:rsidR="006B1D50" w:rsidRDefault="006B1D50" w:rsidP="00B63E46">
      <w:pPr>
        <w:tabs>
          <w:tab w:val="left" w:pos="567"/>
        </w:tabs>
        <w:spacing w:after="60"/>
        <w:rPr>
          <w:b/>
        </w:rPr>
      </w:pPr>
      <w:r w:rsidRPr="00017318">
        <w:rPr>
          <w:b/>
          <w:sz w:val="20"/>
        </w:rPr>
        <w:t>4.</w:t>
      </w:r>
      <w:r w:rsidRPr="00017318">
        <w:rPr>
          <w:b/>
          <w:sz w:val="20"/>
        </w:rPr>
        <w:tab/>
      </w:r>
      <w:r w:rsidRPr="009A497F">
        <w:rPr>
          <w:b/>
          <w:sz w:val="20"/>
        </w:rPr>
        <w:t>Anschlüsse</w:t>
      </w:r>
      <w:r w:rsidRPr="006431DB">
        <w:rPr>
          <w:b/>
        </w:rPr>
        <w:t xml:space="preserve"> </w:t>
      </w:r>
      <w:r w:rsidRPr="006500D2">
        <w:t>(unabhängig von der Anzahl der Beteiligungen)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8B1353" w:rsidRPr="008B1353" w:rsidTr="008B1353">
        <w:tc>
          <w:tcPr>
            <w:tcW w:w="9883" w:type="dxa"/>
          </w:tcPr>
          <w:p w:rsidR="002D2AF2" w:rsidRPr="002D2AF2" w:rsidRDefault="002D2AF2" w:rsidP="00C41FA9">
            <w:pPr>
              <w:tabs>
                <w:tab w:val="left" w:pos="709"/>
              </w:tabs>
              <w:spacing w:before="60" w:after="60"/>
              <w:rPr>
                <w:szCs w:val="16"/>
              </w:rPr>
            </w:pPr>
            <w:r w:rsidRPr="002D2AF2">
              <w:rPr>
                <w:szCs w:val="16"/>
              </w:rPr>
              <w:t>• entfällt</w:t>
            </w:r>
          </w:p>
        </w:tc>
      </w:tr>
    </w:tbl>
    <w:p w:rsidR="009F3575" w:rsidRPr="00424620" w:rsidRDefault="007322D7" w:rsidP="002E7DD4">
      <w:pPr>
        <w:tabs>
          <w:tab w:val="left" w:pos="567"/>
          <w:tab w:val="left" w:pos="6379"/>
          <w:tab w:val="left" w:pos="8364"/>
        </w:tabs>
        <w:spacing w:before="240" w:after="60"/>
        <w:rPr>
          <w:szCs w:val="16"/>
        </w:rPr>
      </w:pPr>
      <w:r>
        <w:rPr>
          <w:b/>
          <w:sz w:val="20"/>
        </w:rPr>
        <w:t>5.</w:t>
      </w:r>
      <w:r w:rsidR="009F3575" w:rsidRPr="004843E1">
        <w:rPr>
          <w:b/>
          <w:sz w:val="20"/>
        </w:rPr>
        <w:tab/>
        <w:t>Ausstellungsgüter</w:t>
      </w:r>
      <w:r w:rsidR="009F3575">
        <w:rPr>
          <w:b/>
          <w:sz w:val="20"/>
        </w:rPr>
        <w:t xml:space="preserve"> </w:t>
      </w:r>
      <w:r w:rsidR="009F3575" w:rsidRPr="00003C4A">
        <w:rPr>
          <w:szCs w:val="16"/>
        </w:rPr>
        <w:t>(Bei Informationsstand: Produktionsprogramm)</w:t>
      </w:r>
      <w:r w:rsidR="009F3575" w:rsidRPr="004843E1">
        <w:rPr>
          <w:b/>
        </w:rPr>
        <w:tab/>
      </w:r>
      <w:r w:rsidR="009F3575" w:rsidRPr="004843E1">
        <w:rPr>
          <w:b/>
          <w:szCs w:val="16"/>
        </w:rPr>
        <w:t>Abmessungen</w:t>
      </w:r>
      <w:r w:rsidR="009F3575" w:rsidRPr="004843E1">
        <w:rPr>
          <w:b/>
          <w:szCs w:val="16"/>
        </w:rPr>
        <w:tab/>
        <w:t>Gewicht</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5812"/>
        <w:gridCol w:w="1985"/>
        <w:gridCol w:w="2126"/>
      </w:tblGrid>
      <w:tr w:rsidR="008B1353" w:rsidTr="00B0208D">
        <w:trPr>
          <w:trHeight w:val="284"/>
        </w:trPr>
        <w:tc>
          <w:tcPr>
            <w:tcW w:w="5812" w:type="dxa"/>
          </w:tcPr>
          <w:p w:rsidR="008B1353" w:rsidRPr="00DF119F" w:rsidRDefault="008B1353" w:rsidP="00C41FA9">
            <w:pPr>
              <w:tabs>
                <w:tab w:val="left" w:pos="709"/>
              </w:tabs>
              <w:spacing w:before="60" w:after="60"/>
              <w:ind w:left="794" w:hanging="794"/>
              <w:rPr>
                <w:szCs w:val="16"/>
              </w:rPr>
            </w:pPr>
            <w:r w:rsidRPr="004D35F4">
              <w:t>•</w:t>
            </w:r>
            <w:r w:rsidRPr="00D9045E">
              <w:rPr>
                <w:b/>
                <w:noProof/>
                <w:color w:val="365F91"/>
              </w:rPr>
              <w:t xml:space="preserve"> </w:t>
            </w:r>
            <w:r w:rsidR="00764FF2"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764FF2" w:rsidRPr="00B31267">
              <w:rPr>
                <w:b/>
                <w:noProof/>
                <w:color w:val="365F91"/>
                <w:u w:val="single"/>
              </w:rPr>
            </w:r>
            <w:r w:rsidR="00764FF2" w:rsidRPr="00B31267">
              <w:rPr>
                <w:b/>
                <w:noProof/>
                <w:color w:val="365F91"/>
                <w:u w:val="single"/>
              </w:rPr>
              <w:fldChar w:fldCharType="separate"/>
            </w:r>
            <w:r w:rsidRPr="00B31267">
              <w:rPr>
                <w:b/>
                <w:noProof/>
                <w:color w:val="365F91"/>
                <w:u w:val="single"/>
              </w:rPr>
              <w:t>     </w:t>
            </w:r>
            <w:r w:rsidR="00764FF2" w:rsidRPr="00B31267">
              <w:rPr>
                <w:b/>
                <w:noProof/>
                <w:color w:val="365F91"/>
                <w:u w:val="single"/>
              </w:rPr>
              <w:fldChar w:fldCharType="end"/>
            </w:r>
          </w:p>
        </w:tc>
        <w:tc>
          <w:tcPr>
            <w:tcW w:w="1985" w:type="dxa"/>
          </w:tcPr>
          <w:p w:rsidR="008B1353" w:rsidRPr="00CE3BC5" w:rsidRDefault="00764FF2"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8B1353"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8B1353" w:rsidRPr="00B31267">
              <w:rPr>
                <w:b/>
                <w:noProof/>
                <w:color w:val="365F91"/>
                <w:u w:val="single"/>
              </w:rPr>
              <w:t>     </w:t>
            </w:r>
            <w:r w:rsidRPr="00B31267">
              <w:rPr>
                <w:b/>
                <w:color w:val="365F91"/>
                <w:u w:val="single"/>
              </w:rPr>
              <w:fldChar w:fldCharType="end"/>
            </w:r>
          </w:p>
        </w:tc>
        <w:tc>
          <w:tcPr>
            <w:tcW w:w="2126" w:type="dxa"/>
          </w:tcPr>
          <w:p w:rsidR="008B1353" w:rsidRPr="00CE3BC5" w:rsidRDefault="00764FF2"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8B1353"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8B1353" w:rsidRPr="00B31267">
              <w:rPr>
                <w:b/>
                <w:noProof/>
                <w:color w:val="365F91"/>
                <w:u w:val="single"/>
              </w:rPr>
              <w:t>     </w:t>
            </w:r>
            <w:r w:rsidRPr="00B31267">
              <w:rPr>
                <w:b/>
                <w:color w:val="365F91"/>
                <w:u w:val="single"/>
              </w:rPr>
              <w:fldChar w:fldCharType="end"/>
            </w:r>
          </w:p>
        </w:tc>
      </w:tr>
      <w:tr w:rsidR="004D35F4" w:rsidTr="00B0208D">
        <w:trPr>
          <w:trHeight w:val="284"/>
        </w:trPr>
        <w:tc>
          <w:tcPr>
            <w:tcW w:w="5812" w:type="dxa"/>
          </w:tcPr>
          <w:p w:rsidR="004D35F4" w:rsidRPr="00DF119F" w:rsidRDefault="004D35F4" w:rsidP="00C41FA9">
            <w:pPr>
              <w:tabs>
                <w:tab w:val="left" w:pos="709"/>
              </w:tabs>
              <w:spacing w:before="60" w:after="60"/>
              <w:ind w:left="794" w:hanging="794"/>
              <w:rPr>
                <w:szCs w:val="16"/>
              </w:rPr>
            </w:pPr>
            <w:r w:rsidRPr="004D35F4">
              <w:t>•</w:t>
            </w:r>
            <w:r w:rsidRPr="00D9045E">
              <w:rPr>
                <w:b/>
                <w:noProof/>
                <w:color w:val="365F91"/>
              </w:rPr>
              <w:t xml:space="preserve"> </w:t>
            </w:r>
            <w:r w:rsidR="00764FF2"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764FF2" w:rsidRPr="00B31267">
              <w:rPr>
                <w:b/>
                <w:noProof/>
                <w:color w:val="365F91"/>
                <w:u w:val="single"/>
              </w:rPr>
            </w:r>
            <w:r w:rsidR="00764FF2" w:rsidRPr="00B31267">
              <w:rPr>
                <w:b/>
                <w:noProof/>
                <w:color w:val="365F91"/>
                <w:u w:val="single"/>
              </w:rPr>
              <w:fldChar w:fldCharType="separate"/>
            </w:r>
            <w:r w:rsidRPr="00B31267">
              <w:rPr>
                <w:b/>
                <w:noProof/>
                <w:color w:val="365F91"/>
                <w:u w:val="single"/>
              </w:rPr>
              <w:t>     </w:t>
            </w:r>
            <w:r w:rsidR="00764FF2" w:rsidRPr="00B31267">
              <w:rPr>
                <w:b/>
                <w:noProof/>
                <w:color w:val="365F91"/>
                <w:u w:val="single"/>
              </w:rPr>
              <w:fldChar w:fldCharType="end"/>
            </w:r>
          </w:p>
        </w:tc>
        <w:tc>
          <w:tcPr>
            <w:tcW w:w="1985" w:type="dxa"/>
          </w:tcPr>
          <w:p w:rsidR="004D35F4" w:rsidRPr="00CE3BC5" w:rsidRDefault="00764FF2"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c>
          <w:tcPr>
            <w:tcW w:w="2126" w:type="dxa"/>
          </w:tcPr>
          <w:p w:rsidR="004D35F4" w:rsidRPr="00CE3BC5" w:rsidRDefault="00764FF2"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r>
      <w:tr w:rsidR="004D35F4" w:rsidTr="00B0208D">
        <w:trPr>
          <w:trHeight w:val="284"/>
        </w:trPr>
        <w:tc>
          <w:tcPr>
            <w:tcW w:w="5812" w:type="dxa"/>
          </w:tcPr>
          <w:p w:rsidR="004D35F4" w:rsidRPr="00DF119F" w:rsidRDefault="004D35F4" w:rsidP="00C41FA9">
            <w:pPr>
              <w:tabs>
                <w:tab w:val="left" w:pos="709"/>
              </w:tabs>
              <w:spacing w:before="60" w:after="60"/>
              <w:ind w:left="794" w:hanging="794"/>
              <w:rPr>
                <w:szCs w:val="16"/>
              </w:rPr>
            </w:pPr>
            <w:r w:rsidRPr="004D35F4">
              <w:t>•</w:t>
            </w:r>
            <w:r w:rsidRPr="00D9045E">
              <w:rPr>
                <w:b/>
                <w:noProof/>
                <w:color w:val="365F91"/>
              </w:rPr>
              <w:t xml:space="preserve"> </w:t>
            </w:r>
            <w:r w:rsidR="00764FF2"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764FF2" w:rsidRPr="00B31267">
              <w:rPr>
                <w:b/>
                <w:noProof/>
                <w:color w:val="365F91"/>
                <w:u w:val="single"/>
              </w:rPr>
            </w:r>
            <w:r w:rsidR="00764FF2" w:rsidRPr="00B31267">
              <w:rPr>
                <w:b/>
                <w:noProof/>
                <w:color w:val="365F91"/>
                <w:u w:val="single"/>
              </w:rPr>
              <w:fldChar w:fldCharType="separate"/>
            </w:r>
            <w:r w:rsidRPr="00B31267">
              <w:rPr>
                <w:b/>
                <w:noProof/>
                <w:color w:val="365F91"/>
                <w:u w:val="single"/>
              </w:rPr>
              <w:t>     </w:t>
            </w:r>
            <w:r w:rsidR="00764FF2" w:rsidRPr="00B31267">
              <w:rPr>
                <w:b/>
                <w:noProof/>
                <w:color w:val="365F91"/>
                <w:u w:val="single"/>
              </w:rPr>
              <w:fldChar w:fldCharType="end"/>
            </w:r>
          </w:p>
        </w:tc>
        <w:tc>
          <w:tcPr>
            <w:tcW w:w="1985" w:type="dxa"/>
          </w:tcPr>
          <w:p w:rsidR="004D35F4" w:rsidRPr="00CE3BC5" w:rsidRDefault="00764FF2"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c>
          <w:tcPr>
            <w:tcW w:w="2126" w:type="dxa"/>
          </w:tcPr>
          <w:p w:rsidR="004D35F4" w:rsidRPr="00CE3BC5" w:rsidRDefault="00764FF2"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r>
    </w:tbl>
    <w:p w:rsidR="009F3575" w:rsidRPr="00530855" w:rsidRDefault="009F3575" w:rsidP="002E7DD4">
      <w:pPr>
        <w:widowControl w:val="0"/>
        <w:tabs>
          <w:tab w:val="left" w:pos="426"/>
        </w:tabs>
        <w:spacing w:before="240" w:after="60"/>
        <w:rPr>
          <w:noProof/>
          <w:szCs w:val="16"/>
        </w:rPr>
      </w:pPr>
    </w:p>
    <w:p w:rsidR="002A2D4B" w:rsidRDefault="002A2D4B" w:rsidP="002A2D4B">
      <w:pPr>
        <w:tabs>
          <w:tab w:val="left" w:pos="465"/>
        </w:tabs>
        <w:spacing w:after="120"/>
        <w:rPr>
          <w:lang w:val="en-US"/>
        </w:rPr>
      </w:pPr>
    </w:p>
    <w:p w:rsidR="005B54AE" w:rsidRPr="004E162E" w:rsidRDefault="004E162E" w:rsidP="002A2D4B">
      <w:pPr>
        <w:tabs>
          <w:tab w:val="left" w:pos="465"/>
        </w:tabs>
        <w:spacing w:after="120"/>
        <w:rPr>
          <w:szCs w:val="16"/>
        </w:rPr>
      </w:pPr>
      <w:r w:rsidRPr="004E162E">
        <w:rPr>
          <w:noProof/>
          <w:vanish/>
          <w:szCs w:val="16"/>
        </w:rPr>
        <w:t xml:space="preserve"> </w:t>
      </w:r>
      <w:r w:rsidR="009F3575" w:rsidRPr="009032A6">
        <w:rPr>
          <w:noProof/>
          <w:sz w:val="14"/>
          <w:szCs w:val="14"/>
        </w:rPr>
        <w:t>Wir haben die Allgemeinen und Besonderen Teilnahmebedingungen zur Kenntnis genommen und erkennen diese an. Wir verpflichten uns insbesondere nur Güter gemäß Ziffer 8 der Allgemeinen Teilnahmebedingungen für Beteiligungen des Bundes an Messen und Ausstellungen im Ausland auszustellen. Die Anlagen zur Anmeldung haben wir ausgefüllt beigelegt. Wir erklären, dass über unser Vermögen kein Insolvenzverfahren beantragt oder eröffnet worden ist bzw. wir keine eidesstattliche Versicherung nach § 802c Zivilprozessordnung oder § 284 Abgabenordnung 1977 abgegeben haben bzw. zu deren Abgabe verpflichtet sind.</w:t>
      </w:r>
    </w:p>
    <w:p w:rsidR="005B54AE" w:rsidRPr="00C75E3A" w:rsidRDefault="005B54AE" w:rsidP="005B54AE">
      <w:pPr>
        <w:tabs>
          <w:tab w:val="left" w:pos="465"/>
        </w:tabs>
        <w:spacing w:after="120"/>
      </w:pPr>
    </w:p>
    <w:p w:rsidR="00D03EDE" w:rsidRPr="00C75E3A" w:rsidRDefault="00D03EDE" w:rsidP="005B54AE">
      <w:pPr>
        <w:tabs>
          <w:tab w:val="left" w:pos="465"/>
        </w:tabs>
        <w:spacing w:after="120"/>
      </w:pPr>
    </w:p>
    <w:p w:rsidR="00D03EDE" w:rsidRPr="00C75E3A" w:rsidRDefault="00D03EDE" w:rsidP="005B54AE">
      <w:pPr>
        <w:tabs>
          <w:tab w:val="left" w:pos="465"/>
        </w:tabs>
        <w:spacing w:after="120"/>
      </w:pPr>
    </w:p>
    <w:p w:rsidR="00D03EDE" w:rsidRPr="00C75E3A" w:rsidRDefault="00D03EDE" w:rsidP="005B54AE">
      <w:pPr>
        <w:tabs>
          <w:tab w:val="left" w:pos="465"/>
        </w:tabs>
        <w:spacing w:after="120"/>
      </w:pPr>
    </w:p>
    <w:p w:rsidR="00D03EDE" w:rsidRPr="00547707" w:rsidRDefault="00D03EDE" w:rsidP="005B54AE">
      <w:pPr>
        <w:tabs>
          <w:tab w:val="left" w:pos="465"/>
        </w:tabs>
        <w:spacing w:after="120"/>
        <w:rPr>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B54AE" w:rsidRPr="002800B9" w:rsidTr="005648E8">
        <w:trPr>
          <w:trHeight w:val="227"/>
        </w:trPr>
        <w:tc>
          <w:tcPr>
            <w:tcW w:w="5374" w:type="dxa"/>
          </w:tcPr>
          <w:p w:rsidR="005B54AE" w:rsidRPr="00135623" w:rsidRDefault="005B54AE" w:rsidP="005648E8">
            <w:pPr>
              <w:keepLines/>
              <w:tabs>
                <w:tab w:val="left" w:pos="426"/>
                <w:tab w:val="left" w:pos="1140"/>
              </w:tabs>
              <w:rPr>
                <w:b/>
              </w:rPr>
            </w:pPr>
            <w:r w:rsidRPr="00135623">
              <w:rPr>
                <w:b/>
                <w:noProof/>
              </w:rPr>
              <w:tab/>
            </w:r>
            <w:r w:rsidR="00764FF2"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764FF2" w:rsidRPr="00135623">
              <w:rPr>
                <w:b/>
                <w:color w:val="365F91"/>
                <w:u w:val="single"/>
              </w:rPr>
            </w:r>
            <w:r w:rsidR="00764FF2" w:rsidRPr="00135623">
              <w:rPr>
                <w:b/>
                <w:color w:val="365F91"/>
                <w:u w:val="single"/>
              </w:rPr>
              <w:fldChar w:fldCharType="separate"/>
            </w:r>
            <w:r w:rsidRPr="00135623">
              <w:rPr>
                <w:b/>
                <w:noProof/>
                <w:color w:val="365F91"/>
                <w:u w:val="single"/>
              </w:rPr>
              <w:t>     </w:t>
            </w:r>
            <w:r w:rsidR="00764FF2" w:rsidRPr="00135623">
              <w:rPr>
                <w:b/>
                <w:color w:val="365F91"/>
                <w:u w:val="single"/>
              </w:rPr>
              <w:fldChar w:fldCharType="end"/>
            </w:r>
          </w:p>
        </w:tc>
        <w:tc>
          <w:tcPr>
            <w:tcW w:w="5258" w:type="dxa"/>
          </w:tcPr>
          <w:p w:rsidR="005B54AE" w:rsidRPr="00135623" w:rsidRDefault="005B54AE" w:rsidP="005648E8">
            <w:pPr>
              <w:keepLines/>
              <w:tabs>
                <w:tab w:val="left" w:pos="426"/>
                <w:tab w:val="left" w:pos="1160"/>
              </w:tabs>
              <w:rPr>
                <w:b/>
                <w:noProof/>
              </w:rPr>
            </w:pPr>
          </w:p>
        </w:tc>
      </w:tr>
      <w:tr w:rsidR="005B54AE" w:rsidRPr="002800B9" w:rsidTr="005648E8">
        <w:trPr>
          <w:trHeight w:val="170"/>
        </w:trPr>
        <w:tc>
          <w:tcPr>
            <w:tcW w:w="5374" w:type="dxa"/>
          </w:tcPr>
          <w:p w:rsidR="005B54AE" w:rsidRPr="00135623" w:rsidRDefault="005B54AE" w:rsidP="005648E8">
            <w:pPr>
              <w:keepLines/>
              <w:tabs>
                <w:tab w:val="left" w:pos="426"/>
                <w:tab w:val="left" w:pos="1140"/>
              </w:tabs>
              <w:rPr>
                <w:b/>
              </w:rPr>
            </w:pPr>
            <w:r w:rsidRPr="00135623">
              <w:rPr>
                <w:b/>
                <w:noProof/>
              </w:rPr>
              <w:tab/>
              <w:t>Ort, Datum</w:t>
            </w:r>
          </w:p>
        </w:tc>
        <w:tc>
          <w:tcPr>
            <w:tcW w:w="5258" w:type="dxa"/>
          </w:tcPr>
          <w:p w:rsidR="005B54AE" w:rsidRPr="00135623" w:rsidRDefault="005B54AE" w:rsidP="005648E8">
            <w:pPr>
              <w:keepLines/>
              <w:tabs>
                <w:tab w:val="left" w:pos="426"/>
                <w:tab w:val="left" w:pos="1160"/>
              </w:tabs>
              <w:rPr>
                <w:b/>
                <w:noProof/>
              </w:rPr>
            </w:pPr>
            <w:r w:rsidRPr="00135623">
              <w:rPr>
                <w:b/>
                <w:noProof/>
              </w:rPr>
              <w:t>Firmenstempel / rechtsverbindliche Unterschrift</w:t>
            </w:r>
          </w:p>
        </w:tc>
      </w:tr>
    </w:tbl>
    <w:p w:rsidR="00024602" w:rsidRDefault="00024602" w:rsidP="00024602">
      <w:pPr>
        <w:keepLines/>
        <w:tabs>
          <w:tab w:val="left" w:pos="426"/>
          <w:tab w:val="left" w:pos="1140"/>
        </w:tabs>
        <w:rPr>
          <w:noProof/>
          <w:szCs w:val="16"/>
        </w:rPr>
      </w:pPr>
    </w:p>
    <w:p w:rsidR="00024602" w:rsidRDefault="00024602" w:rsidP="00024602">
      <w:pPr>
        <w:keepLines/>
        <w:tabs>
          <w:tab w:val="left" w:pos="426"/>
          <w:tab w:val="left" w:pos="1140"/>
        </w:tabs>
        <w:rPr>
          <w:noProof/>
          <w:szCs w:val="16"/>
        </w:rPr>
      </w:pPr>
      <w:r w:rsidRPr="00622A05">
        <w:rPr>
          <w:noProof/>
          <w:szCs w:val="16"/>
        </w:rPr>
        <w:t>Anlagen:</w:t>
      </w:r>
    </w:p>
    <w:p w:rsidR="00080704" w:rsidRDefault="00080704" w:rsidP="00080704">
      <w:pPr>
        <w:keepLines/>
        <w:tabs>
          <w:tab w:val="left" w:pos="426"/>
          <w:tab w:val="left" w:pos="1140"/>
        </w:tabs>
        <w:rPr>
          <w:szCs w:val="16"/>
        </w:rPr>
      </w:pPr>
      <w:r w:rsidRPr="00CE3BC5">
        <w:rPr>
          <w:szCs w:val="16"/>
        </w:rPr>
        <w:t>• Anlage zur Anmeldung: Besondere Teilnahmebedingungen</w:t>
      </w:r>
    </w:p>
    <w:p w:rsidR="00080704" w:rsidRPr="00622A05" w:rsidRDefault="00080704" w:rsidP="00080704">
      <w:pPr>
        <w:keepLines/>
        <w:tabs>
          <w:tab w:val="left" w:pos="426"/>
          <w:tab w:val="left" w:pos="1140"/>
        </w:tabs>
        <w:rPr>
          <w:noProof/>
          <w:szCs w:val="16"/>
        </w:rPr>
      </w:pPr>
      <w:r w:rsidRPr="00CE3BC5">
        <w:rPr>
          <w:szCs w:val="16"/>
        </w:rPr>
        <w:t>• Anlage zur Anmeldung: Allgemeine Teilnahmebedingungen</w:t>
      </w:r>
    </w:p>
    <w:p w:rsidR="009A62B4" w:rsidRDefault="00622A05" w:rsidP="009A62B4">
      <w:pPr>
        <w:keepLines/>
        <w:tabs>
          <w:tab w:val="left" w:pos="426"/>
          <w:tab w:val="left" w:pos="1140"/>
        </w:tabs>
        <w:rPr>
          <w:noProof/>
          <w:szCs w:val="16"/>
        </w:rPr>
      </w:pPr>
      <w:r w:rsidRPr="00CE3BC5">
        <w:rPr>
          <w:szCs w:val="16"/>
        </w:rPr>
        <w:t xml:space="preserve">• </w:t>
      </w:r>
      <w:r w:rsidR="00024602" w:rsidRPr="00622A05">
        <w:rPr>
          <w:noProof/>
          <w:szCs w:val="16"/>
        </w:rPr>
        <w:t xml:space="preserve">Anlage zur Anmeldung: Erklärung zu Doppelförderung bzw. der Beteiligung der öffentlichen Hand </w:t>
      </w:r>
    </w:p>
    <w:p w:rsidR="009A497F" w:rsidRDefault="00622A05" w:rsidP="00622A05">
      <w:pPr>
        <w:keepLines/>
        <w:tabs>
          <w:tab w:val="left" w:pos="426"/>
          <w:tab w:val="left" w:pos="1140"/>
        </w:tabs>
        <w:rPr>
          <w:noProof/>
          <w:szCs w:val="16"/>
        </w:rPr>
      </w:pPr>
      <w:r w:rsidRPr="00CE3BC5">
        <w:rPr>
          <w:szCs w:val="16"/>
        </w:rPr>
        <w:t xml:space="preserve">• </w:t>
      </w:r>
      <w:r w:rsidR="00CF6C86" w:rsidRPr="00622A05">
        <w:rPr>
          <w:noProof/>
          <w:szCs w:val="16"/>
        </w:rPr>
        <w:t>Anlage zur Anmeldung: Alternative Rechnungsanschrift</w:t>
      </w:r>
    </w:p>
    <w:p w:rsidR="009A497F" w:rsidRDefault="00622A05" w:rsidP="00622A05">
      <w:pPr>
        <w:keepLines/>
        <w:tabs>
          <w:tab w:val="left" w:pos="426"/>
          <w:tab w:val="left" w:pos="1140"/>
        </w:tabs>
        <w:rPr>
          <w:noProof/>
          <w:szCs w:val="16"/>
        </w:rPr>
      </w:pPr>
      <w:r w:rsidRPr="00CE3BC5">
        <w:rPr>
          <w:szCs w:val="16"/>
        </w:rPr>
        <w:t xml:space="preserve">• </w:t>
      </w:r>
      <w:r w:rsidR="00024602" w:rsidRPr="00622A05">
        <w:rPr>
          <w:noProof/>
          <w:szCs w:val="16"/>
        </w:rPr>
        <w:t>Kostenübernahmeerklärung</w:t>
      </w:r>
    </w:p>
    <w:p w:rsidR="00CD41D6" w:rsidRPr="00CD41D6" w:rsidRDefault="00622A05" w:rsidP="0048301E">
      <w:pPr>
        <w:keepLines/>
        <w:tabs>
          <w:tab w:val="left" w:pos="426"/>
          <w:tab w:val="left" w:pos="1140"/>
        </w:tabs>
        <w:rPr>
          <w:noProof/>
          <w:szCs w:val="16"/>
        </w:rPr>
      </w:pPr>
      <w:r w:rsidRPr="00CE3BC5">
        <w:rPr>
          <w:szCs w:val="16"/>
        </w:rPr>
        <w:t xml:space="preserve">• </w:t>
      </w:r>
      <w:r w:rsidR="00CF6C86" w:rsidRPr="00622A05">
        <w:rPr>
          <w:noProof/>
          <w:szCs w:val="16"/>
        </w:rPr>
        <w:t>Anmeldung eines Unterausstellers durch den Aussteller</w:t>
      </w:r>
    </w:p>
    <w:p w:rsidR="00CD41D6" w:rsidRPr="00CD41D6" w:rsidRDefault="00CD41D6" w:rsidP="00CD41D6">
      <w:pPr>
        <w:tabs>
          <w:tab w:val="right" w:pos="10632"/>
        </w:tabs>
        <w:rPr>
          <w:noProof/>
          <w:szCs w:val="16"/>
        </w:rPr>
        <w:sectPr w:rsidR="00CD41D6" w:rsidRPr="00CD41D6" w:rsidSect="00626BB6">
          <w:headerReference w:type="even" r:id="rId11"/>
          <w:headerReference w:type="default" r:id="rId12"/>
          <w:footerReference w:type="even" r:id="rId13"/>
          <w:footerReference w:type="default" r:id="rId14"/>
          <w:headerReference w:type="first" r:id="rId15"/>
          <w:footerReference w:type="first" r:id="rId16"/>
          <w:pgSz w:w="11906" w:h="16838" w:code="9"/>
          <w:pgMar w:top="323" w:right="567" w:bottom="567" w:left="737" w:header="442" w:footer="391" w:gutter="0"/>
          <w:cols w:space="720"/>
          <w:titlePg/>
          <w:docGrid w:linePitch="218"/>
        </w:sectPr>
      </w:pPr>
    </w:p>
    <w:p w:rsidR="00CD41D6" w:rsidRPr="00AF4F87" w:rsidRDefault="00CD41D6" w:rsidP="00626BB6">
      <w:pPr>
        <w:tabs>
          <w:tab w:val="left" w:pos="9781"/>
        </w:tabs>
        <w:spacing w:before="240"/>
        <w:rPr>
          <w:b/>
          <w:sz w:val="20"/>
        </w:rPr>
      </w:pPr>
      <w:r w:rsidRPr="003C110C">
        <w:rPr>
          <w:b/>
          <w:sz w:val="20"/>
        </w:rPr>
        <w:lastRenderedPageBreak/>
        <w:t>Firmengemeinschaftsausstellung der Bundesrepublik Deutschland</w:t>
      </w:r>
    </w:p>
    <w:p w:rsidR="00CD41D6" w:rsidRPr="00AF4F87" w:rsidRDefault="00CD41D6" w:rsidP="00CD41D6">
      <w:pPr>
        <w:tabs>
          <w:tab w:val="right" w:pos="10773"/>
        </w:tabs>
        <w:rPr>
          <w:b/>
        </w:rPr>
      </w:pPr>
    </w:p>
    <w:p w:rsidR="00CD41D6" w:rsidRPr="00CB74CC" w:rsidRDefault="00CD41D6" w:rsidP="00CD41D6">
      <w:pPr>
        <w:tabs>
          <w:tab w:val="right" w:pos="10773"/>
        </w:tabs>
        <w:rPr>
          <w:rFonts w:cs="Tahoma"/>
          <w:color w:val="365F91"/>
          <w:sz w:val="20"/>
        </w:rPr>
      </w:pPr>
      <w:r w:rsidRPr="00CB74CC">
        <w:rPr>
          <w:rFonts w:cs="Tahoma"/>
          <w:color w:val="365F91"/>
          <w:sz w:val="20"/>
        </w:rPr>
        <w:t xml:space="preserve">COSMOPROF CBE ASEAN - International Beauty Exhibition </w:t>
      </w:r>
      <w:r w:rsidRPr="00CB74CC">
        <w:rPr>
          <w:rFonts w:cs="Tahoma"/>
          <w:color w:val="365F91"/>
          <w:sz w:val="20"/>
        </w:rPr>
        <w:br/>
        <w:t>15. Sep. - 17. Sep. 2022, Bangkok, Thailand</w:t>
      </w:r>
    </w:p>
    <w:p w:rsidR="00FA7E5F" w:rsidRPr="007D3393" w:rsidRDefault="00FA7E5F" w:rsidP="00F00185">
      <w:pPr>
        <w:tabs>
          <w:tab w:val="left" w:pos="425"/>
        </w:tabs>
        <w:jc w:val="center"/>
        <w:rPr>
          <w:b/>
          <w:noProof/>
          <w:sz w:val="24"/>
          <w:szCs w:val="24"/>
        </w:rPr>
      </w:pPr>
    </w:p>
    <w:p w:rsidR="00FA7E5F" w:rsidRPr="007D3393" w:rsidRDefault="00FA7E5F" w:rsidP="00F00185">
      <w:pPr>
        <w:tabs>
          <w:tab w:val="left" w:pos="425"/>
        </w:tabs>
        <w:jc w:val="center"/>
        <w:rPr>
          <w:b/>
          <w:noProof/>
          <w:sz w:val="24"/>
          <w:szCs w:val="24"/>
        </w:rPr>
      </w:pPr>
    </w:p>
    <w:p w:rsidR="00FA7E5F" w:rsidRPr="007D3393" w:rsidRDefault="00FA7E5F" w:rsidP="00F00185">
      <w:pPr>
        <w:tabs>
          <w:tab w:val="left" w:pos="425"/>
        </w:tabs>
        <w:jc w:val="center"/>
        <w:rPr>
          <w:b/>
          <w:noProof/>
          <w:sz w:val="24"/>
          <w:szCs w:val="24"/>
        </w:rPr>
      </w:pPr>
    </w:p>
    <w:p w:rsidR="00A12A29" w:rsidRPr="007D3393" w:rsidRDefault="00A12A29" w:rsidP="00F00185">
      <w:pPr>
        <w:tabs>
          <w:tab w:val="left" w:pos="425"/>
        </w:tabs>
        <w:jc w:val="center"/>
        <w:rPr>
          <w:b/>
          <w:noProof/>
          <w:sz w:val="24"/>
          <w:szCs w:val="24"/>
        </w:rPr>
      </w:pPr>
    </w:p>
    <w:p w:rsidR="005B54AE" w:rsidRPr="00970D49" w:rsidRDefault="005B54AE" w:rsidP="00F00185">
      <w:pPr>
        <w:tabs>
          <w:tab w:val="left" w:pos="425"/>
        </w:tabs>
        <w:jc w:val="center"/>
        <w:rPr>
          <w:b/>
          <w:noProof/>
          <w:sz w:val="28"/>
          <w:szCs w:val="28"/>
        </w:rPr>
      </w:pPr>
      <w:r w:rsidRPr="00970D49">
        <w:rPr>
          <w:b/>
          <w:noProof/>
          <w:sz w:val="28"/>
          <w:szCs w:val="28"/>
        </w:rPr>
        <w:t>Anlage zur Anmeldung</w:t>
      </w:r>
    </w:p>
    <w:p w:rsidR="005B54AE" w:rsidRPr="0064755A" w:rsidRDefault="005B54AE" w:rsidP="00F00185">
      <w:pPr>
        <w:tabs>
          <w:tab w:val="left" w:pos="425"/>
        </w:tabs>
        <w:jc w:val="center"/>
        <w:rPr>
          <w:noProof/>
          <w:szCs w:val="16"/>
        </w:rPr>
      </w:pPr>
      <w:r w:rsidRPr="0064755A">
        <w:rPr>
          <w:noProof/>
          <w:szCs w:val="16"/>
        </w:rPr>
        <w:t>(Obligatorisch: bitte ausgefüllt mit der Anmeldung zurücksenden)</w:t>
      </w:r>
    </w:p>
    <w:p w:rsidR="005B54AE" w:rsidRPr="0064755A" w:rsidRDefault="005B54AE" w:rsidP="00F00185">
      <w:pPr>
        <w:tabs>
          <w:tab w:val="left" w:pos="425"/>
        </w:tabs>
        <w:spacing w:after="60"/>
        <w:rPr>
          <w:noProof/>
          <w:szCs w:val="16"/>
        </w:rPr>
      </w:pPr>
    </w:p>
    <w:p w:rsidR="005B54AE" w:rsidRPr="0064755A" w:rsidRDefault="005B54AE" w:rsidP="00F00185">
      <w:pPr>
        <w:tabs>
          <w:tab w:val="left" w:pos="425"/>
        </w:tabs>
        <w:spacing w:after="60"/>
        <w:rPr>
          <w:noProof/>
          <w:szCs w:val="16"/>
        </w:rPr>
      </w:pPr>
    </w:p>
    <w:p w:rsidR="005B54AE" w:rsidRPr="00970D49" w:rsidRDefault="005B54AE" w:rsidP="00F00185">
      <w:pPr>
        <w:tabs>
          <w:tab w:val="left" w:pos="425"/>
        </w:tabs>
        <w:spacing w:after="60"/>
        <w:rPr>
          <w:b/>
          <w:noProof/>
          <w:sz w:val="24"/>
          <w:szCs w:val="24"/>
        </w:rPr>
      </w:pPr>
      <w:r w:rsidRPr="0064755A">
        <w:rPr>
          <w:b/>
          <w:noProof/>
          <w:sz w:val="20"/>
        </w:rPr>
        <w:tab/>
      </w:r>
      <w:r w:rsidRPr="00970D49">
        <w:rPr>
          <w:b/>
          <w:noProof/>
          <w:sz w:val="24"/>
          <w:szCs w:val="24"/>
        </w:rPr>
        <w:t>Aussteller</w:t>
      </w:r>
    </w:p>
    <w:tbl>
      <w:tblPr>
        <w:tblW w:w="10632" w:type="dxa"/>
        <w:tblLayout w:type="fixed"/>
        <w:tblCellMar>
          <w:left w:w="0" w:type="dxa"/>
        </w:tblCellMar>
        <w:tblLook w:val="04A0" w:firstRow="1" w:lastRow="0" w:firstColumn="1" w:lastColumn="0" w:noHBand="0" w:noVBand="1"/>
      </w:tblPr>
      <w:tblGrid>
        <w:gridCol w:w="425"/>
        <w:gridCol w:w="1276"/>
        <w:gridCol w:w="3686"/>
        <w:gridCol w:w="1843"/>
        <w:gridCol w:w="3402"/>
      </w:tblGrid>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Firma:</w:t>
            </w:r>
          </w:p>
        </w:tc>
        <w:tc>
          <w:tcPr>
            <w:tcW w:w="8931" w:type="dxa"/>
            <w:gridSpan w:val="3"/>
            <w:vAlign w:val="center"/>
          </w:tcPr>
          <w:p w:rsidR="005B54AE" w:rsidRPr="00B1100C" w:rsidRDefault="00764FF2" w:rsidP="00F00185">
            <w:pPr>
              <w:tabs>
                <w:tab w:val="left" w:pos="425"/>
              </w:tabs>
              <w:rPr>
                <w:rFonts w:cs="Tahoma"/>
                <w:b/>
                <w:color w:val="365F91"/>
                <w:sz w:val="20"/>
                <w:u w:val="single"/>
              </w:rPr>
            </w:pPr>
            <w:r w:rsidRPr="00B1100C">
              <w:rPr>
                <w:b/>
                <w:sz w:val="20"/>
              </w:rPr>
              <w:fldChar w:fldCharType="begin"/>
            </w:r>
            <w:r w:rsidR="00B1100C" w:rsidRPr="00B1100C">
              <w:rPr>
                <w:b/>
                <w:sz w:val="20"/>
              </w:rPr>
              <w:instrText xml:space="preserve"> REF  TM_FIRMA \h  \* MERGEFORMAT </w:instrText>
            </w:r>
            <w:r w:rsidRPr="00B1100C">
              <w:rPr>
                <w:b/>
                <w:sz w:val="20"/>
              </w:rPr>
            </w:r>
            <w:r w:rsidRPr="00B1100C">
              <w:rPr>
                <w:b/>
                <w:sz w:val="20"/>
              </w:rPr>
              <w:fldChar w:fldCharType="separate"/>
            </w:r>
            <w:r w:rsidR="00E13CCA" w:rsidRPr="00E13CCA">
              <w:rPr>
                <w:rFonts w:cs="Tahoma"/>
                <w:b/>
                <w:noProof/>
                <w:color w:val="365F91"/>
                <w:sz w:val="20"/>
                <w:u w:val="single"/>
              </w:rPr>
              <w:t>     </w:t>
            </w:r>
            <w:r w:rsidRPr="00B1100C">
              <w:rPr>
                <w:b/>
                <w:sz w:val="20"/>
              </w:rPr>
              <w:fldChar w:fldCharType="end"/>
            </w:r>
          </w:p>
        </w:tc>
      </w:tr>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Straße:</w:t>
            </w:r>
          </w:p>
        </w:tc>
        <w:tc>
          <w:tcPr>
            <w:tcW w:w="3686" w:type="dxa"/>
            <w:vAlign w:val="center"/>
          </w:tcPr>
          <w:p w:rsidR="005B54AE" w:rsidRPr="00D3032D" w:rsidRDefault="00764FF2" w:rsidP="00F00185">
            <w:pPr>
              <w:tabs>
                <w:tab w:val="left" w:pos="425"/>
              </w:tabs>
              <w:rPr>
                <w:rFonts w:cs="Tahoma"/>
                <w:b/>
                <w:color w:val="365F91"/>
                <w:sz w:val="20"/>
                <w:u w:val="single"/>
              </w:rPr>
            </w:pPr>
            <w:r w:rsidRPr="00D3032D">
              <w:rPr>
                <w:b/>
                <w:sz w:val="20"/>
              </w:rPr>
              <w:fldChar w:fldCharType="begin"/>
            </w:r>
            <w:r w:rsidR="00B1100C" w:rsidRPr="00D3032D">
              <w:rPr>
                <w:b/>
                <w:sz w:val="20"/>
              </w:rPr>
              <w:instrText xml:space="preserve"> REF  TM_STRASSE \h  \* MERGEFORMAT </w:instrText>
            </w:r>
            <w:r w:rsidRPr="00D3032D">
              <w:rPr>
                <w:b/>
                <w:sz w:val="20"/>
              </w:rPr>
            </w:r>
            <w:r w:rsidRPr="00D3032D">
              <w:rPr>
                <w:b/>
                <w:sz w:val="20"/>
              </w:rPr>
              <w:fldChar w:fldCharType="separate"/>
            </w:r>
            <w:r w:rsidR="00E13CCA" w:rsidRPr="00E13CCA">
              <w:rPr>
                <w:rFonts w:cs="Tahoma"/>
                <w:b/>
                <w:noProof/>
                <w:color w:val="365F91"/>
                <w:sz w:val="20"/>
                <w:u w:val="single"/>
              </w:rPr>
              <w:t>     </w:t>
            </w:r>
            <w:r w:rsidRPr="00D3032D">
              <w:rPr>
                <w:b/>
                <w:sz w:val="20"/>
              </w:rPr>
              <w:fldChar w:fldCharType="end"/>
            </w:r>
          </w:p>
        </w:tc>
        <w:tc>
          <w:tcPr>
            <w:tcW w:w="1843" w:type="dxa"/>
            <w:vAlign w:val="center"/>
          </w:tcPr>
          <w:p w:rsidR="005B54AE" w:rsidRPr="00A12A29" w:rsidRDefault="005B54AE" w:rsidP="00F00185">
            <w:pPr>
              <w:tabs>
                <w:tab w:val="left" w:pos="425"/>
              </w:tabs>
              <w:spacing w:before="20"/>
              <w:rPr>
                <w:sz w:val="20"/>
              </w:rPr>
            </w:pPr>
            <w:r w:rsidRPr="00A12A29">
              <w:rPr>
                <w:sz w:val="20"/>
              </w:rPr>
              <w:t>Geschäftsführer/in:</w:t>
            </w:r>
          </w:p>
        </w:tc>
        <w:tc>
          <w:tcPr>
            <w:tcW w:w="3402" w:type="dxa"/>
            <w:vAlign w:val="center"/>
          </w:tcPr>
          <w:p w:rsidR="005B54AE" w:rsidRPr="00A12A29" w:rsidRDefault="00764FF2"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PLZ, Ort:</w:t>
            </w:r>
          </w:p>
        </w:tc>
        <w:tc>
          <w:tcPr>
            <w:tcW w:w="3686" w:type="dxa"/>
            <w:vAlign w:val="center"/>
          </w:tcPr>
          <w:p w:rsidR="005B54AE" w:rsidRPr="00D3032D" w:rsidRDefault="00764FF2" w:rsidP="00F00185">
            <w:pPr>
              <w:tabs>
                <w:tab w:val="left" w:pos="425"/>
              </w:tabs>
              <w:rPr>
                <w:rFonts w:cs="Tahoma"/>
                <w:b/>
                <w:color w:val="365F91"/>
                <w:sz w:val="20"/>
                <w:u w:val="single"/>
              </w:rPr>
            </w:pPr>
            <w:r w:rsidRPr="00D3032D">
              <w:rPr>
                <w:b/>
                <w:sz w:val="20"/>
              </w:rPr>
              <w:fldChar w:fldCharType="begin"/>
            </w:r>
            <w:r w:rsidR="00B1100C" w:rsidRPr="00D3032D">
              <w:rPr>
                <w:b/>
                <w:sz w:val="20"/>
              </w:rPr>
              <w:instrText xml:space="preserve"> REF  TM_PLZORT \h  \* MERGEFORMAT </w:instrText>
            </w:r>
            <w:r w:rsidRPr="00D3032D">
              <w:rPr>
                <w:b/>
                <w:sz w:val="20"/>
              </w:rPr>
            </w:r>
            <w:r w:rsidRPr="00D3032D">
              <w:rPr>
                <w:b/>
                <w:sz w:val="20"/>
              </w:rPr>
              <w:fldChar w:fldCharType="separate"/>
            </w:r>
            <w:r w:rsidR="00E13CCA" w:rsidRPr="00E13CCA">
              <w:rPr>
                <w:rFonts w:cs="Tahoma"/>
                <w:b/>
                <w:noProof/>
                <w:color w:val="365F91"/>
                <w:sz w:val="20"/>
                <w:u w:val="single"/>
              </w:rPr>
              <w:t>     </w:t>
            </w:r>
            <w:r w:rsidRPr="00D3032D">
              <w:rPr>
                <w:b/>
                <w:sz w:val="20"/>
              </w:rPr>
              <w:fldChar w:fldCharType="end"/>
            </w:r>
          </w:p>
        </w:tc>
        <w:tc>
          <w:tcPr>
            <w:tcW w:w="1843" w:type="dxa"/>
            <w:vAlign w:val="center"/>
          </w:tcPr>
          <w:p w:rsidR="005B54AE" w:rsidRPr="00A12A29" w:rsidRDefault="005B54AE" w:rsidP="00F00185">
            <w:pPr>
              <w:tabs>
                <w:tab w:val="left" w:pos="425"/>
              </w:tabs>
              <w:spacing w:before="20"/>
              <w:rPr>
                <w:sz w:val="20"/>
              </w:rPr>
            </w:pPr>
            <w:r w:rsidRPr="00A12A29">
              <w:rPr>
                <w:sz w:val="20"/>
              </w:rPr>
              <w:t>HRB-Nr.:</w:t>
            </w:r>
          </w:p>
        </w:tc>
        <w:tc>
          <w:tcPr>
            <w:tcW w:w="3402" w:type="dxa"/>
            <w:vAlign w:val="center"/>
          </w:tcPr>
          <w:p w:rsidR="005B54AE" w:rsidRPr="00A12A29" w:rsidRDefault="00764FF2"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Bundesland:</w:t>
            </w:r>
          </w:p>
        </w:tc>
        <w:tc>
          <w:tcPr>
            <w:tcW w:w="3686" w:type="dxa"/>
            <w:vAlign w:val="center"/>
          </w:tcPr>
          <w:p w:rsidR="005B54AE" w:rsidRPr="00D3032D" w:rsidRDefault="00764FF2" w:rsidP="00F00185">
            <w:pPr>
              <w:tabs>
                <w:tab w:val="left" w:pos="425"/>
              </w:tabs>
              <w:rPr>
                <w:rFonts w:cs="Tahoma"/>
                <w:b/>
                <w:color w:val="365F91"/>
                <w:sz w:val="20"/>
                <w:u w:val="single"/>
              </w:rPr>
            </w:pPr>
            <w:r w:rsidRPr="00D3032D">
              <w:rPr>
                <w:b/>
                <w:sz w:val="20"/>
              </w:rPr>
              <w:fldChar w:fldCharType="begin"/>
            </w:r>
            <w:r w:rsidR="00B1100C" w:rsidRPr="00D3032D">
              <w:rPr>
                <w:b/>
                <w:sz w:val="20"/>
              </w:rPr>
              <w:instrText xml:space="preserve"> REF  TM_BUNDESLAND \h  \* MERGEFORMAT </w:instrText>
            </w:r>
            <w:r w:rsidRPr="00D3032D">
              <w:rPr>
                <w:b/>
                <w:sz w:val="20"/>
              </w:rPr>
            </w:r>
            <w:r w:rsidRPr="00D3032D">
              <w:rPr>
                <w:b/>
                <w:sz w:val="20"/>
              </w:rPr>
              <w:fldChar w:fldCharType="separate"/>
            </w:r>
            <w:r w:rsidR="00E13CCA" w:rsidRPr="00E13CCA">
              <w:rPr>
                <w:rFonts w:cs="Tahoma"/>
                <w:b/>
                <w:noProof/>
                <w:color w:val="365F91"/>
                <w:sz w:val="20"/>
                <w:u w:val="single"/>
              </w:rPr>
              <w:t>     </w:t>
            </w:r>
            <w:r w:rsidRPr="00D3032D">
              <w:rPr>
                <w:b/>
                <w:sz w:val="20"/>
              </w:rPr>
              <w:fldChar w:fldCharType="end"/>
            </w:r>
          </w:p>
        </w:tc>
        <w:tc>
          <w:tcPr>
            <w:tcW w:w="1843" w:type="dxa"/>
            <w:vAlign w:val="center"/>
          </w:tcPr>
          <w:p w:rsidR="005B54AE" w:rsidRPr="00A12A29" w:rsidRDefault="005B54AE" w:rsidP="00F00185">
            <w:pPr>
              <w:tabs>
                <w:tab w:val="left" w:pos="425"/>
              </w:tabs>
              <w:spacing w:before="20"/>
              <w:rPr>
                <w:sz w:val="20"/>
              </w:rPr>
            </w:pPr>
            <w:r w:rsidRPr="00A12A29">
              <w:rPr>
                <w:sz w:val="20"/>
              </w:rPr>
              <w:t>Amtsgericht:</w:t>
            </w:r>
          </w:p>
        </w:tc>
        <w:tc>
          <w:tcPr>
            <w:tcW w:w="3402" w:type="dxa"/>
            <w:vAlign w:val="center"/>
          </w:tcPr>
          <w:p w:rsidR="005B54AE" w:rsidRPr="00A12A29" w:rsidRDefault="00764FF2"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r w:rsidR="005B54AE" w:rsidRPr="00A12A29" w:rsidTr="0039540D">
        <w:trPr>
          <w:trHeight w:val="16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p>
        </w:tc>
        <w:tc>
          <w:tcPr>
            <w:tcW w:w="3686" w:type="dxa"/>
            <w:vAlign w:val="center"/>
          </w:tcPr>
          <w:p w:rsidR="005B54AE" w:rsidRPr="00A12A29" w:rsidRDefault="005B54AE" w:rsidP="00F00185">
            <w:pPr>
              <w:tabs>
                <w:tab w:val="left" w:pos="425"/>
              </w:tabs>
              <w:rPr>
                <w:rFonts w:cs="Tahoma"/>
                <w:b/>
                <w:color w:val="365F91"/>
                <w:sz w:val="20"/>
                <w:u w:val="single"/>
              </w:rPr>
            </w:pPr>
          </w:p>
        </w:tc>
        <w:tc>
          <w:tcPr>
            <w:tcW w:w="1843" w:type="dxa"/>
            <w:vAlign w:val="center"/>
          </w:tcPr>
          <w:p w:rsidR="005B54AE" w:rsidRPr="00A12A29" w:rsidRDefault="005B54AE" w:rsidP="00F00185">
            <w:pPr>
              <w:tabs>
                <w:tab w:val="left" w:pos="425"/>
              </w:tabs>
              <w:spacing w:before="20"/>
              <w:rPr>
                <w:sz w:val="20"/>
              </w:rPr>
            </w:pPr>
            <w:r w:rsidRPr="00A12A29">
              <w:rPr>
                <w:sz w:val="20"/>
              </w:rPr>
              <w:t>Sachbearbeiter/in:</w:t>
            </w:r>
          </w:p>
        </w:tc>
        <w:tc>
          <w:tcPr>
            <w:tcW w:w="3402" w:type="dxa"/>
            <w:vAlign w:val="center"/>
          </w:tcPr>
          <w:p w:rsidR="005B54AE" w:rsidRPr="00A12A29" w:rsidRDefault="00764FF2"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bl>
    <w:p w:rsidR="005B54AE" w:rsidRPr="0064755A" w:rsidRDefault="005B54AE" w:rsidP="00F00185">
      <w:pPr>
        <w:tabs>
          <w:tab w:val="left" w:pos="425"/>
        </w:tabs>
        <w:spacing w:after="60"/>
        <w:rPr>
          <w:noProof/>
          <w:szCs w:val="16"/>
        </w:rPr>
      </w:pPr>
    </w:p>
    <w:p w:rsidR="005B54AE" w:rsidRPr="0064755A" w:rsidRDefault="005B54AE" w:rsidP="00F00185">
      <w:pPr>
        <w:tabs>
          <w:tab w:val="left" w:pos="425"/>
        </w:tabs>
        <w:spacing w:after="60"/>
        <w:rPr>
          <w:noProof/>
          <w:szCs w:val="16"/>
        </w:rPr>
      </w:pPr>
    </w:p>
    <w:p w:rsidR="000643C8" w:rsidRPr="00A12A29" w:rsidRDefault="000643C8" w:rsidP="000643C8">
      <w:pPr>
        <w:tabs>
          <w:tab w:val="left" w:pos="425"/>
        </w:tabs>
        <w:spacing w:after="60"/>
        <w:ind w:left="426"/>
        <w:rPr>
          <w:b/>
          <w:noProof/>
          <w:sz w:val="24"/>
          <w:szCs w:val="24"/>
        </w:rPr>
      </w:pPr>
      <w:r w:rsidRPr="00A12A29">
        <w:rPr>
          <w:b/>
          <w:noProof/>
          <w:sz w:val="24"/>
          <w:szCs w:val="24"/>
        </w:rPr>
        <w:t>Erklärung zu Doppelförderung bzw. der Beteiligung der öffentlichen Hand</w:t>
      </w:r>
    </w:p>
    <w:p w:rsidR="000643C8" w:rsidRPr="00A12A29" w:rsidRDefault="000643C8" w:rsidP="000643C8">
      <w:pPr>
        <w:ind w:left="426"/>
        <w:rPr>
          <w:noProof/>
          <w:sz w:val="20"/>
        </w:rPr>
      </w:pPr>
      <w:r w:rsidRPr="00A12A29">
        <w:rPr>
          <w:noProof/>
          <w:sz w:val="20"/>
        </w:rPr>
        <w:t xml:space="preserve">Anläßlich unserer Anmeldung zur deutschen Beteiligung (Firmengemeinschaftsausstellung) an der </w:t>
      </w:r>
    </w:p>
    <w:p w:rsidR="000643C8" w:rsidRPr="00A12A29" w:rsidRDefault="000643C8" w:rsidP="000643C8">
      <w:pPr>
        <w:tabs>
          <w:tab w:val="left" w:pos="425"/>
        </w:tabs>
        <w:rPr>
          <w:noProof/>
          <w:sz w:val="20"/>
        </w:rPr>
      </w:pPr>
    </w:p>
    <w:p w:rsidR="000643C8" w:rsidRPr="00A12A29" w:rsidRDefault="000643C8" w:rsidP="000643C8">
      <w:pPr>
        <w:tabs>
          <w:tab w:val="left" w:pos="425"/>
        </w:tabs>
        <w:ind w:left="425"/>
        <w:rPr>
          <w:rFonts w:cs="Tahoma"/>
          <w:b/>
          <w:color w:val="365F91"/>
          <w:sz w:val="20"/>
        </w:rPr>
      </w:pPr>
      <w:r w:rsidRPr="00C75E3A">
        <w:rPr>
          <w:rFonts w:cs="Tahoma"/>
          <w:b/>
          <w:color w:val="365F91"/>
          <w:sz w:val="20"/>
          <w:lang w:val="en-US"/>
        </w:rPr>
        <w:t>COSMOPROF CBE ASEAN - International Beauty Exhibition</w:t>
      </w:r>
      <w:r w:rsidRPr="00C75E3A">
        <w:rPr>
          <w:rFonts w:cs="Tahoma"/>
          <w:b/>
          <w:color w:val="365F91"/>
          <w:sz w:val="20"/>
          <w:lang w:val="en-US"/>
        </w:rPr>
        <w:br/>
        <w:t xml:space="preserve">15. </w:t>
      </w:r>
      <w:r w:rsidRPr="00A12A29">
        <w:rPr>
          <w:rFonts w:cs="Tahoma"/>
          <w:b/>
          <w:color w:val="365F91"/>
          <w:sz w:val="20"/>
        </w:rPr>
        <w:t>Sep. - 17. Sep. 2022, Bangkok, Thailand</w:t>
      </w:r>
    </w:p>
    <w:p w:rsidR="000643C8" w:rsidRPr="00A12A29" w:rsidRDefault="000643C8" w:rsidP="000643C8">
      <w:pPr>
        <w:tabs>
          <w:tab w:val="left" w:pos="425"/>
        </w:tabs>
        <w:rPr>
          <w:noProof/>
          <w:sz w:val="20"/>
        </w:rPr>
      </w:pPr>
    </w:p>
    <w:p w:rsidR="000643C8" w:rsidRPr="00A12A29" w:rsidRDefault="000643C8" w:rsidP="00D3032D">
      <w:pPr>
        <w:tabs>
          <w:tab w:val="left" w:pos="425"/>
        </w:tabs>
        <w:spacing w:before="240" w:after="60"/>
        <w:ind w:left="425"/>
        <w:rPr>
          <w:noProof/>
          <w:sz w:val="20"/>
        </w:rPr>
      </w:pPr>
      <w:r w:rsidRPr="00A12A29">
        <w:rPr>
          <w:noProof/>
          <w:sz w:val="20"/>
        </w:rPr>
        <w:t>Ich erkläre/Wir erklären, dass ich/wir keine institutionelle Förderung aus öffentlichen Mitteln erhalte/n.</w:t>
      </w:r>
    </w:p>
    <w:p w:rsidR="000643C8" w:rsidRPr="00A12A29" w:rsidRDefault="000643C8" w:rsidP="000643C8">
      <w:pPr>
        <w:tabs>
          <w:tab w:val="left" w:pos="425"/>
        </w:tabs>
        <w:spacing w:after="60"/>
        <w:ind w:left="426"/>
        <w:rPr>
          <w:noProof/>
          <w:sz w:val="20"/>
        </w:rPr>
      </w:pPr>
      <w:r w:rsidRPr="00A12A29">
        <w:rPr>
          <w:noProof/>
          <w:sz w:val="20"/>
        </w:rPr>
        <w:t>Ich erkläre/Wir erklären, dass ich/wir für die Teilnahme an dieser Messe keine weiteren öffentlichen Mittel aus Projektförderung erhalte/n.</w:t>
      </w:r>
    </w:p>
    <w:p w:rsidR="000643C8" w:rsidRPr="00A12A29" w:rsidRDefault="000643C8" w:rsidP="000643C8">
      <w:pPr>
        <w:tabs>
          <w:tab w:val="left" w:pos="425"/>
        </w:tabs>
        <w:spacing w:after="60"/>
        <w:ind w:left="426"/>
        <w:rPr>
          <w:noProof/>
          <w:sz w:val="20"/>
        </w:rPr>
      </w:pPr>
      <w:r w:rsidRPr="00A12A29">
        <w:rPr>
          <w:noProof/>
          <w:sz w:val="20"/>
        </w:rPr>
        <w:t>Ich erkläre/Wir erklären, dass mein/unser Unternehmen keine Bundes-, Landes- oder Kommunalbehörde, Landesförderinstitut oder sonstige juristische Person des öffentlichen Rechts ist.</w:t>
      </w:r>
    </w:p>
    <w:p w:rsidR="000643C8" w:rsidRPr="00A12A29" w:rsidRDefault="000643C8" w:rsidP="000643C8">
      <w:pPr>
        <w:tabs>
          <w:tab w:val="left" w:pos="425"/>
        </w:tabs>
        <w:spacing w:after="60"/>
        <w:ind w:left="426"/>
        <w:rPr>
          <w:noProof/>
          <w:sz w:val="20"/>
        </w:rPr>
      </w:pPr>
      <w:r w:rsidRPr="00A12A29">
        <w:rPr>
          <w:noProof/>
          <w:sz w:val="20"/>
        </w:rPr>
        <w:t>Ich erkläre/Wir erklären, dass an meinem/unserem Unternehmen keine Religionsgemeinschaft(en) oder juristische Person(en) des öffentlichen Rechts einzeln oder zusammen, direkt oder indirekt mehrheitlich beteiligt ist/sind.</w:t>
      </w:r>
    </w:p>
    <w:p w:rsidR="005B54AE" w:rsidRPr="00A12A29" w:rsidRDefault="005B54AE" w:rsidP="00F00185">
      <w:pPr>
        <w:tabs>
          <w:tab w:val="left" w:pos="425"/>
        </w:tabs>
        <w:spacing w:after="60"/>
        <w:rPr>
          <w:noProof/>
          <w:sz w:val="20"/>
        </w:rPr>
      </w:pPr>
    </w:p>
    <w:p w:rsidR="005B54AE" w:rsidRPr="00A12A29" w:rsidRDefault="005B54AE" w:rsidP="00F00185">
      <w:pPr>
        <w:tabs>
          <w:tab w:val="left" w:pos="425"/>
        </w:tabs>
        <w:spacing w:after="60"/>
        <w:rPr>
          <w:noProof/>
          <w:sz w:val="20"/>
        </w:rPr>
      </w:pPr>
    </w:p>
    <w:p w:rsidR="005B54AE" w:rsidRDefault="005B54AE" w:rsidP="00F00185">
      <w:pPr>
        <w:tabs>
          <w:tab w:val="left" w:pos="425"/>
        </w:tabs>
        <w:spacing w:after="60"/>
        <w:rPr>
          <w:noProof/>
          <w:sz w:val="20"/>
        </w:rPr>
      </w:pPr>
    </w:p>
    <w:p w:rsidR="00A12A29" w:rsidRDefault="00A12A29" w:rsidP="00F00185">
      <w:pPr>
        <w:tabs>
          <w:tab w:val="left" w:pos="425"/>
        </w:tabs>
        <w:spacing w:after="60"/>
        <w:rPr>
          <w:noProof/>
          <w:sz w:val="20"/>
        </w:rPr>
      </w:pPr>
    </w:p>
    <w:p w:rsidR="00A12A29" w:rsidRPr="00A12A29" w:rsidRDefault="00A12A29" w:rsidP="00F00185">
      <w:pPr>
        <w:tabs>
          <w:tab w:val="left" w:pos="425"/>
        </w:tabs>
        <w:spacing w:after="60"/>
        <w:rPr>
          <w:noProof/>
          <w:sz w:val="20"/>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B54AE" w:rsidRPr="00A12A29" w:rsidTr="005648E8">
        <w:trPr>
          <w:trHeight w:val="227"/>
        </w:trPr>
        <w:tc>
          <w:tcPr>
            <w:tcW w:w="5374" w:type="dxa"/>
          </w:tcPr>
          <w:p w:rsidR="005B54AE" w:rsidRPr="00A12A29" w:rsidRDefault="005B54AE" w:rsidP="00F00185">
            <w:pPr>
              <w:keepLines/>
              <w:tabs>
                <w:tab w:val="left" w:pos="425"/>
              </w:tabs>
              <w:rPr>
                <w:b/>
                <w:sz w:val="20"/>
              </w:rPr>
            </w:pPr>
            <w:r w:rsidRPr="00A12A29">
              <w:rPr>
                <w:b/>
                <w:noProof/>
                <w:sz w:val="20"/>
              </w:rPr>
              <w:tab/>
            </w:r>
            <w:r w:rsidR="00764FF2" w:rsidRPr="00A12A29">
              <w:rPr>
                <w:b/>
                <w:color w:val="365F91"/>
                <w:sz w:val="20"/>
                <w:u w:val="single"/>
              </w:rPr>
              <w:fldChar w:fldCharType="begin">
                <w:ffData>
                  <w:name w:val=""/>
                  <w:enabled/>
                  <w:calcOnExit w:val="0"/>
                  <w:textInput>
                    <w:maxLength w:val="255"/>
                  </w:textInput>
                </w:ffData>
              </w:fldChar>
            </w:r>
            <w:r w:rsidRPr="00A12A29">
              <w:rPr>
                <w:b/>
                <w:color w:val="365F91"/>
                <w:sz w:val="20"/>
                <w:u w:val="single"/>
              </w:rPr>
              <w:instrText xml:space="preserve"> FORMTEXT </w:instrText>
            </w:r>
            <w:r w:rsidR="00764FF2" w:rsidRPr="00A12A29">
              <w:rPr>
                <w:b/>
                <w:color w:val="365F91"/>
                <w:sz w:val="20"/>
                <w:u w:val="single"/>
              </w:rPr>
            </w:r>
            <w:r w:rsidR="00764FF2" w:rsidRPr="00A12A29">
              <w:rPr>
                <w:b/>
                <w:color w:val="365F91"/>
                <w:sz w:val="20"/>
                <w:u w:val="single"/>
              </w:rPr>
              <w:fldChar w:fldCharType="separate"/>
            </w:r>
            <w:r w:rsidRPr="00A12A29">
              <w:rPr>
                <w:b/>
                <w:noProof/>
                <w:color w:val="365F91"/>
                <w:sz w:val="20"/>
                <w:u w:val="single"/>
              </w:rPr>
              <w:t>     </w:t>
            </w:r>
            <w:r w:rsidR="00764FF2" w:rsidRPr="00A12A29">
              <w:rPr>
                <w:b/>
                <w:color w:val="365F91"/>
                <w:sz w:val="20"/>
                <w:u w:val="single"/>
              </w:rPr>
              <w:fldChar w:fldCharType="end"/>
            </w:r>
          </w:p>
        </w:tc>
        <w:tc>
          <w:tcPr>
            <w:tcW w:w="5258" w:type="dxa"/>
          </w:tcPr>
          <w:p w:rsidR="005B54AE" w:rsidRPr="00A12A29" w:rsidRDefault="005B54AE" w:rsidP="00F00185">
            <w:pPr>
              <w:keepLines/>
              <w:tabs>
                <w:tab w:val="left" w:pos="425"/>
              </w:tabs>
              <w:rPr>
                <w:b/>
                <w:noProof/>
                <w:sz w:val="20"/>
              </w:rPr>
            </w:pPr>
          </w:p>
        </w:tc>
      </w:tr>
      <w:tr w:rsidR="005B54AE" w:rsidRPr="00A12A29" w:rsidTr="005648E8">
        <w:trPr>
          <w:trHeight w:val="170"/>
        </w:trPr>
        <w:tc>
          <w:tcPr>
            <w:tcW w:w="5374" w:type="dxa"/>
          </w:tcPr>
          <w:p w:rsidR="005B54AE" w:rsidRPr="00A12A29" w:rsidRDefault="005B54AE" w:rsidP="00F00185">
            <w:pPr>
              <w:keepLines/>
              <w:tabs>
                <w:tab w:val="left" w:pos="425"/>
              </w:tabs>
              <w:rPr>
                <w:b/>
                <w:sz w:val="20"/>
              </w:rPr>
            </w:pPr>
            <w:r w:rsidRPr="00A12A29">
              <w:rPr>
                <w:b/>
                <w:noProof/>
                <w:sz w:val="20"/>
              </w:rPr>
              <w:tab/>
              <w:t>Ort, Datum</w:t>
            </w:r>
          </w:p>
        </w:tc>
        <w:tc>
          <w:tcPr>
            <w:tcW w:w="5258" w:type="dxa"/>
          </w:tcPr>
          <w:p w:rsidR="005B54AE" w:rsidRPr="00A12A29" w:rsidRDefault="005B54AE" w:rsidP="00F00185">
            <w:pPr>
              <w:keepLines/>
              <w:tabs>
                <w:tab w:val="left" w:pos="425"/>
              </w:tabs>
              <w:rPr>
                <w:b/>
                <w:noProof/>
                <w:sz w:val="20"/>
              </w:rPr>
            </w:pPr>
            <w:r w:rsidRPr="00A12A29">
              <w:rPr>
                <w:b/>
                <w:noProof/>
                <w:sz w:val="20"/>
              </w:rPr>
              <w:t>Firmenstempel / rechtsverbindliche Unterschrift</w:t>
            </w:r>
          </w:p>
        </w:tc>
      </w:tr>
    </w:tbl>
    <w:p w:rsidR="00F14088" w:rsidRDefault="00F14088" w:rsidP="000643C8">
      <w:pPr>
        <w:keepLines/>
        <w:tabs>
          <w:tab w:val="left" w:pos="425"/>
          <w:tab w:val="left" w:pos="1140"/>
        </w:tabs>
        <w:rPr>
          <w:noProof/>
          <w:szCs w:val="16"/>
          <w:lang w:val="en-US"/>
        </w:rPr>
      </w:pPr>
    </w:p>
    <w:p w:rsidR="00330286" w:rsidRDefault="00330286" w:rsidP="00B86250">
      <w:pPr>
        <w:tabs>
          <w:tab w:val="left" w:pos="425"/>
        </w:tabs>
        <w:rPr>
          <w:noProof/>
          <w:szCs w:val="16"/>
          <w:lang w:val="en-US"/>
        </w:rPr>
        <w:sectPr w:rsidR="00330286" w:rsidSect="00FA7E5F">
          <w:pgSz w:w="11906" w:h="16838" w:code="9"/>
          <w:pgMar w:top="322" w:right="567" w:bottom="567" w:left="737" w:header="442" w:footer="391" w:gutter="0"/>
          <w:cols w:space="720"/>
          <w:titlePg/>
          <w:docGrid w:linePitch="218"/>
        </w:sectPr>
      </w:pPr>
    </w:p>
    <w:p w:rsidR="00B86250" w:rsidRPr="00CD41D6" w:rsidRDefault="00B86250" w:rsidP="00626BB6">
      <w:pPr>
        <w:tabs>
          <w:tab w:val="left" w:pos="425"/>
        </w:tabs>
        <w:spacing w:before="240"/>
        <w:rPr>
          <w:rFonts w:cs="Tahoma"/>
          <w:color w:val="365F91"/>
          <w:sz w:val="20"/>
          <w:lang w:val="en-US"/>
        </w:rPr>
      </w:pPr>
      <w:r w:rsidRPr="00CD41D6">
        <w:rPr>
          <w:b/>
          <w:sz w:val="20"/>
          <w:lang w:val="en-US"/>
        </w:rPr>
        <w:lastRenderedPageBreak/>
        <w:t>Firmengemeinschaftsausstellung der Bundesrepublik Deutschland</w:t>
      </w:r>
    </w:p>
    <w:p w:rsidR="00B86250" w:rsidRPr="00CD41D6" w:rsidRDefault="00B86250" w:rsidP="00B86250">
      <w:pPr>
        <w:tabs>
          <w:tab w:val="right" w:pos="10773"/>
        </w:tabs>
        <w:rPr>
          <w:b/>
          <w:lang w:val="en-US"/>
        </w:rPr>
      </w:pPr>
    </w:p>
    <w:p w:rsidR="00FD5A9B" w:rsidRPr="00FD5A9B" w:rsidRDefault="00FD5A9B" w:rsidP="00FD5A9B">
      <w:pPr>
        <w:tabs>
          <w:tab w:val="right" w:pos="10773"/>
        </w:tabs>
        <w:rPr>
          <w:rFonts w:cs="Tahoma"/>
          <w:color w:val="365F91"/>
          <w:sz w:val="20"/>
          <w:lang w:val="en-US"/>
        </w:rPr>
      </w:pPr>
      <w:r w:rsidRPr="00FD5A9B">
        <w:rPr>
          <w:rFonts w:cs="Tahoma"/>
          <w:color w:val="365F91"/>
          <w:sz w:val="20"/>
          <w:lang w:val="en-US"/>
        </w:rPr>
        <w:t xml:space="preserve">COSMOPROF CBE ASEAN - International Beauty Exhibition </w:t>
      </w:r>
      <w:r w:rsidRPr="00FD5A9B">
        <w:rPr>
          <w:rFonts w:cs="Tahoma"/>
          <w:color w:val="365F91"/>
          <w:sz w:val="20"/>
          <w:lang w:val="en-US"/>
        </w:rPr>
        <w:br/>
        <w:t>15. Sep. - 17. Sep. 2022, Bangkok, Thailand</w:t>
      </w:r>
    </w:p>
    <w:p w:rsidR="00B86250" w:rsidRPr="00F80379" w:rsidRDefault="00B86250" w:rsidP="00FA7E5F">
      <w:pPr>
        <w:tabs>
          <w:tab w:val="left" w:pos="425"/>
        </w:tabs>
        <w:rPr>
          <w:b/>
          <w:noProof/>
          <w:sz w:val="24"/>
          <w:szCs w:val="24"/>
          <w:lang w:val="en-US"/>
        </w:rPr>
      </w:pPr>
    </w:p>
    <w:p w:rsidR="00B86250" w:rsidRPr="00F80379" w:rsidRDefault="00B86250" w:rsidP="00FA7E5F">
      <w:pPr>
        <w:tabs>
          <w:tab w:val="left" w:pos="425"/>
        </w:tabs>
        <w:rPr>
          <w:b/>
          <w:noProof/>
          <w:sz w:val="24"/>
          <w:szCs w:val="24"/>
          <w:lang w:val="en-US"/>
        </w:rPr>
      </w:pPr>
    </w:p>
    <w:p w:rsidR="00FA7E5F" w:rsidRDefault="00FA7E5F" w:rsidP="00FA7E5F">
      <w:pPr>
        <w:tabs>
          <w:tab w:val="left" w:pos="425"/>
        </w:tabs>
        <w:rPr>
          <w:b/>
          <w:noProof/>
          <w:sz w:val="24"/>
          <w:szCs w:val="24"/>
          <w:lang w:val="en-US"/>
        </w:rPr>
      </w:pPr>
    </w:p>
    <w:p w:rsidR="00FA3476" w:rsidRPr="00AC0AE8" w:rsidRDefault="00FA3476" w:rsidP="00FA7E5F">
      <w:pPr>
        <w:tabs>
          <w:tab w:val="left" w:pos="425"/>
        </w:tabs>
        <w:rPr>
          <w:b/>
          <w:noProof/>
          <w:sz w:val="24"/>
          <w:szCs w:val="24"/>
          <w:lang w:val="en-US"/>
        </w:rPr>
      </w:pPr>
    </w:p>
    <w:p w:rsidR="005B54AE" w:rsidRPr="00970D49" w:rsidRDefault="005B54AE" w:rsidP="00A40413">
      <w:pPr>
        <w:tabs>
          <w:tab w:val="left" w:pos="425"/>
        </w:tabs>
        <w:jc w:val="center"/>
        <w:rPr>
          <w:noProof/>
          <w:sz w:val="28"/>
          <w:szCs w:val="28"/>
        </w:rPr>
      </w:pPr>
      <w:r w:rsidRPr="00970D49">
        <w:rPr>
          <w:b/>
          <w:noProof/>
          <w:sz w:val="28"/>
          <w:szCs w:val="28"/>
        </w:rPr>
        <w:t>Alternative Rechnungsanschrift</w:t>
      </w:r>
    </w:p>
    <w:p w:rsidR="005B54AE" w:rsidRDefault="005B54AE" w:rsidP="00F00185">
      <w:pPr>
        <w:tabs>
          <w:tab w:val="left" w:pos="425"/>
        </w:tabs>
        <w:spacing w:after="60"/>
        <w:rPr>
          <w:noProof/>
          <w:szCs w:val="16"/>
        </w:rPr>
      </w:pPr>
    </w:p>
    <w:p w:rsidR="005B54AE" w:rsidRDefault="005B54AE" w:rsidP="00F00185">
      <w:pPr>
        <w:tabs>
          <w:tab w:val="left" w:pos="425"/>
        </w:tabs>
        <w:spacing w:after="60"/>
        <w:rPr>
          <w:noProof/>
          <w:szCs w:val="16"/>
        </w:rPr>
      </w:pPr>
    </w:p>
    <w:p w:rsidR="005B54AE" w:rsidRPr="0064755A" w:rsidRDefault="005B54AE" w:rsidP="00F00185">
      <w:pPr>
        <w:tabs>
          <w:tab w:val="left" w:pos="425"/>
        </w:tabs>
        <w:spacing w:after="60"/>
        <w:rPr>
          <w:b/>
          <w:noProof/>
          <w:sz w:val="20"/>
        </w:rPr>
      </w:pPr>
      <w:r w:rsidRPr="0064755A">
        <w:rPr>
          <w:b/>
          <w:noProof/>
          <w:sz w:val="20"/>
        </w:rPr>
        <w:tab/>
        <w:t>Aussteller</w:t>
      </w:r>
    </w:p>
    <w:tbl>
      <w:tblPr>
        <w:tblW w:w="10632" w:type="dxa"/>
        <w:tblLayout w:type="fixed"/>
        <w:tblCellMar>
          <w:left w:w="0" w:type="dxa"/>
        </w:tblCellMar>
        <w:tblLook w:val="04A0" w:firstRow="1" w:lastRow="0" w:firstColumn="1" w:lastColumn="0" w:noHBand="0" w:noVBand="1"/>
      </w:tblPr>
      <w:tblGrid>
        <w:gridCol w:w="425"/>
        <w:gridCol w:w="1276"/>
        <w:gridCol w:w="8931"/>
      </w:tblGrid>
      <w:tr w:rsidR="005B54AE" w:rsidRPr="00A9549E" w:rsidTr="00076B03">
        <w:trPr>
          <w:trHeight w:val="227"/>
        </w:trPr>
        <w:tc>
          <w:tcPr>
            <w:tcW w:w="425" w:type="dxa"/>
          </w:tcPr>
          <w:p w:rsidR="005B54AE" w:rsidRPr="00A9549E" w:rsidRDefault="005B54AE" w:rsidP="00F00185">
            <w:pPr>
              <w:tabs>
                <w:tab w:val="left" w:pos="425"/>
              </w:tabs>
              <w:rPr>
                <w:sz w:val="20"/>
              </w:rPr>
            </w:pPr>
          </w:p>
        </w:tc>
        <w:tc>
          <w:tcPr>
            <w:tcW w:w="1276" w:type="dxa"/>
            <w:vAlign w:val="center"/>
          </w:tcPr>
          <w:p w:rsidR="005B54AE" w:rsidRPr="00A9549E" w:rsidRDefault="005B54AE" w:rsidP="00F00185">
            <w:pPr>
              <w:tabs>
                <w:tab w:val="left" w:pos="425"/>
              </w:tabs>
              <w:spacing w:before="20"/>
              <w:rPr>
                <w:sz w:val="20"/>
              </w:rPr>
            </w:pPr>
            <w:r w:rsidRPr="00A9549E">
              <w:rPr>
                <w:sz w:val="20"/>
              </w:rPr>
              <w:t>Firma:</w:t>
            </w:r>
          </w:p>
        </w:tc>
        <w:tc>
          <w:tcPr>
            <w:tcW w:w="8931" w:type="dxa"/>
            <w:vAlign w:val="center"/>
          </w:tcPr>
          <w:p w:rsidR="005B54AE" w:rsidRPr="00D97A4A" w:rsidRDefault="00764FF2" w:rsidP="00F00185">
            <w:pPr>
              <w:tabs>
                <w:tab w:val="left" w:pos="425"/>
              </w:tabs>
              <w:rPr>
                <w:rFonts w:cs="Tahoma"/>
                <w:b/>
                <w:color w:val="365F91"/>
                <w:sz w:val="20"/>
                <w:u w:val="single"/>
              </w:rPr>
            </w:pPr>
            <w:r w:rsidRPr="00D97A4A">
              <w:rPr>
                <w:b/>
                <w:sz w:val="20"/>
              </w:rPr>
              <w:fldChar w:fldCharType="begin"/>
            </w:r>
            <w:r w:rsidR="00B1100C" w:rsidRPr="00D97A4A">
              <w:rPr>
                <w:b/>
                <w:sz w:val="20"/>
              </w:rPr>
              <w:instrText xml:space="preserve"> REF  TM_FIRMA \h  \* MERGEFORMAT </w:instrText>
            </w:r>
            <w:r w:rsidRPr="00D97A4A">
              <w:rPr>
                <w:b/>
                <w:sz w:val="20"/>
              </w:rPr>
            </w:r>
            <w:r w:rsidRPr="00D97A4A">
              <w:rPr>
                <w:b/>
                <w:sz w:val="20"/>
              </w:rPr>
              <w:fldChar w:fldCharType="separate"/>
            </w:r>
            <w:r w:rsidR="00E13CCA" w:rsidRPr="00E13CCA">
              <w:rPr>
                <w:rFonts w:cs="Tahoma"/>
                <w:b/>
                <w:noProof/>
                <w:color w:val="365F91"/>
                <w:sz w:val="20"/>
                <w:u w:val="single"/>
              </w:rPr>
              <w:t>     </w:t>
            </w:r>
            <w:r w:rsidRPr="00D97A4A">
              <w:rPr>
                <w:b/>
                <w:sz w:val="20"/>
              </w:rPr>
              <w:fldChar w:fldCharType="end"/>
            </w:r>
          </w:p>
        </w:tc>
      </w:tr>
      <w:tr w:rsidR="005B54AE" w:rsidRPr="00A9549E" w:rsidTr="00076B03">
        <w:trPr>
          <w:trHeight w:val="227"/>
        </w:trPr>
        <w:tc>
          <w:tcPr>
            <w:tcW w:w="425" w:type="dxa"/>
          </w:tcPr>
          <w:p w:rsidR="005B54AE" w:rsidRPr="00A9549E" w:rsidRDefault="005B54AE" w:rsidP="00F00185">
            <w:pPr>
              <w:tabs>
                <w:tab w:val="left" w:pos="425"/>
              </w:tabs>
              <w:rPr>
                <w:sz w:val="20"/>
              </w:rPr>
            </w:pPr>
          </w:p>
        </w:tc>
        <w:tc>
          <w:tcPr>
            <w:tcW w:w="1276" w:type="dxa"/>
            <w:vAlign w:val="center"/>
          </w:tcPr>
          <w:p w:rsidR="005B54AE" w:rsidRPr="00A9549E" w:rsidRDefault="005B54AE" w:rsidP="00F00185">
            <w:pPr>
              <w:tabs>
                <w:tab w:val="left" w:pos="425"/>
              </w:tabs>
              <w:spacing w:before="20"/>
              <w:rPr>
                <w:sz w:val="20"/>
              </w:rPr>
            </w:pPr>
            <w:r w:rsidRPr="00A9549E">
              <w:rPr>
                <w:sz w:val="20"/>
              </w:rPr>
              <w:t>Straße:</w:t>
            </w:r>
          </w:p>
        </w:tc>
        <w:tc>
          <w:tcPr>
            <w:tcW w:w="8931" w:type="dxa"/>
            <w:vAlign w:val="center"/>
          </w:tcPr>
          <w:p w:rsidR="005B54AE" w:rsidRPr="00D97A4A" w:rsidRDefault="00764FF2" w:rsidP="00F00185">
            <w:pPr>
              <w:pStyle w:val="Eingabefeld"/>
              <w:tabs>
                <w:tab w:val="left" w:pos="425"/>
              </w:tabs>
              <w:rPr>
                <w:rFonts w:cs="Tahoma"/>
                <w:color w:val="365F91"/>
                <w:sz w:val="20"/>
                <w:u w:val="single"/>
              </w:rPr>
            </w:pPr>
            <w:r w:rsidRPr="00D97A4A">
              <w:rPr>
                <w:sz w:val="20"/>
              </w:rPr>
              <w:fldChar w:fldCharType="begin"/>
            </w:r>
            <w:r w:rsidR="00B1100C" w:rsidRPr="00D97A4A">
              <w:rPr>
                <w:sz w:val="20"/>
              </w:rPr>
              <w:instrText xml:space="preserve"> REF  TM_STRASSE \h  \* MERGEFORMAT </w:instrText>
            </w:r>
            <w:r w:rsidRPr="00D97A4A">
              <w:rPr>
                <w:sz w:val="20"/>
              </w:rPr>
            </w:r>
            <w:r w:rsidRPr="00D97A4A">
              <w:rPr>
                <w:sz w:val="20"/>
              </w:rPr>
              <w:fldChar w:fldCharType="separate"/>
            </w:r>
            <w:r w:rsidR="00E13CCA" w:rsidRPr="00E13CCA">
              <w:rPr>
                <w:rFonts w:cs="Tahoma"/>
                <w:noProof/>
                <w:color w:val="365F91"/>
                <w:sz w:val="20"/>
                <w:u w:val="single"/>
              </w:rPr>
              <w:t>     </w:t>
            </w:r>
            <w:r w:rsidRPr="00D97A4A">
              <w:rPr>
                <w:sz w:val="20"/>
              </w:rPr>
              <w:fldChar w:fldCharType="end"/>
            </w:r>
          </w:p>
        </w:tc>
      </w:tr>
      <w:tr w:rsidR="005B54AE" w:rsidRPr="00A9549E" w:rsidTr="00076B03">
        <w:trPr>
          <w:trHeight w:val="227"/>
        </w:trPr>
        <w:tc>
          <w:tcPr>
            <w:tcW w:w="425" w:type="dxa"/>
          </w:tcPr>
          <w:p w:rsidR="005B54AE" w:rsidRPr="00A9549E" w:rsidRDefault="005B54AE" w:rsidP="00F00185">
            <w:pPr>
              <w:tabs>
                <w:tab w:val="left" w:pos="425"/>
              </w:tabs>
              <w:rPr>
                <w:sz w:val="20"/>
              </w:rPr>
            </w:pPr>
          </w:p>
        </w:tc>
        <w:tc>
          <w:tcPr>
            <w:tcW w:w="1276" w:type="dxa"/>
            <w:vAlign w:val="center"/>
          </w:tcPr>
          <w:p w:rsidR="005B54AE" w:rsidRPr="00A9549E" w:rsidRDefault="005B54AE" w:rsidP="00F00185">
            <w:pPr>
              <w:tabs>
                <w:tab w:val="left" w:pos="425"/>
              </w:tabs>
              <w:spacing w:before="20"/>
              <w:rPr>
                <w:sz w:val="20"/>
              </w:rPr>
            </w:pPr>
            <w:r w:rsidRPr="00A9549E">
              <w:rPr>
                <w:sz w:val="20"/>
              </w:rPr>
              <w:t>PLZ, Ort:</w:t>
            </w:r>
          </w:p>
        </w:tc>
        <w:tc>
          <w:tcPr>
            <w:tcW w:w="8931" w:type="dxa"/>
            <w:vAlign w:val="center"/>
          </w:tcPr>
          <w:p w:rsidR="005B54AE" w:rsidRPr="00D97A4A" w:rsidRDefault="00764FF2" w:rsidP="00F00185">
            <w:pPr>
              <w:pStyle w:val="Eingabefeld"/>
              <w:tabs>
                <w:tab w:val="left" w:pos="425"/>
              </w:tabs>
              <w:rPr>
                <w:rFonts w:cs="Tahoma"/>
                <w:color w:val="365F91"/>
                <w:sz w:val="20"/>
                <w:u w:val="single"/>
              </w:rPr>
            </w:pPr>
            <w:r w:rsidRPr="00D97A4A">
              <w:rPr>
                <w:sz w:val="20"/>
              </w:rPr>
              <w:fldChar w:fldCharType="begin"/>
            </w:r>
            <w:r w:rsidR="00B1100C" w:rsidRPr="00D97A4A">
              <w:rPr>
                <w:sz w:val="20"/>
              </w:rPr>
              <w:instrText xml:space="preserve"> REF  TM_PLZORT \h  \* MERGEFORMAT </w:instrText>
            </w:r>
            <w:r w:rsidRPr="00D97A4A">
              <w:rPr>
                <w:sz w:val="20"/>
              </w:rPr>
            </w:r>
            <w:r w:rsidRPr="00D97A4A">
              <w:rPr>
                <w:sz w:val="20"/>
              </w:rPr>
              <w:fldChar w:fldCharType="separate"/>
            </w:r>
            <w:r w:rsidR="00E13CCA" w:rsidRPr="00E13CCA">
              <w:rPr>
                <w:rFonts w:cs="Tahoma"/>
                <w:noProof/>
                <w:color w:val="365F91"/>
                <w:sz w:val="20"/>
                <w:u w:val="single"/>
              </w:rPr>
              <w:t>     </w:t>
            </w:r>
            <w:r w:rsidRPr="00D97A4A">
              <w:rPr>
                <w:sz w:val="20"/>
              </w:rPr>
              <w:fldChar w:fldCharType="end"/>
            </w:r>
          </w:p>
        </w:tc>
      </w:tr>
      <w:tr w:rsidR="005B54AE" w:rsidRPr="00A9549E" w:rsidTr="00076B03">
        <w:trPr>
          <w:trHeight w:val="227"/>
        </w:trPr>
        <w:tc>
          <w:tcPr>
            <w:tcW w:w="425" w:type="dxa"/>
          </w:tcPr>
          <w:p w:rsidR="005B54AE" w:rsidRPr="00A9549E" w:rsidRDefault="005B54AE" w:rsidP="00F00185">
            <w:pPr>
              <w:tabs>
                <w:tab w:val="left" w:pos="425"/>
              </w:tabs>
              <w:rPr>
                <w:sz w:val="20"/>
              </w:rPr>
            </w:pPr>
          </w:p>
        </w:tc>
        <w:tc>
          <w:tcPr>
            <w:tcW w:w="1276" w:type="dxa"/>
            <w:vAlign w:val="center"/>
          </w:tcPr>
          <w:p w:rsidR="005B54AE" w:rsidRPr="00A9549E" w:rsidRDefault="00076B03" w:rsidP="00F00185">
            <w:pPr>
              <w:tabs>
                <w:tab w:val="left" w:pos="425"/>
              </w:tabs>
              <w:spacing w:before="20"/>
              <w:rPr>
                <w:sz w:val="20"/>
              </w:rPr>
            </w:pPr>
            <w:r>
              <w:rPr>
                <w:sz w:val="20"/>
              </w:rPr>
              <w:t>Bundesland:</w:t>
            </w:r>
          </w:p>
        </w:tc>
        <w:tc>
          <w:tcPr>
            <w:tcW w:w="8931" w:type="dxa"/>
            <w:vAlign w:val="center"/>
          </w:tcPr>
          <w:p w:rsidR="005B54AE" w:rsidRPr="00D97A4A" w:rsidRDefault="00764FF2" w:rsidP="00F00185">
            <w:pPr>
              <w:pStyle w:val="Eingabefeld"/>
              <w:tabs>
                <w:tab w:val="left" w:pos="425"/>
              </w:tabs>
              <w:rPr>
                <w:rFonts w:cs="Tahoma"/>
                <w:color w:val="365F91"/>
                <w:sz w:val="20"/>
                <w:u w:val="single"/>
              </w:rPr>
            </w:pPr>
            <w:r w:rsidRPr="00D97A4A">
              <w:rPr>
                <w:sz w:val="20"/>
              </w:rPr>
              <w:fldChar w:fldCharType="begin"/>
            </w:r>
            <w:r w:rsidR="00B1100C" w:rsidRPr="00D97A4A">
              <w:rPr>
                <w:sz w:val="20"/>
              </w:rPr>
              <w:instrText xml:space="preserve"> REF  TM_BUNDESLAND \h  \* MERGEFORMAT </w:instrText>
            </w:r>
            <w:r w:rsidRPr="00D97A4A">
              <w:rPr>
                <w:sz w:val="20"/>
              </w:rPr>
            </w:r>
            <w:r w:rsidRPr="00D97A4A">
              <w:rPr>
                <w:sz w:val="20"/>
              </w:rPr>
              <w:fldChar w:fldCharType="separate"/>
            </w:r>
            <w:r w:rsidR="00E13CCA" w:rsidRPr="00E13CCA">
              <w:rPr>
                <w:rFonts w:cs="Tahoma"/>
                <w:noProof/>
                <w:color w:val="365F91"/>
                <w:sz w:val="20"/>
                <w:u w:val="single"/>
              </w:rPr>
              <w:t>     </w:t>
            </w:r>
            <w:r w:rsidRPr="00D97A4A">
              <w:rPr>
                <w:sz w:val="20"/>
              </w:rPr>
              <w:fldChar w:fldCharType="end"/>
            </w:r>
          </w:p>
        </w:tc>
      </w:tr>
    </w:tbl>
    <w:p w:rsidR="005B54AE" w:rsidRPr="0064755A" w:rsidRDefault="005B54AE" w:rsidP="00F00185">
      <w:pPr>
        <w:tabs>
          <w:tab w:val="left" w:pos="425"/>
        </w:tabs>
        <w:spacing w:after="60"/>
        <w:rPr>
          <w:noProof/>
          <w:szCs w:val="16"/>
        </w:rPr>
      </w:pPr>
    </w:p>
    <w:p w:rsidR="005B54AE" w:rsidRDefault="005B54AE" w:rsidP="00F00185">
      <w:pPr>
        <w:tabs>
          <w:tab w:val="left" w:pos="425"/>
        </w:tabs>
        <w:spacing w:after="60"/>
        <w:rPr>
          <w:noProof/>
          <w:szCs w:val="16"/>
        </w:rPr>
      </w:pPr>
    </w:p>
    <w:p w:rsidR="005B54AE" w:rsidRPr="00970D49" w:rsidRDefault="005B54AE" w:rsidP="00F00185">
      <w:pPr>
        <w:tabs>
          <w:tab w:val="left" w:pos="425"/>
        </w:tabs>
        <w:spacing w:after="60"/>
        <w:rPr>
          <w:b/>
          <w:noProof/>
          <w:sz w:val="24"/>
          <w:szCs w:val="24"/>
        </w:rPr>
      </w:pPr>
      <w:r w:rsidRPr="00970D49">
        <w:rPr>
          <w:b/>
          <w:noProof/>
          <w:sz w:val="24"/>
          <w:szCs w:val="24"/>
        </w:rPr>
        <w:tab/>
        <w:t>Veranstaltung</w:t>
      </w:r>
    </w:p>
    <w:p w:rsidR="005B54AE" w:rsidRPr="00A9549E" w:rsidRDefault="005B54AE" w:rsidP="00F00185">
      <w:pPr>
        <w:tabs>
          <w:tab w:val="left" w:pos="425"/>
        </w:tabs>
        <w:ind w:left="425"/>
        <w:rPr>
          <w:rFonts w:cs="Tahoma"/>
          <w:b/>
          <w:color w:val="365F91"/>
          <w:sz w:val="20"/>
        </w:rPr>
      </w:pPr>
      <w:r w:rsidRPr="00A9549E">
        <w:rPr>
          <w:rFonts w:cs="Tahoma"/>
          <w:b/>
          <w:color w:val="365F91"/>
          <w:sz w:val="20"/>
        </w:rPr>
        <w:t>COSMOPROF CBE ASEAN - International Beauty Exhibition</w:t>
      </w:r>
      <w:r w:rsidRPr="00A9549E">
        <w:rPr>
          <w:rFonts w:cs="Tahoma"/>
          <w:b/>
          <w:color w:val="365F91"/>
          <w:sz w:val="20"/>
        </w:rPr>
        <w:br/>
        <w:t>15. Sep. - 17. Sep. 2022, Bangkok</w:t>
      </w:r>
      <w:r w:rsidR="005B22D2" w:rsidRPr="00A9549E">
        <w:rPr>
          <w:rFonts w:cs="Tahoma"/>
          <w:b/>
          <w:color w:val="365F91"/>
          <w:sz w:val="20"/>
        </w:rPr>
        <w:t>, Thailand</w:t>
      </w:r>
    </w:p>
    <w:p w:rsidR="005B54AE" w:rsidRPr="0064755A" w:rsidRDefault="005B54AE" w:rsidP="00F00185">
      <w:pPr>
        <w:tabs>
          <w:tab w:val="left" w:pos="425"/>
        </w:tabs>
        <w:spacing w:after="60"/>
        <w:rPr>
          <w:noProof/>
          <w:szCs w:val="16"/>
        </w:rPr>
      </w:pPr>
    </w:p>
    <w:p w:rsidR="005B54AE" w:rsidRDefault="005B54AE" w:rsidP="00F00185">
      <w:pPr>
        <w:tabs>
          <w:tab w:val="left" w:pos="425"/>
        </w:tabs>
        <w:spacing w:after="60"/>
        <w:rPr>
          <w:noProof/>
          <w:szCs w:val="16"/>
        </w:rPr>
      </w:pPr>
    </w:p>
    <w:p w:rsidR="005B54AE" w:rsidRPr="00970D49" w:rsidRDefault="005B54AE" w:rsidP="00F00185">
      <w:pPr>
        <w:tabs>
          <w:tab w:val="left" w:pos="425"/>
        </w:tabs>
        <w:spacing w:after="60"/>
        <w:rPr>
          <w:b/>
          <w:noProof/>
          <w:sz w:val="28"/>
          <w:szCs w:val="28"/>
        </w:rPr>
      </w:pPr>
      <w:r w:rsidRPr="00970D49">
        <w:rPr>
          <w:b/>
          <w:noProof/>
          <w:sz w:val="28"/>
          <w:szCs w:val="28"/>
        </w:rPr>
        <w:tab/>
        <w:t>Abweichende Anschrift für den Rechnungsversand</w:t>
      </w:r>
    </w:p>
    <w:tbl>
      <w:tblPr>
        <w:tblW w:w="10632" w:type="dxa"/>
        <w:tblLayout w:type="fixed"/>
        <w:tblCellMar>
          <w:left w:w="0" w:type="dxa"/>
        </w:tblCellMar>
        <w:tblLook w:val="04A0" w:firstRow="1" w:lastRow="0" w:firstColumn="1" w:lastColumn="0" w:noHBand="0" w:noVBand="1"/>
      </w:tblPr>
      <w:tblGrid>
        <w:gridCol w:w="425"/>
        <w:gridCol w:w="1140"/>
        <w:gridCol w:w="3822"/>
        <w:gridCol w:w="1559"/>
        <w:gridCol w:w="3686"/>
      </w:tblGrid>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Firma:</w:t>
            </w:r>
          </w:p>
        </w:tc>
        <w:bookmarkStart w:id="10" w:name="TM_Firma_aa"/>
        <w:tc>
          <w:tcPr>
            <w:tcW w:w="9067" w:type="dxa"/>
            <w:gridSpan w:val="3"/>
            <w:vAlign w:val="center"/>
          </w:tcPr>
          <w:p w:rsidR="005B54AE" w:rsidRPr="00A9549E" w:rsidRDefault="00764FF2" w:rsidP="00F00185">
            <w:pPr>
              <w:tabs>
                <w:tab w:val="left" w:pos="425"/>
              </w:tabs>
              <w:rPr>
                <w:rFonts w:cs="Tahoma"/>
                <w:color w:val="365F91"/>
                <w:sz w:val="20"/>
                <w:u w:val="single"/>
              </w:rPr>
            </w:pPr>
            <w:r w:rsidRPr="00A9549E">
              <w:rPr>
                <w:rFonts w:cs="Tahoma"/>
                <w:color w:val="365F91"/>
                <w:sz w:val="20"/>
                <w:u w:val="single"/>
              </w:rPr>
              <w:fldChar w:fldCharType="begin">
                <w:ffData>
                  <w:name w:val="TM_Firma_aa"/>
                  <w:enabled/>
                  <w:calcOnExit/>
                  <w:textInput>
                    <w:maxLength w:val="255"/>
                  </w:textInput>
                </w:ffData>
              </w:fldChar>
            </w:r>
            <w:r w:rsidR="00D750D0" w:rsidRPr="00A9549E">
              <w:rPr>
                <w:rFonts w:cs="Tahoma"/>
                <w:color w:val="365F91"/>
                <w:sz w:val="20"/>
                <w:u w:val="single"/>
              </w:rPr>
              <w:instrText xml:space="preserve"> FORMTEXT </w:instrText>
            </w:r>
            <w:r w:rsidRPr="00A9549E">
              <w:rPr>
                <w:rFonts w:cs="Tahoma"/>
                <w:color w:val="365F91"/>
                <w:sz w:val="20"/>
                <w:u w:val="single"/>
              </w:rPr>
            </w:r>
            <w:r w:rsidRPr="00A9549E">
              <w:rPr>
                <w:rFonts w:cs="Tahoma"/>
                <w:color w:val="365F91"/>
                <w:sz w:val="20"/>
                <w:u w:val="single"/>
              </w:rPr>
              <w:fldChar w:fldCharType="separate"/>
            </w:r>
            <w:r w:rsidR="00D750D0" w:rsidRPr="00A9549E">
              <w:rPr>
                <w:rFonts w:cs="Tahoma"/>
                <w:noProof/>
                <w:color w:val="365F91"/>
                <w:sz w:val="20"/>
                <w:u w:val="single"/>
              </w:rPr>
              <w:t>     </w:t>
            </w:r>
            <w:r w:rsidRPr="00A9549E">
              <w:rPr>
                <w:rFonts w:cs="Tahoma"/>
                <w:color w:val="365F91"/>
                <w:sz w:val="20"/>
                <w:u w:val="single"/>
              </w:rPr>
              <w:fldChar w:fldCharType="end"/>
            </w:r>
            <w:bookmarkEnd w:id="10"/>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Straße:</w:t>
            </w:r>
          </w:p>
        </w:tc>
        <w:bookmarkStart w:id="11" w:name="TM_Straße_aa"/>
        <w:tc>
          <w:tcPr>
            <w:tcW w:w="9067" w:type="dxa"/>
            <w:gridSpan w:val="3"/>
            <w:vAlign w:val="center"/>
          </w:tcPr>
          <w:p w:rsidR="005B54AE" w:rsidRPr="00A9549E" w:rsidRDefault="00764FF2"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Straße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1"/>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PLZ:</w:t>
            </w:r>
          </w:p>
        </w:tc>
        <w:bookmarkStart w:id="12" w:name="TM_PLZ_aa"/>
        <w:tc>
          <w:tcPr>
            <w:tcW w:w="3822" w:type="dxa"/>
            <w:vAlign w:val="center"/>
          </w:tcPr>
          <w:p w:rsidR="005B54AE" w:rsidRPr="00A9549E" w:rsidRDefault="00764FF2"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PLZ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2"/>
          </w:p>
        </w:tc>
        <w:tc>
          <w:tcPr>
            <w:tcW w:w="1559" w:type="dxa"/>
            <w:vAlign w:val="center"/>
          </w:tcPr>
          <w:p w:rsidR="005B54AE" w:rsidRPr="00A9549E" w:rsidRDefault="005B54AE" w:rsidP="00F00185">
            <w:pPr>
              <w:tabs>
                <w:tab w:val="left" w:pos="425"/>
              </w:tabs>
              <w:spacing w:before="20"/>
              <w:rPr>
                <w:sz w:val="20"/>
              </w:rPr>
            </w:pPr>
          </w:p>
        </w:tc>
        <w:tc>
          <w:tcPr>
            <w:tcW w:w="3686" w:type="dxa"/>
            <w:vAlign w:val="center"/>
          </w:tcPr>
          <w:p w:rsidR="005B54AE" w:rsidRPr="00A9549E" w:rsidRDefault="005B54AE" w:rsidP="00F00185">
            <w:pPr>
              <w:pStyle w:val="Eingabefeld"/>
              <w:tabs>
                <w:tab w:val="left" w:pos="425"/>
              </w:tabs>
              <w:rPr>
                <w:rFonts w:cs="Tahoma"/>
                <w:color w:val="365F91"/>
                <w:sz w:val="20"/>
                <w:u w:val="single"/>
              </w:rPr>
            </w:pPr>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Postfach:</w:t>
            </w:r>
          </w:p>
        </w:tc>
        <w:bookmarkStart w:id="13" w:name="TM_Postfach_aa"/>
        <w:tc>
          <w:tcPr>
            <w:tcW w:w="3822" w:type="dxa"/>
            <w:vAlign w:val="center"/>
          </w:tcPr>
          <w:p w:rsidR="005B54AE" w:rsidRPr="00A9549E" w:rsidRDefault="00764FF2"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Postfach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3"/>
          </w:p>
        </w:tc>
        <w:tc>
          <w:tcPr>
            <w:tcW w:w="1559" w:type="dxa"/>
            <w:vAlign w:val="center"/>
          </w:tcPr>
          <w:p w:rsidR="005B54AE" w:rsidRPr="00A9549E" w:rsidRDefault="005B54AE" w:rsidP="00F00185">
            <w:pPr>
              <w:tabs>
                <w:tab w:val="left" w:pos="425"/>
              </w:tabs>
              <w:spacing w:before="20"/>
              <w:rPr>
                <w:sz w:val="20"/>
              </w:rPr>
            </w:pPr>
            <w:r w:rsidRPr="00A9549E">
              <w:rPr>
                <w:sz w:val="20"/>
              </w:rPr>
              <w:t>Zuständig:</w:t>
            </w:r>
          </w:p>
        </w:tc>
        <w:bookmarkStart w:id="14" w:name="TM_zuständig_aa"/>
        <w:tc>
          <w:tcPr>
            <w:tcW w:w="3686" w:type="dxa"/>
            <w:vAlign w:val="center"/>
          </w:tcPr>
          <w:p w:rsidR="005B54AE" w:rsidRPr="00A9549E" w:rsidRDefault="00764FF2" w:rsidP="00002A79">
            <w:pPr>
              <w:pStyle w:val="Eingabefeld"/>
              <w:tabs>
                <w:tab w:val="left" w:pos="425"/>
              </w:tabs>
              <w:rPr>
                <w:rFonts w:cs="Tahoma"/>
                <w:color w:val="365F91"/>
                <w:sz w:val="20"/>
                <w:u w:val="single"/>
              </w:rPr>
            </w:pPr>
            <w:r w:rsidRPr="00A9549E">
              <w:rPr>
                <w:rFonts w:cs="Tahoma"/>
                <w:b w:val="0"/>
                <w:color w:val="365F91"/>
                <w:sz w:val="20"/>
                <w:u w:val="single"/>
              </w:rPr>
              <w:fldChar w:fldCharType="begin">
                <w:ffData>
                  <w:name w:val="TM_zuständig_aa"/>
                  <w:enabled/>
                  <w:calcOnExit/>
                  <w:textInput>
                    <w:maxLength w:val="255"/>
                  </w:textInput>
                </w:ffData>
              </w:fldChar>
            </w:r>
            <w:r w:rsidR="00C57A4F"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C57A4F" w:rsidRPr="00A9549E">
              <w:rPr>
                <w:rFonts w:cs="Tahoma"/>
                <w:b w:val="0"/>
                <w:noProof/>
                <w:color w:val="365F91"/>
                <w:sz w:val="20"/>
                <w:u w:val="single"/>
              </w:rPr>
              <w:t>     </w:t>
            </w:r>
            <w:r w:rsidRPr="00A9549E">
              <w:rPr>
                <w:rFonts w:cs="Tahoma"/>
                <w:b w:val="0"/>
                <w:color w:val="365F91"/>
                <w:sz w:val="20"/>
                <w:u w:val="single"/>
              </w:rPr>
              <w:fldChar w:fldCharType="end"/>
            </w:r>
            <w:bookmarkEnd w:id="14"/>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PPZ:</w:t>
            </w:r>
          </w:p>
        </w:tc>
        <w:bookmarkStart w:id="15" w:name="TM_PPZ_aa"/>
        <w:tc>
          <w:tcPr>
            <w:tcW w:w="3822" w:type="dxa"/>
            <w:vAlign w:val="center"/>
          </w:tcPr>
          <w:p w:rsidR="005B54AE" w:rsidRPr="00A9549E" w:rsidRDefault="00764FF2"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PPZ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5"/>
          </w:p>
        </w:tc>
        <w:tc>
          <w:tcPr>
            <w:tcW w:w="1559" w:type="dxa"/>
            <w:vAlign w:val="center"/>
          </w:tcPr>
          <w:p w:rsidR="005B54AE" w:rsidRPr="00A9549E" w:rsidRDefault="005B54AE" w:rsidP="00F00185">
            <w:pPr>
              <w:tabs>
                <w:tab w:val="left" w:pos="425"/>
              </w:tabs>
              <w:spacing w:before="20"/>
              <w:rPr>
                <w:sz w:val="20"/>
              </w:rPr>
            </w:pPr>
            <w:r w:rsidRPr="00A9549E">
              <w:rPr>
                <w:sz w:val="20"/>
              </w:rPr>
              <w:t>Telefon:</w:t>
            </w:r>
          </w:p>
        </w:tc>
        <w:bookmarkStart w:id="16" w:name="TM_Telefon_aa"/>
        <w:tc>
          <w:tcPr>
            <w:tcW w:w="3686" w:type="dxa"/>
            <w:vAlign w:val="center"/>
          </w:tcPr>
          <w:p w:rsidR="005B54AE" w:rsidRPr="00A9549E" w:rsidRDefault="00764FF2" w:rsidP="00002A79">
            <w:pPr>
              <w:pStyle w:val="Eingabefeld"/>
              <w:tabs>
                <w:tab w:val="left" w:pos="425"/>
              </w:tabs>
              <w:rPr>
                <w:rFonts w:cs="Tahoma"/>
                <w:color w:val="365F91"/>
                <w:sz w:val="20"/>
                <w:u w:val="single"/>
              </w:rPr>
            </w:pPr>
            <w:r w:rsidRPr="00A9549E">
              <w:rPr>
                <w:rFonts w:cs="Tahoma"/>
                <w:b w:val="0"/>
                <w:color w:val="365F91"/>
                <w:sz w:val="20"/>
                <w:u w:val="single"/>
              </w:rPr>
              <w:fldChar w:fldCharType="begin">
                <w:ffData>
                  <w:name w:val="TM_Telefon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6"/>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Ort:</w:t>
            </w:r>
          </w:p>
        </w:tc>
        <w:bookmarkStart w:id="17" w:name="TM_Stadt_aa"/>
        <w:tc>
          <w:tcPr>
            <w:tcW w:w="3822" w:type="dxa"/>
            <w:vAlign w:val="center"/>
          </w:tcPr>
          <w:p w:rsidR="005B54AE" w:rsidRPr="00A9549E" w:rsidRDefault="00764FF2"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Stadt_aa"/>
                  <w:enabled/>
                  <w:calcOnExit/>
                  <w:textInput>
                    <w:maxLength w:val="255"/>
                  </w:textInput>
                </w:ffData>
              </w:fldChar>
            </w:r>
            <w:r w:rsidR="007E249A"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7E249A" w:rsidRPr="00A9549E">
              <w:rPr>
                <w:rFonts w:cs="Tahoma"/>
                <w:b w:val="0"/>
                <w:noProof/>
                <w:color w:val="365F91"/>
                <w:sz w:val="20"/>
                <w:u w:val="single"/>
              </w:rPr>
              <w:t>     </w:t>
            </w:r>
            <w:r w:rsidRPr="00A9549E">
              <w:rPr>
                <w:rFonts w:cs="Tahoma"/>
                <w:b w:val="0"/>
                <w:color w:val="365F91"/>
                <w:sz w:val="20"/>
                <w:u w:val="single"/>
              </w:rPr>
              <w:fldChar w:fldCharType="end"/>
            </w:r>
            <w:bookmarkEnd w:id="17"/>
          </w:p>
        </w:tc>
        <w:tc>
          <w:tcPr>
            <w:tcW w:w="1559" w:type="dxa"/>
            <w:vAlign w:val="center"/>
          </w:tcPr>
          <w:p w:rsidR="005B54AE" w:rsidRPr="00A9549E" w:rsidRDefault="005B54AE" w:rsidP="00F00185">
            <w:pPr>
              <w:tabs>
                <w:tab w:val="left" w:pos="425"/>
              </w:tabs>
              <w:spacing w:before="20"/>
              <w:rPr>
                <w:sz w:val="20"/>
              </w:rPr>
            </w:pPr>
            <w:r w:rsidRPr="00A9549E">
              <w:rPr>
                <w:sz w:val="20"/>
              </w:rPr>
              <w:t>Fax:</w:t>
            </w:r>
          </w:p>
        </w:tc>
        <w:bookmarkStart w:id="18" w:name="TM_Fax_aa"/>
        <w:tc>
          <w:tcPr>
            <w:tcW w:w="3686" w:type="dxa"/>
            <w:vAlign w:val="center"/>
          </w:tcPr>
          <w:p w:rsidR="005B54AE" w:rsidRPr="00A9549E" w:rsidRDefault="00764FF2" w:rsidP="00002A79">
            <w:pPr>
              <w:pStyle w:val="Eingabefeld"/>
              <w:tabs>
                <w:tab w:val="left" w:pos="425"/>
              </w:tabs>
              <w:rPr>
                <w:rFonts w:cs="Tahoma"/>
                <w:color w:val="365F91"/>
                <w:sz w:val="20"/>
                <w:u w:val="single"/>
              </w:rPr>
            </w:pPr>
            <w:r w:rsidRPr="00A9549E">
              <w:rPr>
                <w:rFonts w:cs="Tahoma"/>
                <w:b w:val="0"/>
                <w:color w:val="365F91"/>
                <w:sz w:val="20"/>
                <w:u w:val="single"/>
              </w:rPr>
              <w:fldChar w:fldCharType="begin">
                <w:ffData>
                  <w:name w:val="TM_Fax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8"/>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Land:</w:t>
            </w:r>
          </w:p>
        </w:tc>
        <w:bookmarkStart w:id="19" w:name="TM_Land_aa"/>
        <w:tc>
          <w:tcPr>
            <w:tcW w:w="3822" w:type="dxa"/>
            <w:vAlign w:val="center"/>
          </w:tcPr>
          <w:p w:rsidR="005B54AE" w:rsidRPr="00A9549E" w:rsidRDefault="00764FF2"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Land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9"/>
          </w:p>
        </w:tc>
        <w:tc>
          <w:tcPr>
            <w:tcW w:w="1559" w:type="dxa"/>
            <w:vAlign w:val="center"/>
          </w:tcPr>
          <w:p w:rsidR="005B54AE" w:rsidRPr="00A9549E" w:rsidRDefault="005B54AE" w:rsidP="00F00185">
            <w:pPr>
              <w:tabs>
                <w:tab w:val="left" w:pos="425"/>
              </w:tabs>
              <w:spacing w:before="20"/>
              <w:rPr>
                <w:sz w:val="20"/>
              </w:rPr>
            </w:pPr>
            <w:r w:rsidRPr="00A9549E">
              <w:rPr>
                <w:sz w:val="20"/>
              </w:rPr>
              <w:t>E-Mail:</w:t>
            </w:r>
          </w:p>
        </w:tc>
        <w:bookmarkStart w:id="20" w:name="TM_E_Mail_aa"/>
        <w:tc>
          <w:tcPr>
            <w:tcW w:w="3686" w:type="dxa"/>
            <w:vAlign w:val="center"/>
          </w:tcPr>
          <w:p w:rsidR="005B54AE" w:rsidRPr="00A9549E" w:rsidRDefault="00764FF2" w:rsidP="00002A79">
            <w:pPr>
              <w:pStyle w:val="Eingabefeld"/>
              <w:tabs>
                <w:tab w:val="left" w:pos="425"/>
              </w:tabs>
              <w:rPr>
                <w:rFonts w:cs="Tahoma"/>
                <w:color w:val="365F91"/>
                <w:sz w:val="20"/>
                <w:u w:val="single"/>
              </w:rPr>
            </w:pPr>
            <w:r w:rsidRPr="00A9549E">
              <w:rPr>
                <w:rFonts w:cs="Tahoma"/>
                <w:b w:val="0"/>
                <w:color w:val="365F91"/>
                <w:sz w:val="20"/>
                <w:u w:val="single"/>
              </w:rPr>
              <w:fldChar w:fldCharType="begin">
                <w:ffData>
                  <w:name w:val="TM_E_Mail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20"/>
          </w:p>
        </w:tc>
      </w:tr>
    </w:tbl>
    <w:p w:rsidR="005B54AE" w:rsidRDefault="005B54AE" w:rsidP="00F00185">
      <w:pPr>
        <w:tabs>
          <w:tab w:val="left" w:pos="425"/>
        </w:tabs>
        <w:spacing w:after="60"/>
        <w:rPr>
          <w:noProof/>
          <w:szCs w:val="16"/>
        </w:rPr>
      </w:pPr>
    </w:p>
    <w:p w:rsidR="005B54AE" w:rsidRDefault="005B54AE" w:rsidP="00F00185">
      <w:pPr>
        <w:tabs>
          <w:tab w:val="left" w:pos="425"/>
        </w:tabs>
        <w:spacing w:after="60"/>
        <w:rPr>
          <w:noProof/>
          <w:szCs w:val="16"/>
        </w:rPr>
      </w:pPr>
    </w:p>
    <w:p w:rsidR="005B54AE" w:rsidRPr="0064755A" w:rsidRDefault="005B54AE" w:rsidP="00F00185">
      <w:pPr>
        <w:tabs>
          <w:tab w:val="left" w:pos="425"/>
        </w:tabs>
        <w:spacing w:after="60"/>
        <w:rPr>
          <w:noProof/>
          <w:szCs w:val="16"/>
        </w:rPr>
      </w:pPr>
    </w:p>
    <w:p w:rsidR="005B54AE" w:rsidRPr="0064755A" w:rsidRDefault="005B54AE" w:rsidP="00F00185">
      <w:pPr>
        <w:tabs>
          <w:tab w:val="left" w:pos="425"/>
        </w:tabs>
        <w:spacing w:after="60"/>
        <w:rPr>
          <w:noProof/>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B54AE" w:rsidRPr="00A9549E" w:rsidTr="005648E8">
        <w:trPr>
          <w:trHeight w:val="227"/>
        </w:trPr>
        <w:tc>
          <w:tcPr>
            <w:tcW w:w="5374" w:type="dxa"/>
          </w:tcPr>
          <w:p w:rsidR="005B54AE" w:rsidRPr="00A9549E" w:rsidRDefault="005B54AE" w:rsidP="00F00185">
            <w:pPr>
              <w:keepLines/>
              <w:tabs>
                <w:tab w:val="left" w:pos="425"/>
              </w:tabs>
              <w:rPr>
                <w:sz w:val="20"/>
              </w:rPr>
            </w:pPr>
            <w:r w:rsidRPr="00A9549E">
              <w:rPr>
                <w:noProof/>
                <w:sz w:val="20"/>
              </w:rPr>
              <w:tab/>
            </w:r>
            <w:r w:rsidR="00764FF2" w:rsidRPr="00A9549E">
              <w:rPr>
                <w:b/>
                <w:color w:val="365F91"/>
                <w:sz w:val="20"/>
                <w:u w:val="single"/>
              </w:rPr>
              <w:fldChar w:fldCharType="begin">
                <w:ffData>
                  <w:name w:val=""/>
                  <w:enabled/>
                  <w:calcOnExit w:val="0"/>
                  <w:textInput>
                    <w:maxLength w:val="255"/>
                  </w:textInput>
                </w:ffData>
              </w:fldChar>
            </w:r>
            <w:r w:rsidRPr="00A9549E">
              <w:rPr>
                <w:b/>
                <w:color w:val="365F91"/>
                <w:sz w:val="20"/>
                <w:u w:val="single"/>
              </w:rPr>
              <w:instrText xml:space="preserve"> FORMTEXT </w:instrText>
            </w:r>
            <w:r w:rsidR="00764FF2" w:rsidRPr="00A9549E">
              <w:rPr>
                <w:b/>
                <w:color w:val="365F91"/>
                <w:sz w:val="20"/>
                <w:u w:val="single"/>
              </w:rPr>
            </w:r>
            <w:r w:rsidR="00764FF2" w:rsidRPr="00A9549E">
              <w:rPr>
                <w:b/>
                <w:color w:val="365F91"/>
                <w:sz w:val="20"/>
                <w:u w:val="single"/>
              </w:rPr>
              <w:fldChar w:fldCharType="separate"/>
            </w:r>
            <w:r w:rsidRPr="00A9549E">
              <w:rPr>
                <w:b/>
                <w:noProof/>
                <w:color w:val="365F91"/>
                <w:sz w:val="20"/>
                <w:u w:val="single"/>
              </w:rPr>
              <w:t>     </w:t>
            </w:r>
            <w:r w:rsidR="00764FF2" w:rsidRPr="00A9549E">
              <w:rPr>
                <w:b/>
                <w:color w:val="365F91"/>
                <w:sz w:val="20"/>
                <w:u w:val="single"/>
              </w:rPr>
              <w:fldChar w:fldCharType="end"/>
            </w:r>
          </w:p>
        </w:tc>
        <w:tc>
          <w:tcPr>
            <w:tcW w:w="5258" w:type="dxa"/>
          </w:tcPr>
          <w:p w:rsidR="005B54AE" w:rsidRPr="00A9549E" w:rsidRDefault="005B54AE" w:rsidP="00F00185">
            <w:pPr>
              <w:keepLines/>
              <w:tabs>
                <w:tab w:val="left" w:pos="425"/>
              </w:tabs>
              <w:rPr>
                <w:noProof/>
                <w:sz w:val="20"/>
              </w:rPr>
            </w:pPr>
          </w:p>
        </w:tc>
      </w:tr>
      <w:tr w:rsidR="005B54AE" w:rsidRPr="00A9549E" w:rsidTr="005648E8">
        <w:trPr>
          <w:trHeight w:val="170"/>
        </w:trPr>
        <w:tc>
          <w:tcPr>
            <w:tcW w:w="5374" w:type="dxa"/>
          </w:tcPr>
          <w:p w:rsidR="005B54AE" w:rsidRPr="00A9549E" w:rsidRDefault="005B54AE" w:rsidP="00F00185">
            <w:pPr>
              <w:keepLines/>
              <w:tabs>
                <w:tab w:val="left" w:pos="425"/>
              </w:tabs>
              <w:rPr>
                <w:b/>
                <w:sz w:val="20"/>
              </w:rPr>
            </w:pPr>
            <w:r w:rsidRPr="00A9549E">
              <w:rPr>
                <w:b/>
                <w:noProof/>
                <w:sz w:val="20"/>
              </w:rPr>
              <w:tab/>
              <w:t>Ort, Datum</w:t>
            </w:r>
          </w:p>
        </w:tc>
        <w:tc>
          <w:tcPr>
            <w:tcW w:w="5258" w:type="dxa"/>
          </w:tcPr>
          <w:p w:rsidR="005B54AE" w:rsidRPr="00A9549E" w:rsidRDefault="005B54AE" w:rsidP="00F00185">
            <w:pPr>
              <w:keepLines/>
              <w:tabs>
                <w:tab w:val="left" w:pos="425"/>
              </w:tabs>
              <w:rPr>
                <w:b/>
                <w:noProof/>
                <w:sz w:val="20"/>
              </w:rPr>
            </w:pPr>
            <w:r w:rsidRPr="00A9549E">
              <w:rPr>
                <w:b/>
                <w:noProof/>
                <w:sz w:val="20"/>
              </w:rPr>
              <w:t>Firmenstempel / rechtsverbindliche Unterschrift</w:t>
            </w:r>
          </w:p>
        </w:tc>
      </w:tr>
    </w:tbl>
    <w:p w:rsidR="00BA035E" w:rsidRDefault="00BA035E" w:rsidP="00F00185">
      <w:pPr>
        <w:tabs>
          <w:tab w:val="left" w:pos="425"/>
        </w:tabs>
        <w:rPr>
          <w:noProof/>
          <w:szCs w:val="16"/>
        </w:rPr>
      </w:pPr>
    </w:p>
    <w:p w:rsidR="009B4F04" w:rsidRPr="00791A8B" w:rsidRDefault="009B4F04" w:rsidP="00F00185">
      <w:pPr>
        <w:tabs>
          <w:tab w:val="left" w:pos="425"/>
        </w:tabs>
        <w:rPr>
          <w:noProof/>
          <w:szCs w:val="16"/>
          <w:lang w:val="en-US"/>
        </w:rPr>
      </w:pPr>
    </w:p>
    <w:p w:rsidR="00281AB3" w:rsidRPr="00FA7E5F" w:rsidRDefault="00281AB3">
      <w:pPr>
        <w:rPr>
          <w:lang w:val="en-US"/>
        </w:rPr>
      </w:pPr>
    </w:p>
    <w:p w:rsidR="009F68E2" w:rsidRPr="00FA7E5F" w:rsidRDefault="009F68E2" w:rsidP="009A48DF">
      <w:pPr>
        <w:spacing w:line="180" w:lineRule="atLeast"/>
        <w:ind w:right="-567"/>
        <w:rPr>
          <w:rFonts w:cs="Tahoma"/>
          <w:b/>
          <w:sz w:val="24"/>
          <w:szCs w:val="24"/>
          <w:lang w:val="en-US"/>
        </w:rPr>
        <w:sectPr w:rsidR="009F68E2" w:rsidRPr="00FA7E5F" w:rsidSect="00FA7E5F">
          <w:pgSz w:w="11906" w:h="16838" w:code="9"/>
          <w:pgMar w:top="322" w:right="567" w:bottom="567" w:left="737" w:header="442" w:footer="391" w:gutter="0"/>
          <w:cols w:space="720"/>
          <w:titlePg/>
          <w:docGrid w:linePitch="218"/>
        </w:sectPr>
      </w:pPr>
    </w:p>
    <w:tbl>
      <w:tblPr>
        <w:tblW w:w="10632" w:type="dxa"/>
        <w:tblLayout w:type="fixed"/>
        <w:tblCellMar>
          <w:left w:w="0" w:type="dxa"/>
          <w:right w:w="57" w:type="dxa"/>
        </w:tblCellMar>
        <w:tblLook w:val="04A0" w:firstRow="1" w:lastRow="0" w:firstColumn="1" w:lastColumn="0" w:noHBand="0" w:noVBand="1"/>
      </w:tblPr>
      <w:tblGrid>
        <w:gridCol w:w="5378"/>
        <w:gridCol w:w="3127"/>
        <w:gridCol w:w="386"/>
        <w:gridCol w:w="1684"/>
        <w:gridCol w:w="57"/>
      </w:tblGrid>
      <w:tr w:rsidR="000F6083" w:rsidTr="00FE2089">
        <w:trPr>
          <w:gridAfter w:val="1"/>
          <w:wAfter w:w="57" w:type="dxa"/>
          <w:trHeight w:hRule="exact" w:val="1814"/>
        </w:trPr>
        <w:tc>
          <w:tcPr>
            <w:tcW w:w="8505" w:type="dxa"/>
            <w:gridSpan w:val="2"/>
          </w:tcPr>
          <w:p w:rsidR="009A48DF" w:rsidRPr="0033389F" w:rsidRDefault="000F6083" w:rsidP="009A48DF">
            <w:pPr>
              <w:spacing w:line="180" w:lineRule="atLeast"/>
              <w:ind w:right="-567"/>
              <w:rPr>
                <w:rFonts w:cs="Tahoma"/>
                <w:b/>
                <w:sz w:val="24"/>
                <w:szCs w:val="24"/>
              </w:rPr>
            </w:pPr>
            <w:r w:rsidRPr="009A48DF">
              <w:rPr>
                <w:rFonts w:cs="Tahoma"/>
                <w:b/>
                <w:sz w:val="24"/>
                <w:szCs w:val="24"/>
              </w:rPr>
              <w:lastRenderedPageBreak/>
              <w:t>Firmengemeinschaftsausstellung der Bundesrepublik Deutschland</w:t>
            </w:r>
          </w:p>
          <w:p w:rsidR="000F6083" w:rsidRPr="0033389F" w:rsidRDefault="009A48DF" w:rsidP="009A48DF">
            <w:pPr>
              <w:spacing w:line="180" w:lineRule="atLeast"/>
              <w:ind w:right="-567"/>
              <w:rPr>
                <w:rFonts w:cs="Tahoma"/>
                <w:b/>
                <w:sz w:val="24"/>
                <w:szCs w:val="24"/>
              </w:rPr>
            </w:pPr>
            <w:r w:rsidRPr="00791A8B">
              <w:rPr>
                <w:rFonts w:cs="Tahoma"/>
                <w:b/>
                <w:sz w:val="24"/>
                <w:szCs w:val="24"/>
              </w:rPr>
              <w:t>Joint company exhibition</w:t>
            </w:r>
            <w:r w:rsidR="000F6083" w:rsidRPr="00791A8B">
              <w:rPr>
                <w:rFonts w:cs="Tahoma"/>
                <w:sz w:val="24"/>
                <w:szCs w:val="24"/>
              </w:rPr>
              <w:t xml:space="preserve"> </w:t>
            </w:r>
            <w:r w:rsidRPr="00791A8B">
              <w:rPr>
                <w:rFonts w:cs="Tahoma"/>
                <w:b/>
                <w:sz w:val="24"/>
                <w:szCs w:val="24"/>
              </w:rPr>
              <w:t>of the Federal Republic of Germany</w:t>
            </w:r>
          </w:p>
          <w:p w:rsidR="000F6083" w:rsidRPr="0033389F" w:rsidRDefault="000F6083" w:rsidP="007E1F82">
            <w:pPr>
              <w:rPr>
                <w:rFonts w:cs="Tahoma"/>
                <w:sz w:val="8"/>
                <w:szCs w:val="8"/>
              </w:rPr>
            </w:pPr>
          </w:p>
          <w:p w:rsidR="000F6083" w:rsidRPr="0033389F" w:rsidRDefault="000F6083" w:rsidP="005B22D2">
            <w:pPr>
              <w:rPr>
                <w:rFonts w:cs="Tahoma"/>
                <w:color w:val="365F91"/>
                <w:sz w:val="24"/>
                <w:szCs w:val="24"/>
              </w:rPr>
            </w:pPr>
            <w:r w:rsidRPr="00791A8B">
              <w:rPr>
                <w:rFonts w:cs="Tahoma"/>
                <w:color w:val="365F91"/>
                <w:sz w:val="24"/>
                <w:szCs w:val="24"/>
              </w:rPr>
              <w:t>COSMOPROF CBE ASEAN - International Beauty Exhibition</w:t>
            </w:r>
            <w:r w:rsidR="005B22D2" w:rsidRPr="00791A8B">
              <w:rPr>
                <w:rFonts w:cs="Tahoma"/>
                <w:color w:val="365F91"/>
                <w:sz w:val="24"/>
                <w:szCs w:val="24"/>
              </w:rPr>
              <w:br/>
            </w:r>
            <w:r w:rsidRPr="0033389F">
              <w:rPr>
                <w:rFonts w:cs="Tahoma"/>
                <w:color w:val="365F91"/>
                <w:sz w:val="24"/>
                <w:szCs w:val="24"/>
              </w:rPr>
              <w:t>15. Sep. - 17. Sep. 2022, Bangkok, Thailand</w:t>
            </w:r>
          </w:p>
        </w:tc>
        <w:tc>
          <w:tcPr>
            <w:tcW w:w="2070" w:type="dxa"/>
            <w:gridSpan w:val="2"/>
          </w:tcPr>
          <w:p w:rsidR="000F6083" w:rsidRDefault="00C75E3A" w:rsidP="007E1F82">
            <w:r w:rsidRPr="00764FF2">
              <w:rPr>
                <w:rFonts w:ascii="Arial" w:hAnsi="Arial"/>
                <w:b/>
                <w:noProof/>
              </w:rPr>
              <w:drawing>
                <wp:inline distT="0" distB="0" distL="0" distR="0">
                  <wp:extent cx="1271905" cy="923925"/>
                  <wp:effectExtent l="0" t="0" r="0" b="0"/>
                  <wp:docPr id="4" name="Bild 4"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de_in_Germany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1905" cy="923925"/>
                          </a:xfrm>
                          <a:prstGeom prst="rect">
                            <a:avLst/>
                          </a:prstGeom>
                          <a:noFill/>
                          <a:ln>
                            <a:noFill/>
                          </a:ln>
                        </pic:spPr>
                      </pic:pic>
                    </a:graphicData>
                  </a:graphic>
                </wp:inline>
              </w:drawing>
            </w:r>
          </w:p>
        </w:tc>
      </w:tr>
      <w:tr w:rsidR="000F6083" w:rsidTr="00FE2089">
        <w:trPr>
          <w:gridAfter w:val="1"/>
          <w:wAfter w:w="57" w:type="dxa"/>
          <w:trHeight w:hRule="exact" w:val="410"/>
        </w:trPr>
        <w:tc>
          <w:tcPr>
            <w:tcW w:w="5378" w:type="dxa"/>
          </w:tcPr>
          <w:p w:rsidR="000F6083" w:rsidRPr="007A647A" w:rsidRDefault="000F6083" w:rsidP="007E1F82">
            <w:pPr>
              <w:rPr>
                <w:sz w:val="12"/>
                <w:szCs w:val="12"/>
              </w:rPr>
            </w:pPr>
          </w:p>
        </w:tc>
        <w:tc>
          <w:tcPr>
            <w:tcW w:w="3127" w:type="dxa"/>
          </w:tcPr>
          <w:p w:rsidR="00806ABE" w:rsidRPr="00806ABE" w:rsidRDefault="000F6083" w:rsidP="007E1F82">
            <w:pPr>
              <w:tabs>
                <w:tab w:val="left" w:pos="1418"/>
                <w:tab w:val="left" w:pos="5387"/>
              </w:tabs>
              <w:spacing w:after="80"/>
              <w:rPr>
                <w:rFonts w:cs="Tahoma"/>
                <w:b/>
                <w:szCs w:val="16"/>
              </w:rPr>
            </w:pPr>
            <w:r w:rsidRPr="00837FC6">
              <w:rPr>
                <w:rFonts w:cs="Tahoma"/>
                <w:b/>
                <w:szCs w:val="16"/>
              </w:rPr>
              <w:t>Veranstalter</w:t>
            </w:r>
            <w:r w:rsidR="00806ABE">
              <w:rPr>
                <w:rFonts w:cs="Tahoma"/>
                <w:b/>
                <w:szCs w:val="16"/>
              </w:rPr>
              <w:br/>
              <w:t>Organiser</w:t>
            </w:r>
          </w:p>
        </w:tc>
        <w:tc>
          <w:tcPr>
            <w:tcW w:w="2070" w:type="dxa"/>
            <w:gridSpan w:val="2"/>
          </w:tcPr>
          <w:p w:rsidR="000F6083" w:rsidRPr="00837FC6" w:rsidRDefault="000F6083" w:rsidP="007E1F82">
            <w:pPr>
              <w:tabs>
                <w:tab w:val="left" w:pos="1418"/>
                <w:tab w:val="left" w:pos="5387"/>
              </w:tabs>
              <w:spacing w:after="80"/>
              <w:rPr>
                <w:rFonts w:cs="Tahoma"/>
                <w:b/>
                <w:szCs w:val="16"/>
              </w:rPr>
            </w:pPr>
            <w:r w:rsidRPr="00837FC6">
              <w:rPr>
                <w:rFonts w:cs="Tahoma"/>
                <w:b/>
                <w:szCs w:val="16"/>
              </w:rPr>
              <w:t>In Kooperation mit</w:t>
            </w:r>
            <w:r w:rsidR="00806ABE">
              <w:rPr>
                <w:rFonts w:cs="Tahoma"/>
                <w:b/>
                <w:szCs w:val="16"/>
              </w:rPr>
              <w:br/>
              <w:t>In cooperation with</w:t>
            </w:r>
          </w:p>
        </w:tc>
      </w:tr>
      <w:tr w:rsidR="00FE2089" w:rsidTr="00FE2089">
        <w:trPr>
          <w:gridAfter w:val="1"/>
          <w:wAfter w:w="57" w:type="dxa"/>
          <w:trHeight w:val="1025"/>
        </w:trPr>
        <w:tc>
          <w:tcPr>
            <w:tcW w:w="5378" w:type="dxa"/>
            <w:tcBorders>
              <w:bottom w:val="nil"/>
            </w:tcBorders>
            <w:tcMar>
              <w:right w:w="113" w:type="dxa"/>
            </w:tcMar>
          </w:tcPr>
          <w:p w:rsidR="00FE2089" w:rsidRPr="008D4B81" w:rsidRDefault="00FE2089" w:rsidP="004D4A37">
            <w:pPr>
              <w:ind w:left="550"/>
              <w:rPr>
                <w:rFonts w:cs="Tahoma"/>
                <w:sz w:val="24"/>
                <w:szCs w:val="24"/>
              </w:rPr>
            </w:pPr>
            <w:r w:rsidRPr="008D4B81">
              <w:rPr>
                <w:rFonts w:cs="Tahoma"/>
                <w:sz w:val="24"/>
                <w:szCs w:val="24"/>
              </w:rPr>
              <w:t>Leipziger Messe International GmbH</w:t>
            </w:r>
          </w:p>
          <w:p w:rsidR="00FE2089" w:rsidRPr="008D4B81" w:rsidRDefault="00FE2089" w:rsidP="004D4A37">
            <w:pPr>
              <w:ind w:left="550"/>
              <w:rPr>
                <w:rFonts w:cs="Tahoma"/>
                <w:sz w:val="24"/>
                <w:szCs w:val="24"/>
              </w:rPr>
            </w:pPr>
            <w:r w:rsidRPr="008D4B81">
              <w:rPr>
                <w:rFonts w:cs="Tahoma"/>
                <w:sz w:val="24"/>
                <w:szCs w:val="24"/>
              </w:rPr>
              <w:t>Messe-Allee 1</w:t>
            </w:r>
          </w:p>
          <w:p w:rsidR="00FE2089" w:rsidRPr="007E249A" w:rsidRDefault="00FE2089" w:rsidP="004D4A37">
            <w:pPr>
              <w:ind w:left="550"/>
              <w:rPr>
                <w:rFonts w:cs="Tahoma"/>
                <w:sz w:val="24"/>
                <w:szCs w:val="24"/>
              </w:rPr>
            </w:pPr>
            <w:r w:rsidRPr="007E249A">
              <w:rPr>
                <w:rFonts w:cs="Tahoma"/>
                <w:sz w:val="24"/>
                <w:szCs w:val="24"/>
              </w:rPr>
              <w:t>04356 Leipzig</w:t>
            </w:r>
          </w:p>
          <w:p w:rsidR="00FE2089" w:rsidRPr="007E249A" w:rsidRDefault="00FE2089" w:rsidP="004D4A37">
            <w:pPr>
              <w:ind w:left="550"/>
              <w:rPr>
                <w:szCs w:val="16"/>
              </w:rPr>
            </w:pPr>
          </w:p>
        </w:tc>
        <w:tc>
          <w:tcPr>
            <w:tcW w:w="3127" w:type="dxa"/>
            <w:tcBorders>
              <w:bottom w:val="single" w:sz="8" w:space="0" w:color="auto"/>
            </w:tcBorders>
          </w:tcPr>
          <w:p w:rsidR="00FE2089" w:rsidRDefault="00C75E3A" w:rsidP="004D4A37">
            <w:r w:rsidRPr="00764FF2">
              <w:rPr>
                <w:rFonts w:cs="Tahoma"/>
                <w:noProof/>
                <w:szCs w:val="16"/>
              </w:rPr>
              <w:drawing>
                <wp:inline distT="0" distB="0" distL="0" distR="0">
                  <wp:extent cx="1462405" cy="909955"/>
                  <wp:effectExtent l="0" t="0" r="0" b="0"/>
                  <wp:docPr id="5" name="Bild 5" descr="BMWi_2021_Office_Farbe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i_2021_Office_Farbe_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2405" cy="909955"/>
                          </a:xfrm>
                          <a:prstGeom prst="rect">
                            <a:avLst/>
                          </a:prstGeom>
                          <a:noFill/>
                          <a:ln>
                            <a:noFill/>
                          </a:ln>
                        </pic:spPr>
                      </pic:pic>
                    </a:graphicData>
                  </a:graphic>
                </wp:inline>
              </w:drawing>
            </w:r>
          </w:p>
        </w:tc>
        <w:tc>
          <w:tcPr>
            <w:tcW w:w="2070" w:type="dxa"/>
            <w:gridSpan w:val="2"/>
            <w:tcBorders>
              <w:bottom w:val="single" w:sz="8" w:space="0" w:color="auto"/>
            </w:tcBorders>
            <w:vAlign w:val="center"/>
          </w:tcPr>
          <w:p w:rsidR="00FE2089" w:rsidRDefault="00C75E3A" w:rsidP="004D4A37">
            <w:r w:rsidRPr="00764FF2">
              <w:rPr>
                <w:rFonts w:cs="Tahoma"/>
                <w:noProof/>
                <w:szCs w:val="16"/>
              </w:rPr>
              <w:drawing>
                <wp:inline distT="0" distB="0" distL="0" distR="0">
                  <wp:extent cx="1281430" cy="561975"/>
                  <wp:effectExtent l="0" t="0" r="0" b="0"/>
                  <wp:docPr id="6" name="Bild 6" descr="AUMA_hoch_dt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UMA_hoch_dt_3zeilig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1430" cy="561975"/>
                          </a:xfrm>
                          <a:prstGeom prst="rect">
                            <a:avLst/>
                          </a:prstGeom>
                          <a:noFill/>
                          <a:ln>
                            <a:noFill/>
                          </a:ln>
                        </pic:spPr>
                      </pic:pic>
                    </a:graphicData>
                  </a:graphic>
                </wp:inline>
              </w:drawing>
            </w:r>
          </w:p>
        </w:tc>
      </w:tr>
      <w:tr w:rsidR="000F6083" w:rsidTr="00FE2089">
        <w:trPr>
          <w:gridAfter w:val="1"/>
          <w:wAfter w:w="57" w:type="dxa"/>
          <w:trHeight w:val="104"/>
        </w:trPr>
        <w:tc>
          <w:tcPr>
            <w:tcW w:w="5378" w:type="dxa"/>
            <w:vMerge w:val="restart"/>
          </w:tcPr>
          <w:p w:rsidR="000F6083" w:rsidRPr="00881BDA" w:rsidRDefault="000F6083" w:rsidP="007E1F82">
            <w:pPr>
              <w:ind w:left="708"/>
              <w:rPr>
                <w:rFonts w:cs="Tahoma"/>
                <w:sz w:val="28"/>
                <w:szCs w:val="28"/>
              </w:rPr>
            </w:pPr>
          </w:p>
        </w:tc>
        <w:tc>
          <w:tcPr>
            <w:tcW w:w="5197" w:type="dxa"/>
            <w:gridSpan w:val="3"/>
            <w:tcBorders>
              <w:top w:val="single" w:sz="8" w:space="0" w:color="auto"/>
            </w:tcBorders>
            <w:shd w:val="clear" w:color="auto" w:fill="auto"/>
          </w:tcPr>
          <w:p w:rsidR="000F6083" w:rsidRDefault="000F6083" w:rsidP="007E1F82">
            <w:pPr>
              <w:rPr>
                <w:rFonts w:cs="Tahoma"/>
                <w:b/>
                <w:szCs w:val="16"/>
              </w:rPr>
            </w:pPr>
            <w:r w:rsidRPr="00837FC6">
              <w:rPr>
                <w:rFonts w:cs="Tahoma"/>
                <w:b/>
                <w:szCs w:val="16"/>
              </w:rPr>
              <w:t>Durchführung / Ausstellungsleitung</w:t>
            </w:r>
          </w:p>
          <w:p w:rsidR="00806ABE" w:rsidRPr="00837FC6" w:rsidRDefault="00806ABE" w:rsidP="007E1F82">
            <w:pPr>
              <w:rPr>
                <w:rFonts w:cs="Tahoma"/>
                <w:noProof/>
                <w:szCs w:val="16"/>
              </w:rPr>
            </w:pPr>
            <w:r w:rsidRPr="007C066C">
              <w:rPr>
                <w:rFonts w:cs="Tahoma"/>
                <w:b/>
                <w:szCs w:val="16"/>
              </w:rPr>
              <w:t>Realisation and exhibition management</w:t>
            </w:r>
          </w:p>
        </w:tc>
      </w:tr>
      <w:tr w:rsidR="000F6083" w:rsidTr="00FE2089">
        <w:trPr>
          <w:gridAfter w:val="1"/>
          <w:wAfter w:w="57" w:type="dxa"/>
        </w:trPr>
        <w:tc>
          <w:tcPr>
            <w:tcW w:w="5378" w:type="dxa"/>
            <w:vMerge/>
          </w:tcPr>
          <w:p w:rsidR="000F6083" w:rsidRPr="00881BDA" w:rsidRDefault="000F6083" w:rsidP="007E1F82">
            <w:pPr>
              <w:ind w:left="708"/>
              <w:rPr>
                <w:rFonts w:cs="Tahoma"/>
                <w:sz w:val="28"/>
                <w:szCs w:val="28"/>
              </w:rPr>
            </w:pPr>
          </w:p>
        </w:tc>
        <w:tc>
          <w:tcPr>
            <w:tcW w:w="5197" w:type="dxa"/>
            <w:gridSpan w:val="3"/>
            <w:shd w:val="clear" w:color="auto" w:fill="auto"/>
          </w:tcPr>
          <w:p w:rsidR="000F6083" w:rsidRDefault="000F6083" w:rsidP="007E1F82">
            <w:pPr>
              <w:tabs>
                <w:tab w:val="left" w:pos="369"/>
              </w:tabs>
              <w:rPr>
                <w:rFonts w:cs="Tahoma"/>
                <w:b/>
                <w:noProof/>
                <w:color w:val="365F91"/>
                <w:szCs w:val="16"/>
                <w:lang w:val="en-US"/>
              </w:rPr>
            </w:pPr>
            <w:r w:rsidRPr="00837FC6">
              <w:rPr>
                <w:rFonts w:cs="Tahoma"/>
                <w:b/>
                <w:noProof/>
                <w:color w:val="365F91"/>
                <w:szCs w:val="16"/>
                <w:lang w:val="en-US"/>
              </w:rPr>
              <w:t>Leipziger Messe International GmbH</w:t>
            </w:r>
          </w:p>
          <w:p w:rsidR="000F6083" w:rsidRPr="00DA1C61" w:rsidRDefault="000F6083" w:rsidP="007E1F82">
            <w:pPr>
              <w:tabs>
                <w:tab w:val="left" w:pos="369"/>
              </w:tabs>
              <w:rPr>
                <w:rFonts w:cs="Tahoma"/>
                <w:b/>
                <w:noProof/>
                <w:color w:val="365F91"/>
                <w:szCs w:val="16"/>
                <w:lang w:val="en-US"/>
              </w:rPr>
            </w:pPr>
            <w:r w:rsidRPr="000F59DC">
              <w:rPr>
                <w:rFonts w:cs="Tahoma"/>
                <w:noProof/>
                <w:color w:val="365F91"/>
                <w:szCs w:val="16"/>
                <w:lang w:val="en-US"/>
              </w:rPr>
              <w:t>http://www.LM-international.com</w:t>
            </w:r>
          </w:p>
        </w:tc>
      </w:tr>
      <w:tr w:rsidR="000F6083" w:rsidRPr="00837FC6" w:rsidTr="00FE2089">
        <w:trPr>
          <w:gridAfter w:val="1"/>
          <w:wAfter w:w="57" w:type="dxa"/>
          <w:trHeight w:val="1387"/>
        </w:trPr>
        <w:tc>
          <w:tcPr>
            <w:tcW w:w="5378" w:type="dxa"/>
            <w:vMerge/>
            <w:tcBorders>
              <w:bottom w:val="single" w:sz="8" w:space="0" w:color="auto"/>
            </w:tcBorders>
          </w:tcPr>
          <w:p w:rsidR="000F6083" w:rsidRPr="00837FC6" w:rsidRDefault="000F6083" w:rsidP="007E1F82">
            <w:pPr>
              <w:ind w:left="708"/>
              <w:rPr>
                <w:rFonts w:cs="Tahoma"/>
                <w:sz w:val="28"/>
                <w:szCs w:val="28"/>
              </w:rPr>
            </w:pPr>
          </w:p>
        </w:tc>
        <w:tc>
          <w:tcPr>
            <w:tcW w:w="3513" w:type="dxa"/>
            <w:gridSpan w:val="2"/>
            <w:tcBorders>
              <w:bottom w:val="single" w:sz="8" w:space="0" w:color="auto"/>
            </w:tcBorders>
            <w:shd w:val="clear" w:color="auto" w:fill="auto"/>
          </w:tcPr>
          <w:p w:rsidR="000F6083" w:rsidRPr="002B7447" w:rsidRDefault="000F6083" w:rsidP="007E1F82">
            <w:pPr>
              <w:tabs>
                <w:tab w:val="left" w:pos="369"/>
              </w:tabs>
              <w:spacing w:after="60"/>
              <w:rPr>
                <w:rFonts w:cs="Tahoma"/>
                <w:noProof/>
                <w:color w:val="365F91"/>
                <w:szCs w:val="16"/>
                <w:lang w:val="en-US"/>
              </w:rPr>
            </w:pPr>
            <w:r w:rsidRPr="004A7170">
              <w:rPr>
                <w:rFonts w:cs="Tahoma"/>
                <w:noProof/>
                <w:szCs w:val="16"/>
                <w:lang w:val="en-GB"/>
              </w:rPr>
              <w:t>Tel:</w:t>
            </w:r>
            <w:r w:rsidRPr="004A7170">
              <w:rPr>
                <w:noProof/>
                <w:lang w:val="en-GB"/>
              </w:rPr>
              <w:t xml:space="preserve"> </w:t>
            </w:r>
            <w:r w:rsidRPr="004A7170">
              <w:rPr>
                <w:noProof/>
                <w:lang w:val="en-GB"/>
              </w:rPr>
              <w:tab/>
            </w:r>
            <w:r w:rsidRPr="0032431A">
              <w:rPr>
                <w:rFonts w:cs="Tahoma"/>
                <w:noProof/>
                <w:color w:val="365F91"/>
                <w:szCs w:val="16"/>
                <w:lang w:val="en-US"/>
              </w:rPr>
              <w:t>+49 341 678-7900</w:t>
            </w:r>
          </w:p>
          <w:p w:rsidR="000F6083" w:rsidRPr="002B7447" w:rsidRDefault="00806ABE" w:rsidP="007E1F82">
            <w:pPr>
              <w:tabs>
                <w:tab w:val="left" w:pos="369"/>
              </w:tabs>
              <w:rPr>
                <w:rFonts w:cs="Tahoma"/>
                <w:noProof/>
                <w:color w:val="365F91"/>
                <w:szCs w:val="16"/>
                <w:lang w:val="en-US"/>
              </w:rPr>
            </w:pPr>
            <w:r w:rsidRPr="00FD7913">
              <w:rPr>
                <w:rFonts w:cs="Tahoma"/>
                <w:b/>
                <w:noProof/>
                <w:szCs w:val="16"/>
                <w:lang w:val="en-US"/>
              </w:rPr>
              <w:t>Projektleiter(in)/Personal contact:</w:t>
            </w:r>
            <w:r w:rsidR="000F6083" w:rsidRPr="002B7447">
              <w:rPr>
                <w:rFonts w:cs="Tahoma"/>
                <w:b/>
                <w:noProof/>
                <w:color w:val="365F91"/>
                <w:szCs w:val="16"/>
                <w:lang w:val="en-US"/>
              </w:rPr>
              <w:br/>
              <w:t>Gesine Weickert/Irene Weidemann</w:t>
            </w:r>
          </w:p>
          <w:p w:rsidR="000F6083" w:rsidRPr="002B7447" w:rsidRDefault="000F6083" w:rsidP="007E1F82">
            <w:pPr>
              <w:tabs>
                <w:tab w:val="left" w:pos="369"/>
              </w:tabs>
              <w:rPr>
                <w:rFonts w:cs="Tahoma"/>
                <w:noProof/>
                <w:color w:val="365F91"/>
                <w:szCs w:val="16"/>
                <w:lang w:val="en-US"/>
              </w:rPr>
            </w:pPr>
            <w:r w:rsidRPr="002B7447">
              <w:rPr>
                <w:rFonts w:cs="Tahoma"/>
                <w:noProof/>
                <w:color w:val="365F91"/>
                <w:szCs w:val="16"/>
                <w:lang w:val="en-US"/>
              </w:rPr>
              <w:t>g.weickert@LM-international.com / i.weidemann@LM-international.com</w:t>
            </w:r>
          </w:p>
          <w:p w:rsidR="000F6083" w:rsidRPr="002B7447" w:rsidRDefault="000F6083" w:rsidP="007E1F82">
            <w:pPr>
              <w:tabs>
                <w:tab w:val="left" w:pos="369"/>
              </w:tabs>
              <w:rPr>
                <w:rFonts w:cs="Tahoma"/>
                <w:noProof/>
                <w:color w:val="365F91"/>
                <w:szCs w:val="16"/>
                <w:lang w:val="en-US"/>
              </w:rPr>
            </w:pPr>
            <w:r w:rsidRPr="004A7170">
              <w:rPr>
                <w:rFonts w:cs="Tahoma"/>
                <w:noProof/>
                <w:szCs w:val="16"/>
                <w:lang w:val="en-GB"/>
              </w:rPr>
              <w:t>Tel:</w:t>
            </w:r>
            <w:r w:rsidRPr="004A7170">
              <w:rPr>
                <w:noProof/>
                <w:lang w:val="en-GB"/>
              </w:rPr>
              <w:t xml:space="preserve"> </w:t>
            </w:r>
            <w:r w:rsidRPr="004A7170">
              <w:rPr>
                <w:noProof/>
                <w:lang w:val="en-GB"/>
              </w:rPr>
              <w:tab/>
            </w:r>
            <w:r w:rsidRPr="0032431A">
              <w:rPr>
                <w:rFonts w:cs="Tahoma"/>
                <w:noProof/>
                <w:color w:val="365F91"/>
                <w:szCs w:val="16"/>
                <w:lang w:val="en-US"/>
              </w:rPr>
              <w:t>+49 341 678-7916/-7925</w:t>
            </w:r>
          </w:p>
          <w:p w:rsidR="000F6083" w:rsidRPr="00DA1C61" w:rsidRDefault="000F6083" w:rsidP="007E1F82">
            <w:pPr>
              <w:tabs>
                <w:tab w:val="left" w:pos="369"/>
              </w:tabs>
              <w:spacing w:after="60"/>
              <w:rPr>
                <w:rFonts w:cs="Tahoma"/>
                <w:noProof/>
                <w:color w:val="365F91"/>
                <w:szCs w:val="16"/>
                <w:lang w:val="en-US"/>
              </w:rPr>
            </w:pPr>
            <w:r w:rsidRPr="0032431A">
              <w:rPr>
                <w:rFonts w:cs="Tahoma"/>
                <w:noProof/>
                <w:szCs w:val="16"/>
              </w:rPr>
              <w:t>Fax:</w:t>
            </w:r>
            <w:r w:rsidRPr="0032431A">
              <w:rPr>
                <w:noProof/>
              </w:rPr>
              <w:t xml:space="preserve"> </w:t>
            </w:r>
            <w:r w:rsidRPr="0032431A">
              <w:rPr>
                <w:noProof/>
              </w:rPr>
              <w:tab/>
            </w:r>
          </w:p>
        </w:tc>
        <w:tc>
          <w:tcPr>
            <w:tcW w:w="1684" w:type="dxa"/>
            <w:tcBorders>
              <w:bottom w:val="single" w:sz="8" w:space="0" w:color="auto"/>
            </w:tcBorders>
            <w:shd w:val="clear" w:color="auto" w:fill="auto"/>
          </w:tcPr>
          <w:p w:rsidR="000F6083" w:rsidRPr="00837FC6" w:rsidRDefault="00C75E3A" w:rsidP="007E1F82">
            <w:pPr>
              <w:jc w:val="center"/>
              <w:rPr>
                <w:rFonts w:cs="Tahoma"/>
                <w:noProof/>
                <w:color w:val="365F91"/>
                <w:szCs w:val="16"/>
                <w:lang w:val="en-US"/>
              </w:rPr>
            </w:pPr>
            <w:r w:rsidRPr="00764FF2">
              <w:rPr>
                <w:rFonts w:cs="Tahoma"/>
                <w:noProof/>
                <w:szCs w:val="16"/>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508000" cy="762000"/>
                  <wp:effectExtent l="0" t="0" r="0" b="0"/>
                  <wp:wrapNone/>
                  <wp:docPr id="15" name="_x0000_i0a641cfb-c84a-4206-9f45-7ef5a240f7d7"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a641cfb-c84a-4206-9f45-7ef5a240f7d7" descr="Company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8000" cy="762000"/>
                          </a:xfrm>
                          <a:prstGeom prst="rect">
                            <a:avLst/>
                          </a:prstGeom>
                          <a:noFill/>
                        </pic:spPr>
                      </pic:pic>
                    </a:graphicData>
                  </a:graphic>
                  <wp14:sizeRelH relativeFrom="page">
                    <wp14:pctWidth>0</wp14:pctWidth>
                  </wp14:sizeRelH>
                  <wp14:sizeRelV relativeFrom="page">
                    <wp14:pctHeight>0</wp14:pctHeight>
                  </wp14:sizeRelV>
                </wp:anchor>
              </w:drawing>
            </w:r>
          </w:p>
        </w:tc>
      </w:tr>
      <w:tr w:rsidR="00BA035E" w:rsidRPr="004A025D" w:rsidTr="00FE2089">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638"/>
        </w:trPr>
        <w:tc>
          <w:tcPr>
            <w:tcW w:w="10632" w:type="dxa"/>
            <w:gridSpan w:val="5"/>
            <w:shd w:val="clear" w:color="auto" w:fill="F2F2F2"/>
          </w:tcPr>
          <w:p w:rsidR="00BA035E" w:rsidRPr="004A025D" w:rsidRDefault="00BA035E" w:rsidP="00BA035E">
            <w:pPr>
              <w:tabs>
                <w:tab w:val="left" w:pos="425"/>
              </w:tabs>
              <w:spacing w:before="60"/>
              <w:rPr>
                <w:rFonts w:cs="Tahoma"/>
                <w:b/>
                <w:sz w:val="20"/>
                <w:lang w:val="en-US"/>
              </w:rPr>
            </w:pPr>
            <w:r w:rsidRPr="004A025D">
              <w:rPr>
                <w:b/>
                <w:sz w:val="20"/>
              </w:rPr>
              <w:t>Kostenübernahmeerklärung zur oben genannten Firmengemeinschaftsausstellung</w:t>
            </w:r>
          </w:p>
          <w:p w:rsidR="00BA035E" w:rsidRPr="004A025D" w:rsidRDefault="00BA035E" w:rsidP="00BA035E">
            <w:pPr>
              <w:tabs>
                <w:tab w:val="left" w:pos="425"/>
              </w:tabs>
              <w:spacing w:after="60"/>
              <w:rPr>
                <w:b/>
                <w:noProof/>
                <w:sz w:val="20"/>
                <w:lang w:val="en-US"/>
              </w:rPr>
            </w:pPr>
            <w:r w:rsidRPr="004A025D">
              <w:rPr>
                <w:rFonts w:cs="Tahoma"/>
                <w:b/>
                <w:sz w:val="20"/>
              </w:rPr>
              <w:t xml:space="preserve">Confirmation of assumption of costs regarding the above mentioned Joint company exhibition </w:t>
            </w:r>
          </w:p>
        </w:tc>
      </w:tr>
    </w:tbl>
    <w:p w:rsidR="00BA035E" w:rsidRPr="008D0469" w:rsidRDefault="00BA035E" w:rsidP="00BA035E">
      <w:pPr>
        <w:tabs>
          <w:tab w:val="left" w:pos="425"/>
        </w:tabs>
        <w:spacing w:before="120"/>
        <w:rPr>
          <w:b/>
          <w:noProof/>
          <w:sz w:val="20"/>
          <w:lang w:val="en-US"/>
        </w:rPr>
      </w:pPr>
      <w:r w:rsidRPr="00162D6D">
        <w:rPr>
          <w:b/>
          <w:noProof/>
          <w:sz w:val="20"/>
          <w:lang w:val="en-US"/>
        </w:rPr>
        <w:t xml:space="preserve">1. </w:t>
      </w:r>
      <w:r w:rsidRPr="008D0469">
        <w:rPr>
          <w:b/>
          <w:noProof/>
          <w:sz w:val="20"/>
          <w:lang w:val="en-US"/>
        </w:rPr>
        <w:tab/>
        <w:t>Aussteller</w:t>
      </w:r>
      <w:r w:rsidRPr="008D0469">
        <w:rPr>
          <w:b/>
          <w:noProof/>
          <w:sz w:val="20"/>
        </w:rPr>
        <w:t xml:space="preserve"> / Exhibitor</w:t>
      </w:r>
      <w:r>
        <w:rPr>
          <w:b/>
          <w:noProof/>
          <w:sz w:val="20"/>
        </w:rPr>
        <w:tab/>
      </w:r>
    </w:p>
    <w:tbl>
      <w:tblPr>
        <w:tblW w:w="10632" w:type="dxa"/>
        <w:tblLayout w:type="fixed"/>
        <w:tblCellMar>
          <w:left w:w="0" w:type="dxa"/>
        </w:tblCellMar>
        <w:tblLook w:val="04A0" w:firstRow="1" w:lastRow="0" w:firstColumn="1" w:lastColumn="0" w:noHBand="0" w:noVBand="1"/>
      </w:tblPr>
      <w:tblGrid>
        <w:gridCol w:w="426"/>
        <w:gridCol w:w="2268"/>
        <w:gridCol w:w="2693"/>
        <w:gridCol w:w="2126"/>
        <w:gridCol w:w="3119"/>
      </w:tblGrid>
      <w:tr w:rsidR="00BA035E" w:rsidRPr="00162D6D" w:rsidTr="00BA035E">
        <w:trPr>
          <w:trHeight w:val="227"/>
        </w:trPr>
        <w:tc>
          <w:tcPr>
            <w:tcW w:w="426" w:type="dxa"/>
          </w:tcPr>
          <w:p w:rsidR="00BA035E" w:rsidRPr="008D0469" w:rsidRDefault="00BA035E" w:rsidP="00BA035E">
            <w:pPr>
              <w:tabs>
                <w:tab w:val="left" w:pos="425"/>
              </w:tabs>
              <w:rPr>
                <w:lang w:val="en-US"/>
              </w:rPr>
            </w:pPr>
          </w:p>
        </w:tc>
        <w:tc>
          <w:tcPr>
            <w:tcW w:w="2268" w:type="dxa"/>
            <w:vAlign w:val="center"/>
          </w:tcPr>
          <w:p w:rsidR="00BA035E" w:rsidRPr="008D0469" w:rsidRDefault="00BA035E" w:rsidP="00BA035E">
            <w:pPr>
              <w:tabs>
                <w:tab w:val="left" w:pos="425"/>
              </w:tabs>
              <w:spacing w:before="20"/>
              <w:rPr>
                <w:lang w:val="en-US"/>
              </w:rPr>
            </w:pPr>
            <w:r>
              <w:t>Firma/Company:</w:t>
            </w:r>
          </w:p>
        </w:tc>
        <w:tc>
          <w:tcPr>
            <w:tcW w:w="7938" w:type="dxa"/>
            <w:gridSpan w:val="3"/>
            <w:vAlign w:val="center"/>
          </w:tcPr>
          <w:p w:rsidR="00BA035E" w:rsidRPr="00135623" w:rsidRDefault="00764FF2" w:rsidP="00BA035E">
            <w:pPr>
              <w:tabs>
                <w:tab w:val="left" w:pos="425"/>
              </w:tabs>
              <w:rPr>
                <w:rFonts w:cs="Tahoma"/>
                <w:color w:val="365F91"/>
                <w:u w:val="single"/>
                <w:lang w:val="en-US"/>
              </w:rPr>
            </w:pPr>
            <w:r>
              <w:fldChar w:fldCharType="begin"/>
            </w:r>
            <w:r w:rsidR="00B1100C">
              <w:instrText xml:space="preserve"> REF  TM_FIRMA \h  \* MERGEFORMAT </w:instrText>
            </w:r>
            <w:r>
              <w:fldChar w:fldCharType="separate"/>
            </w:r>
            <w:r w:rsidR="00E13CCA">
              <w:rPr>
                <w:rFonts w:cs="Tahoma"/>
                <w:b/>
                <w:noProof/>
                <w:color w:val="365F91"/>
                <w:u w:val="single"/>
              </w:rPr>
              <w:t>     </w:t>
            </w:r>
            <w:r>
              <w:fldChar w:fldCharType="end"/>
            </w:r>
          </w:p>
        </w:tc>
      </w:tr>
      <w:tr w:rsidR="00BA035E" w:rsidRPr="0064755A" w:rsidTr="00BA035E">
        <w:trPr>
          <w:trHeight w:val="227"/>
        </w:trPr>
        <w:tc>
          <w:tcPr>
            <w:tcW w:w="426" w:type="dxa"/>
          </w:tcPr>
          <w:p w:rsidR="00BA035E" w:rsidRPr="008D0469" w:rsidRDefault="00BA035E" w:rsidP="00BA035E">
            <w:pPr>
              <w:tabs>
                <w:tab w:val="left" w:pos="425"/>
              </w:tabs>
              <w:rPr>
                <w:lang w:val="en-US"/>
              </w:rPr>
            </w:pPr>
          </w:p>
        </w:tc>
        <w:tc>
          <w:tcPr>
            <w:tcW w:w="2268" w:type="dxa"/>
            <w:vAlign w:val="center"/>
          </w:tcPr>
          <w:p w:rsidR="00BA035E" w:rsidRPr="008D0469" w:rsidRDefault="00BA035E" w:rsidP="00BA035E">
            <w:pPr>
              <w:tabs>
                <w:tab w:val="left" w:pos="425"/>
              </w:tabs>
              <w:spacing w:before="20"/>
              <w:rPr>
                <w:lang w:val="en-US"/>
              </w:rPr>
            </w:pPr>
            <w:r>
              <w:t>Straße/Street:</w:t>
            </w:r>
          </w:p>
        </w:tc>
        <w:tc>
          <w:tcPr>
            <w:tcW w:w="7938" w:type="dxa"/>
            <w:gridSpan w:val="3"/>
            <w:vAlign w:val="center"/>
          </w:tcPr>
          <w:p w:rsidR="00BA035E" w:rsidRPr="00135623" w:rsidRDefault="00764FF2" w:rsidP="00BA035E">
            <w:pPr>
              <w:pStyle w:val="Eingabefeld"/>
              <w:tabs>
                <w:tab w:val="left" w:pos="425"/>
              </w:tabs>
              <w:rPr>
                <w:rFonts w:cs="Tahoma"/>
                <w:b w:val="0"/>
                <w:color w:val="365F91"/>
                <w:u w:val="single"/>
              </w:rPr>
            </w:pPr>
            <w:r>
              <w:rPr>
                <w:b w:val="0"/>
              </w:rPr>
              <w:fldChar w:fldCharType="begin"/>
            </w:r>
            <w:r w:rsidR="00B1100C">
              <w:rPr>
                <w:b w:val="0"/>
              </w:rPr>
              <w:instrText xml:space="preserve"> REF  TM_STRASSE \h  \* MERGEFORMAT </w:instrText>
            </w:r>
            <w:r>
              <w:rPr>
                <w:b w:val="0"/>
              </w:rPr>
            </w:r>
            <w:r>
              <w:rPr>
                <w:b w:val="0"/>
              </w:rPr>
              <w:fldChar w:fldCharType="separate"/>
            </w:r>
            <w:r w:rsidR="00E13CCA">
              <w:rPr>
                <w:rFonts w:cs="Tahoma"/>
                <w:noProof/>
                <w:color w:val="365F91"/>
                <w:u w:val="single"/>
              </w:rPr>
              <w:t>     </w:t>
            </w:r>
            <w:r>
              <w:rPr>
                <w:b w:val="0"/>
              </w:rPr>
              <w:fldChar w:fldCharType="end"/>
            </w:r>
          </w:p>
        </w:tc>
      </w:tr>
      <w:tr w:rsidR="00BA035E" w:rsidRPr="00B31267" w:rsidTr="00BA035E">
        <w:trPr>
          <w:trHeight w:val="227"/>
        </w:trPr>
        <w:tc>
          <w:tcPr>
            <w:tcW w:w="426" w:type="dxa"/>
          </w:tcPr>
          <w:p w:rsidR="00BA035E" w:rsidRDefault="00BA035E" w:rsidP="00BA035E">
            <w:pPr>
              <w:tabs>
                <w:tab w:val="left" w:pos="425"/>
              </w:tabs>
            </w:pPr>
          </w:p>
        </w:tc>
        <w:tc>
          <w:tcPr>
            <w:tcW w:w="2268" w:type="dxa"/>
            <w:vAlign w:val="center"/>
          </w:tcPr>
          <w:p w:rsidR="00BA035E" w:rsidRDefault="00BA035E" w:rsidP="00BA035E">
            <w:pPr>
              <w:tabs>
                <w:tab w:val="left" w:pos="425"/>
              </w:tabs>
              <w:spacing w:before="20"/>
            </w:pPr>
            <w:r>
              <w:t>PLZ, Ort/ZipCode, Town:</w:t>
            </w:r>
          </w:p>
        </w:tc>
        <w:tc>
          <w:tcPr>
            <w:tcW w:w="2693" w:type="dxa"/>
            <w:vAlign w:val="center"/>
          </w:tcPr>
          <w:p w:rsidR="00BA035E" w:rsidRPr="00135623" w:rsidRDefault="00764FF2" w:rsidP="00BA035E">
            <w:pPr>
              <w:pStyle w:val="Eingabefeld"/>
              <w:tabs>
                <w:tab w:val="left" w:pos="425"/>
              </w:tabs>
              <w:rPr>
                <w:rFonts w:cs="Tahoma"/>
                <w:b w:val="0"/>
                <w:color w:val="365F91"/>
                <w:u w:val="single"/>
              </w:rPr>
            </w:pPr>
            <w:r>
              <w:rPr>
                <w:b w:val="0"/>
              </w:rPr>
              <w:fldChar w:fldCharType="begin"/>
            </w:r>
            <w:r w:rsidR="00B1100C">
              <w:rPr>
                <w:b w:val="0"/>
              </w:rPr>
              <w:instrText xml:space="preserve"> REF  TM_PLZORT \h  \* MERGEFORMAT </w:instrText>
            </w:r>
            <w:r>
              <w:rPr>
                <w:b w:val="0"/>
              </w:rPr>
            </w:r>
            <w:r>
              <w:rPr>
                <w:b w:val="0"/>
              </w:rPr>
              <w:fldChar w:fldCharType="separate"/>
            </w:r>
            <w:r w:rsidR="00E13CCA">
              <w:rPr>
                <w:rFonts w:cs="Tahoma"/>
                <w:noProof/>
                <w:color w:val="365F91"/>
                <w:u w:val="single"/>
              </w:rPr>
              <w:t>     </w:t>
            </w:r>
            <w:r>
              <w:rPr>
                <w:b w:val="0"/>
              </w:rPr>
              <w:fldChar w:fldCharType="end"/>
            </w:r>
          </w:p>
        </w:tc>
        <w:tc>
          <w:tcPr>
            <w:tcW w:w="2126" w:type="dxa"/>
            <w:vAlign w:val="center"/>
          </w:tcPr>
          <w:p w:rsidR="00BA035E" w:rsidRPr="00162D6D" w:rsidRDefault="00BA035E" w:rsidP="00BA035E">
            <w:pPr>
              <w:tabs>
                <w:tab w:val="left" w:pos="425"/>
              </w:tabs>
              <w:spacing w:before="20"/>
              <w:rPr>
                <w:b/>
                <w:lang w:val="en-US"/>
              </w:rPr>
            </w:pPr>
            <w:r>
              <w:rPr>
                <w:b/>
              </w:rPr>
              <w:t>Ident-Nr./ID No.:</w:t>
            </w:r>
          </w:p>
        </w:tc>
        <w:tc>
          <w:tcPr>
            <w:tcW w:w="3119" w:type="dxa"/>
            <w:vAlign w:val="center"/>
          </w:tcPr>
          <w:p w:rsidR="00BA035E" w:rsidRPr="00D97A4A" w:rsidRDefault="00764FF2" w:rsidP="00BA035E">
            <w:pPr>
              <w:pStyle w:val="Eingabefeld"/>
              <w:tabs>
                <w:tab w:val="left" w:pos="425"/>
              </w:tabs>
              <w:rPr>
                <w:rFonts w:cs="Tahoma"/>
                <w:color w:val="365F91"/>
                <w:u w:val="single"/>
              </w:rPr>
            </w:pPr>
            <w:r w:rsidRPr="00D97A4A">
              <w:rPr>
                <w:rFonts w:cs="Tahoma"/>
                <w:color w:val="365F91"/>
                <w:u w:val="single"/>
              </w:rPr>
              <w:fldChar w:fldCharType="begin">
                <w:ffData>
                  <w:name w:val="TM_ANSPRECHPARTNER"/>
                  <w:enabled/>
                  <w:calcOnExit w:val="0"/>
                  <w:textInput/>
                </w:ffData>
              </w:fldChar>
            </w:r>
            <w:r w:rsidR="00BA035E" w:rsidRPr="00D97A4A">
              <w:rPr>
                <w:rFonts w:cs="Tahoma"/>
                <w:color w:val="365F91"/>
                <w:u w:val="single"/>
              </w:rPr>
              <w:instrText xml:space="preserve"> FORMTEXT </w:instrText>
            </w:r>
            <w:r w:rsidRPr="00D97A4A">
              <w:rPr>
                <w:rFonts w:cs="Tahoma"/>
                <w:color w:val="365F91"/>
                <w:u w:val="single"/>
              </w:rPr>
            </w:r>
            <w:r w:rsidRPr="00D97A4A">
              <w:rPr>
                <w:rFonts w:cs="Tahoma"/>
                <w:color w:val="365F91"/>
                <w:u w:val="single"/>
              </w:rPr>
              <w:fldChar w:fldCharType="separate"/>
            </w:r>
            <w:r w:rsidR="00BA035E" w:rsidRPr="00D97A4A">
              <w:rPr>
                <w:rFonts w:cs="Tahoma"/>
                <w:noProof/>
                <w:color w:val="365F91"/>
                <w:u w:val="single"/>
              </w:rPr>
              <w:t>     </w:t>
            </w:r>
            <w:r w:rsidRPr="00D97A4A">
              <w:rPr>
                <w:rFonts w:cs="Tahoma"/>
                <w:color w:val="365F91"/>
                <w:u w:val="single"/>
              </w:rPr>
              <w:fldChar w:fldCharType="end"/>
            </w:r>
          </w:p>
        </w:tc>
      </w:tr>
      <w:tr w:rsidR="00BA035E" w:rsidRPr="00B31267" w:rsidTr="00BA035E">
        <w:trPr>
          <w:trHeight w:val="227"/>
        </w:trPr>
        <w:tc>
          <w:tcPr>
            <w:tcW w:w="426" w:type="dxa"/>
          </w:tcPr>
          <w:p w:rsidR="00BA035E" w:rsidRDefault="00BA035E" w:rsidP="00BA035E">
            <w:pPr>
              <w:tabs>
                <w:tab w:val="left" w:pos="425"/>
              </w:tabs>
            </w:pPr>
          </w:p>
        </w:tc>
        <w:tc>
          <w:tcPr>
            <w:tcW w:w="2268" w:type="dxa"/>
            <w:vAlign w:val="center"/>
          </w:tcPr>
          <w:p w:rsidR="00BA035E" w:rsidRDefault="00BA035E" w:rsidP="00BA035E">
            <w:pPr>
              <w:tabs>
                <w:tab w:val="left" w:pos="425"/>
              </w:tabs>
              <w:spacing w:before="20"/>
            </w:pPr>
            <w:r>
              <w:t>Bundesland/Federal State:</w:t>
            </w:r>
          </w:p>
        </w:tc>
        <w:tc>
          <w:tcPr>
            <w:tcW w:w="2693" w:type="dxa"/>
            <w:vAlign w:val="center"/>
          </w:tcPr>
          <w:p w:rsidR="00BA035E" w:rsidRPr="00135623" w:rsidRDefault="00764FF2" w:rsidP="00BA035E">
            <w:pPr>
              <w:pStyle w:val="Eingabefeld"/>
              <w:tabs>
                <w:tab w:val="left" w:pos="425"/>
              </w:tabs>
              <w:rPr>
                <w:rFonts w:cs="Tahoma"/>
                <w:b w:val="0"/>
                <w:color w:val="365F91"/>
                <w:u w:val="single"/>
              </w:rPr>
            </w:pPr>
            <w:r>
              <w:rPr>
                <w:b w:val="0"/>
              </w:rPr>
              <w:fldChar w:fldCharType="begin"/>
            </w:r>
            <w:r w:rsidR="00B1100C">
              <w:rPr>
                <w:b w:val="0"/>
              </w:rPr>
              <w:instrText xml:space="preserve"> REF  TM_BUNDESLAND \h  \* MERGEFORMAT </w:instrText>
            </w:r>
            <w:r>
              <w:rPr>
                <w:b w:val="0"/>
              </w:rPr>
            </w:r>
            <w:r>
              <w:rPr>
                <w:b w:val="0"/>
              </w:rPr>
              <w:fldChar w:fldCharType="separate"/>
            </w:r>
            <w:r w:rsidR="00E13CCA">
              <w:rPr>
                <w:rFonts w:cs="Tahoma"/>
                <w:noProof/>
                <w:color w:val="365F91"/>
                <w:u w:val="single"/>
              </w:rPr>
              <w:t>     </w:t>
            </w:r>
            <w:r>
              <w:rPr>
                <w:b w:val="0"/>
              </w:rPr>
              <w:fldChar w:fldCharType="end"/>
            </w:r>
          </w:p>
        </w:tc>
        <w:tc>
          <w:tcPr>
            <w:tcW w:w="2126" w:type="dxa"/>
            <w:vAlign w:val="center"/>
          </w:tcPr>
          <w:p w:rsidR="00BA035E" w:rsidRPr="00162D6D" w:rsidRDefault="00BA035E" w:rsidP="00BA035E">
            <w:pPr>
              <w:tabs>
                <w:tab w:val="left" w:pos="425"/>
              </w:tabs>
              <w:spacing w:before="20"/>
              <w:rPr>
                <w:b/>
              </w:rPr>
            </w:pPr>
            <w:r w:rsidRPr="00162D6D">
              <w:rPr>
                <w:b/>
              </w:rPr>
              <w:t>Auftrags-Nr./Order No.:</w:t>
            </w:r>
          </w:p>
        </w:tc>
        <w:tc>
          <w:tcPr>
            <w:tcW w:w="3119" w:type="dxa"/>
            <w:vAlign w:val="center"/>
          </w:tcPr>
          <w:p w:rsidR="00BA035E" w:rsidRPr="00D97A4A" w:rsidRDefault="00764FF2" w:rsidP="00BA035E">
            <w:pPr>
              <w:pStyle w:val="Eingabefeld"/>
              <w:tabs>
                <w:tab w:val="left" w:pos="425"/>
              </w:tabs>
              <w:rPr>
                <w:rFonts w:cs="Tahoma"/>
                <w:color w:val="365F91"/>
                <w:u w:val="single"/>
              </w:rPr>
            </w:pPr>
            <w:r w:rsidRPr="00D97A4A">
              <w:rPr>
                <w:rFonts w:cs="Tahoma"/>
                <w:color w:val="365F91"/>
                <w:u w:val="single"/>
              </w:rPr>
              <w:fldChar w:fldCharType="begin">
                <w:ffData>
                  <w:name w:val="TM_ANSPRECHPARTNER"/>
                  <w:enabled/>
                  <w:calcOnExit w:val="0"/>
                  <w:textInput/>
                </w:ffData>
              </w:fldChar>
            </w:r>
            <w:r w:rsidR="00BA035E" w:rsidRPr="00D97A4A">
              <w:rPr>
                <w:rFonts w:cs="Tahoma"/>
                <w:color w:val="365F91"/>
                <w:u w:val="single"/>
              </w:rPr>
              <w:instrText xml:space="preserve"> FORMTEXT </w:instrText>
            </w:r>
            <w:r w:rsidRPr="00D97A4A">
              <w:rPr>
                <w:rFonts w:cs="Tahoma"/>
                <w:color w:val="365F91"/>
                <w:u w:val="single"/>
              </w:rPr>
            </w:r>
            <w:r w:rsidRPr="00D97A4A">
              <w:rPr>
                <w:rFonts w:cs="Tahoma"/>
                <w:color w:val="365F91"/>
                <w:u w:val="single"/>
              </w:rPr>
              <w:fldChar w:fldCharType="separate"/>
            </w:r>
            <w:r w:rsidR="00BA035E" w:rsidRPr="00D97A4A">
              <w:rPr>
                <w:rFonts w:cs="Tahoma"/>
                <w:noProof/>
                <w:color w:val="365F91"/>
                <w:u w:val="single"/>
              </w:rPr>
              <w:t>     </w:t>
            </w:r>
            <w:r w:rsidRPr="00D97A4A">
              <w:rPr>
                <w:rFonts w:cs="Tahoma"/>
                <w:color w:val="365F91"/>
                <w:u w:val="single"/>
              </w:rPr>
              <w:fldChar w:fldCharType="end"/>
            </w:r>
          </w:p>
        </w:tc>
      </w:tr>
    </w:tbl>
    <w:p w:rsidR="00BA035E" w:rsidRPr="00ED7AB1" w:rsidRDefault="00BA035E" w:rsidP="00BA035E">
      <w:pPr>
        <w:tabs>
          <w:tab w:val="left" w:pos="425"/>
        </w:tabs>
        <w:rPr>
          <w:noProof/>
          <w:sz w:val="6"/>
          <w:szCs w:val="6"/>
        </w:rPr>
      </w:pPr>
    </w:p>
    <w:tbl>
      <w:tblPr>
        <w:tblW w:w="10632"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65"/>
        <w:gridCol w:w="4909"/>
        <w:gridCol w:w="13"/>
        <w:gridCol w:w="4961"/>
        <w:gridCol w:w="284"/>
      </w:tblGrid>
      <w:tr w:rsidR="00BA035E" w:rsidRPr="004A7170" w:rsidTr="00975B91">
        <w:trPr>
          <w:gridBefore w:val="1"/>
          <w:gridAfter w:val="1"/>
          <w:wBefore w:w="465" w:type="dxa"/>
          <w:wAfter w:w="284" w:type="dxa"/>
        </w:trPr>
        <w:tc>
          <w:tcPr>
            <w:tcW w:w="4922" w:type="dxa"/>
            <w:gridSpan w:val="2"/>
          </w:tcPr>
          <w:p w:rsidR="00BA035E" w:rsidRPr="00CE3BC5" w:rsidRDefault="00BA035E" w:rsidP="005676B9">
            <w:pPr>
              <w:spacing w:before="60" w:after="60"/>
              <w:ind w:right="161"/>
              <w:jc w:val="both"/>
              <w:rPr>
                <w:szCs w:val="16"/>
              </w:rPr>
            </w:pPr>
            <w:r w:rsidRPr="00AF6191">
              <w:rPr>
                <w:szCs w:val="16"/>
              </w:rPr>
              <w:t xml:space="preserve">Wir bitten, Ihre Forderungen, die aus unserer Anmeldung zur obigen Veranstaltung und unserer Teilnahme an dieser entstehen, gegenüber dem unter Ziff. 2 aufgeführten, gesamtschuldnerisch haftenden Rechnungsempfänger geltend zu machen. Uns ist bekannt, dass wir erst nach vollständigem Ausgleich der Ihnen entstehenden Forderungen von unserer Verpflichtung zur Zahlung frei werden. </w:t>
            </w:r>
          </w:p>
        </w:tc>
        <w:tc>
          <w:tcPr>
            <w:tcW w:w="4961" w:type="dxa"/>
          </w:tcPr>
          <w:p w:rsidR="00BA035E" w:rsidRPr="008D0469" w:rsidRDefault="00BA035E" w:rsidP="005676B9">
            <w:pPr>
              <w:spacing w:before="60" w:after="60"/>
              <w:rPr>
                <w:lang w:val="en-US"/>
              </w:rPr>
            </w:pPr>
            <w:r w:rsidRPr="00901813">
              <w:rPr>
                <w:szCs w:val="16"/>
                <w:lang w:val="en-US"/>
              </w:rPr>
              <w:t>We request you to enforce your claims resulting from our applications for the above event and from our participation in the said event against the debtor stated under 2, who is jointly and severally liable. We are aware that we will be released from our obligation to pay only upon complete settlement of your claims.</w:t>
            </w:r>
          </w:p>
        </w:tc>
      </w:tr>
      <w:tr w:rsidR="00135623" w:rsidRPr="002800B9" w:rsidTr="00975B91">
        <w:tblPrEx>
          <w:tblBorders>
            <w:top w:val="none" w:sz="0" w:space="0" w:color="auto"/>
            <w:bottom w:val="none" w:sz="0" w:space="0" w:color="auto"/>
          </w:tblBorders>
        </w:tblPrEx>
        <w:trPr>
          <w:trHeight w:val="227"/>
        </w:trPr>
        <w:tc>
          <w:tcPr>
            <w:tcW w:w="5374" w:type="dxa"/>
            <w:gridSpan w:val="2"/>
          </w:tcPr>
          <w:p w:rsidR="00135623" w:rsidRPr="00135623" w:rsidRDefault="00135623" w:rsidP="009E067A">
            <w:pPr>
              <w:keepLines/>
              <w:tabs>
                <w:tab w:val="left" w:pos="426"/>
                <w:tab w:val="left" w:pos="1140"/>
              </w:tabs>
              <w:spacing w:before="240"/>
              <w:rPr>
                <w:b/>
              </w:rPr>
            </w:pPr>
            <w:r w:rsidRPr="00173875">
              <w:rPr>
                <w:b/>
                <w:noProof/>
                <w:lang w:val="en-US"/>
              </w:rPr>
              <w:tab/>
            </w:r>
            <w:r w:rsidR="00764FF2"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764FF2" w:rsidRPr="00135623">
              <w:rPr>
                <w:b/>
                <w:color w:val="365F91"/>
                <w:u w:val="single"/>
              </w:rPr>
            </w:r>
            <w:r w:rsidR="00764FF2" w:rsidRPr="00135623">
              <w:rPr>
                <w:b/>
                <w:color w:val="365F91"/>
                <w:u w:val="single"/>
              </w:rPr>
              <w:fldChar w:fldCharType="separate"/>
            </w:r>
            <w:r w:rsidRPr="00135623">
              <w:rPr>
                <w:b/>
                <w:noProof/>
                <w:color w:val="365F91"/>
                <w:u w:val="single"/>
              </w:rPr>
              <w:t>     </w:t>
            </w:r>
            <w:r w:rsidR="00764FF2" w:rsidRPr="00135623">
              <w:rPr>
                <w:b/>
                <w:color w:val="365F91"/>
                <w:u w:val="single"/>
              </w:rPr>
              <w:fldChar w:fldCharType="end"/>
            </w:r>
          </w:p>
        </w:tc>
        <w:tc>
          <w:tcPr>
            <w:tcW w:w="5258" w:type="dxa"/>
            <w:gridSpan w:val="3"/>
          </w:tcPr>
          <w:p w:rsidR="00135623" w:rsidRPr="00135623" w:rsidRDefault="00135623" w:rsidP="009E067A">
            <w:pPr>
              <w:keepLines/>
              <w:tabs>
                <w:tab w:val="left" w:pos="426"/>
                <w:tab w:val="left" w:pos="1160"/>
              </w:tabs>
              <w:spacing w:before="240"/>
              <w:rPr>
                <w:b/>
                <w:noProof/>
              </w:rPr>
            </w:pPr>
          </w:p>
        </w:tc>
      </w:tr>
      <w:tr w:rsidR="00173875" w:rsidRPr="002800B9" w:rsidTr="00975B91">
        <w:tblPrEx>
          <w:tblBorders>
            <w:top w:val="none" w:sz="0" w:space="0" w:color="auto"/>
            <w:bottom w:val="none" w:sz="0" w:space="0" w:color="auto"/>
          </w:tblBorders>
        </w:tblPrEx>
        <w:trPr>
          <w:trHeight w:val="170"/>
        </w:trPr>
        <w:tc>
          <w:tcPr>
            <w:tcW w:w="5374" w:type="dxa"/>
            <w:gridSpan w:val="2"/>
          </w:tcPr>
          <w:p w:rsidR="00173875" w:rsidRPr="00135623" w:rsidRDefault="00173875" w:rsidP="00D405E7">
            <w:pPr>
              <w:keepLines/>
              <w:tabs>
                <w:tab w:val="left" w:pos="426"/>
                <w:tab w:val="left" w:pos="1140"/>
              </w:tabs>
              <w:rPr>
                <w:b/>
              </w:rPr>
            </w:pPr>
            <w:r w:rsidRPr="00135623">
              <w:rPr>
                <w:b/>
                <w:noProof/>
              </w:rPr>
              <w:tab/>
              <w:t>Ort, Datum</w:t>
            </w:r>
            <w:r>
              <w:rPr>
                <w:b/>
                <w:noProof/>
              </w:rPr>
              <w:br/>
            </w:r>
            <w:r w:rsidRPr="00135623">
              <w:rPr>
                <w:b/>
                <w:noProof/>
              </w:rPr>
              <w:tab/>
            </w:r>
            <w:r>
              <w:rPr>
                <w:b/>
                <w:noProof/>
              </w:rPr>
              <w:t>Place, Date</w:t>
            </w:r>
          </w:p>
        </w:tc>
        <w:tc>
          <w:tcPr>
            <w:tcW w:w="5258" w:type="dxa"/>
            <w:gridSpan w:val="3"/>
          </w:tcPr>
          <w:p w:rsidR="00173875" w:rsidRPr="00135623" w:rsidRDefault="00173875" w:rsidP="00D405E7">
            <w:pPr>
              <w:keepLines/>
              <w:tabs>
                <w:tab w:val="left" w:pos="426"/>
                <w:tab w:val="left" w:pos="1160"/>
              </w:tabs>
              <w:rPr>
                <w:b/>
                <w:noProof/>
              </w:rPr>
            </w:pPr>
            <w:r w:rsidRPr="00135623">
              <w:rPr>
                <w:b/>
                <w:noProof/>
              </w:rPr>
              <w:t>Firmenstempel / rechtsverbindliche Unterschrift</w:t>
            </w:r>
            <w:r>
              <w:rPr>
                <w:b/>
                <w:noProof/>
              </w:rPr>
              <w:br/>
              <w:t>Company stamp / legally binding signature</w:t>
            </w:r>
          </w:p>
        </w:tc>
      </w:tr>
    </w:tbl>
    <w:p w:rsidR="00BA035E" w:rsidRPr="008D0469" w:rsidRDefault="00BA035E" w:rsidP="009E067A">
      <w:pPr>
        <w:tabs>
          <w:tab w:val="left" w:pos="425"/>
        </w:tabs>
        <w:spacing w:before="240" w:after="60"/>
        <w:rPr>
          <w:b/>
          <w:noProof/>
          <w:sz w:val="20"/>
        </w:rPr>
      </w:pPr>
      <w:r w:rsidRPr="008D0469">
        <w:rPr>
          <w:b/>
          <w:noProof/>
          <w:sz w:val="20"/>
        </w:rPr>
        <w:t>2.</w:t>
      </w:r>
      <w:r>
        <w:rPr>
          <w:b/>
          <w:noProof/>
          <w:sz w:val="20"/>
        </w:rPr>
        <w:tab/>
      </w:r>
      <w:r w:rsidRPr="008D0469">
        <w:rPr>
          <w:b/>
          <w:noProof/>
          <w:sz w:val="20"/>
        </w:rPr>
        <w:t>Rechnungsempfänger / Debitor</w:t>
      </w:r>
    </w:p>
    <w:tbl>
      <w:tblPr>
        <w:tblW w:w="10632" w:type="dxa"/>
        <w:tblLayout w:type="fixed"/>
        <w:tblCellMar>
          <w:left w:w="0" w:type="dxa"/>
        </w:tblCellMar>
        <w:tblLook w:val="04A0" w:firstRow="1" w:lastRow="0" w:firstColumn="1" w:lastColumn="0" w:noHBand="0" w:noVBand="1"/>
      </w:tblPr>
      <w:tblGrid>
        <w:gridCol w:w="425"/>
        <w:gridCol w:w="1702"/>
        <w:gridCol w:w="3260"/>
        <w:gridCol w:w="2126"/>
        <w:gridCol w:w="3119"/>
      </w:tblGrid>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Pr="00A644B8" w:rsidRDefault="00BA035E" w:rsidP="00BA035E">
            <w:pPr>
              <w:tabs>
                <w:tab w:val="left" w:pos="425"/>
              </w:tabs>
              <w:spacing w:before="20"/>
            </w:pPr>
            <w:r w:rsidRPr="00A644B8">
              <w:t>Firma/Company:</w:t>
            </w:r>
          </w:p>
        </w:tc>
        <w:tc>
          <w:tcPr>
            <w:tcW w:w="8505" w:type="dxa"/>
            <w:gridSpan w:val="3"/>
            <w:vAlign w:val="center"/>
          </w:tcPr>
          <w:p w:rsidR="00BA035E" w:rsidRPr="00135623" w:rsidRDefault="00764FF2" w:rsidP="00BA035E">
            <w:pPr>
              <w:tabs>
                <w:tab w:val="left" w:pos="425"/>
              </w:tabs>
              <w:rPr>
                <w:rFonts w:cs="Tahoma"/>
                <w:color w:val="365F91"/>
                <w:u w:val="single"/>
              </w:rPr>
            </w:pPr>
            <w:r w:rsidRPr="00764FF2">
              <w:fldChar w:fldCharType="begin"/>
            </w:r>
            <w:r w:rsidR="00BA035E" w:rsidRPr="00135623">
              <w:instrText xml:space="preserve"> REF TM_FIRMA_aa \h  \* MERGEFORMAT </w:instrText>
            </w:r>
            <w:r w:rsidRPr="00764FF2">
              <w:fldChar w:fldCharType="separate"/>
            </w:r>
            <w:r w:rsidR="00E13CCA" w:rsidRPr="00E13CCA">
              <w:rPr>
                <w:rFonts w:cs="Tahoma"/>
                <w:noProof/>
                <w:color w:val="365F91"/>
                <w:u w:val="single"/>
              </w:rPr>
              <w:t>     </w:t>
            </w:r>
            <w:r w:rsidRPr="00135623">
              <w:rPr>
                <w:rFonts w:cs="Tahoma"/>
                <w:noProof/>
                <w:color w:val="365F91"/>
                <w:u w:val="single"/>
              </w:rPr>
              <w:fldChar w:fldCharType="end"/>
            </w: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Pr="00A644B8" w:rsidRDefault="00BA035E" w:rsidP="00BA035E">
            <w:pPr>
              <w:tabs>
                <w:tab w:val="left" w:pos="425"/>
              </w:tabs>
              <w:spacing w:before="20"/>
            </w:pPr>
            <w:r>
              <w:t>Straße/Address:</w:t>
            </w:r>
          </w:p>
        </w:tc>
        <w:tc>
          <w:tcPr>
            <w:tcW w:w="8505" w:type="dxa"/>
            <w:gridSpan w:val="3"/>
            <w:vAlign w:val="center"/>
          </w:tcPr>
          <w:p w:rsidR="00BA035E" w:rsidRPr="00135623" w:rsidRDefault="00764FF2" w:rsidP="00BA035E">
            <w:pPr>
              <w:pStyle w:val="Eingabefeld"/>
              <w:tabs>
                <w:tab w:val="left" w:pos="425"/>
              </w:tabs>
              <w:rPr>
                <w:rFonts w:cs="Tahoma"/>
                <w:b w:val="0"/>
                <w:color w:val="365F91"/>
                <w:u w:val="single"/>
              </w:rPr>
            </w:pPr>
            <w:r w:rsidRPr="00764FF2">
              <w:rPr>
                <w:b w:val="0"/>
              </w:rPr>
              <w:fldChar w:fldCharType="begin"/>
            </w:r>
            <w:r w:rsidR="00BA035E" w:rsidRPr="00135623">
              <w:rPr>
                <w:b w:val="0"/>
              </w:rPr>
              <w:instrText xml:space="preserve"> REF TM_Straße_aa \h  \* MERGEFORMAT </w:instrText>
            </w:r>
            <w:r w:rsidRPr="00764FF2">
              <w:rPr>
                <w:b w:val="0"/>
              </w:rPr>
            </w:r>
            <w:r w:rsidRPr="00764FF2">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Pr="00A644B8" w:rsidRDefault="00BA035E" w:rsidP="00BA035E">
            <w:pPr>
              <w:tabs>
                <w:tab w:val="left" w:pos="425"/>
              </w:tabs>
              <w:spacing w:before="20"/>
            </w:pPr>
            <w:r>
              <w:t>PLZ/ZipCode:</w:t>
            </w:r>
          </w:p>
        </w:tc>
        <w:tc>
          <w:tcPr>
            <w:tcW w:w="3260" w:type="dxa"/>
            <w:vAlign w:val="center"/>
          </w:tcPr>
          <w:p w:rsidR="00BA035E" w:rsidRPr="00135623" w:rsidRDefault="00764FF2" w:rsidP="00BA035E">
            <w:pPr>
              <w:pStyle w:val="Eingabefeld"/>
              <w:tabs>
                <w:tab w:val="left" w:pos="425"/>
              </w:tabs>
              <w:rPr>
                <w:rFonts w:cs="Tahoma"/>
                <w:b w:val="0"/>
                <w:color w:val="365F91"/>
                <w:u w:val="single"/>
              </w:rPr>
            </w:pPr>
            <w:r w:rsidRPr="00764FF2">
              <w:rPr>
                <w:b w:val="0"/>
              </w:rPr>
              <w:fldChar w:fldCharType="begin"/>
            </w:r>
            <w:r w:rsidR="00BA035E" w:rsidRPr="00135623">
              <w:rPr>
                <w:b w:val="0"/>
              </w:rPr>
              <w:instrText xml:space="preserve"> REF TM_PLZ_aa \h  \* MERGEFORMAT </w:instrText>
            </w:r>
            <w:r w:rsidRPr="00764FF2">
              <w:rPr>
                <w:b w:val="0"/>
              </w:rPr>
            </w:r>
            <w:r w:rsidRPr="00764FF2">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rsidR="00BA035E" w:rsidRPr="00A644B8" w:rsidRDefault="00BA035E" w:rsidP="00BA035E">
            <w:pPr>
              <w:tabs>
                <w:tab w:val="left" w:pos="425"/>
              </w:tabs>
              <w:spacing w:before="20"/>
            </w:pPr>
          </w:p>
        </w:tc>
        <w:tc>
          <w:tcPr>
            <w:tcW w:w="3119" w:type="dxa"/>
            <w:vAlign w:val="center"/>
          </w:tcPr>
          <w:p w:rsidR="00BA035E" w:rsidRPr="00135623" w:rsidRDefault="00BA035E" w:rsidP="00BA035E">
            <w:pPr>
              <w:pStyle w:val="Eingabefeld"/>
              <w:tabs>
                <w:tab w:val="left" w:pos="425"/>
              </w:tabs>
              <w:rPr>
                <w:rFonts w:cs="Tahoma"/>
                <w:b w:val="0"/>
                <w:color w:val="365F91"/>
                <w:u w:val="single"/>
              </w:rPr>
            </w:pP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Pr="00A644B8" w:rsidRDefault="00BA035E" w:rsidP="00BA035E">
            <w:pPr>
              <w:tabs>
                <w:tab w:val="left" w:pos="425"/>
              </w:tabs>
              <w:spacing w:before="20"/>
            </w:pPr>
            <w:r>
              <w:t>Postfach/Postbox:</w:t>
            </w:r>
          </w:p>
        </w:tc>
        <w:tc>
          <w:tcPr>
            <w:tcW w:w="3260" w:type="dxa"/>
            <w:vAlign w:val="center"/>
          </w:tcPr>
          <w:p w:rsidR="00BA035E" w:rsidRPr="00135623" w:rsidRDefault="00764FF2" w:rsidP="00BA035E">
            <w:pPr>
              <w:pStyle w:val="Eingabefeld"/>
              <w:tabs>
                <w:tab w:val="left" w:pos="425"/>
              </w:tabs>
              <w:rPr>
                <w:rFonts w:cs="Tahoma"/>
                <w:b w:val="0"/>
                <w:color w:val="365F91"/>
                <w:u w:val="single"/>
              </w:rPr>
            </w:pPr>
            <w:r w:rsidRPr="00764FF2">
              <w:rPr>
                <w:b w:val="0"/>
              </w:rPr>
              <w:fldChar w:fldCharType="begin"/>
            </w:r>
            <w:r w:rsidR="00BA035E" w:rsidRPr="00135623">
              <w:rPr>
                <w:b w:val="0"/>
              </w:rPr>
              <w:instrText xml:space="preserve"> REF TM_Postfach_aa \h  \* MERGEFORMAT </w:instrText>
            </w:r>
            <w:r w:rsidRPr="00764FF2">
              <w:rPr>
                <w:b w:val="0"/>
              </w:rPr>
            </w:r>
            <w:r w:rsidRPr="00764FF2">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rsidR="00BA035E" w:rsidRPr="00A644B8" w:rsidRDefault="00BA035E" w:rsidP="00BA035E">
            <w:pPr>
              <w:tabs>
                <w:tab w:val="left" w:pos="425"/>
              </w:tabs>
              <w:spacing w:before="20"/>
            </w:pPr>
            <w:r>
              <w:t>zuständig/Person in charge:</w:t>
            </w:r>
          </w:p>
        </w:tc>
        <w:tc>
          <w:tcPr>
            <w:tcW w:w="3119" w:type="dxa"/>
            <w:vAlign w:val="center"/>
          </w:tcPr>
          <w:p w:rsidR="00BA035E" w:rsidRPr="00135623" w:rsidRDefault="00764FF2" w:rsidP="007E249A">
            <w:pPr>
              <w:pStyle w:val="Eingabefeld"/>
              <w:tabs>
                <w:tab w:val="left" w:pos="425"/>
              </w:tabs>
              <w:rPr>
                <w:rFonts w:cs="Tahoma"/>
                <w:b w:val="0"/>
                <w:color w:val="365F91"/>
                <w:u w:val="single"/>
              </w:rPr>
            </w:pPr>
            <w:r w:rsidRPr="00764FF2">
              <w:rPr>
                <w:b w:val="0"/>
              </w:rPr>
              <w:fldChar w:fldCharType="begin"/>
            </w:r>
            <w:r w:rsidR="00BA035E" w:rsidRPr="00135623">
              <w:rPr>
                <w:b w:val="0"/>
              </w:rPr>
              <w:instrText xml:space="preserve"> REF TM_zustä</w:instrText>
            </w:r>
            <w:r w:rsidR="007E249A">
              <w:rPr>
                <w:b w:val="0"/>
              </w:rPr>
              <w:instrText>n</w:instrText>
            </w:r>
            <w:r w:rsidR="00BA035E" w:rsidRPr="00135623">
              <w:rPr>
                <w:b w:val="0"/>
              </w:rPr>
              <w:instrText xml:space="preserve">dig_aa \h  \* MERGEFORMAT </w:instrText>
            </w:r>
            <w:r w:rsidRPr="00764FF2">
              <w:rPr>
                <w:b w:val="0"/>
              </w:rPr>
            </w:r>
            <w:r w:rsidRPr="00764FF2">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Pr="00A644B8" w:rsidRDefault="00BA035E" w:rsidP="00BA035E">
            <w:pPr>
              <w:tabs>
                <w:tab w:val="left" w:pos="425"/>
              </w:tabs>
              <w:spacing w:before="20"/>
            </w:pPr>
            <w:r>
              <w:t>PPZ/Postbox ZipCode:</w:t>
            </w:r>
          </w:p>
        </w:tc>
        <w:tc>
          <w:tcPr>
            <w:tcW w:w="3260" w:type="dxa"/>
            <w:vAlign w:val="center"/>
          </w:tcPr>
          <w:p w:rsidR="00BA035E" w:rsidRPr="00135623" w:rsidRDefault="00764FF2" w:rsidP="00BA035E">
            <w:pPr>
              <w:pStyle w:val="Eingabefeld"/>
              <w:tabs>
                <w:tab w:val="left" w:pos="425"/>
              </w:tabs>
              <w:rPr>
                <w:rFonts w:cs="Tahoma"/>
                <w:b w:val="0"/>
                <w:color w:val="365F91"/>
                <w:u w:val="single"/>
              </w:rPr>
            </w:pPr>
            <w:r w:rsidRPr="00764FF2">
              <w:rPr>
                <w:b w:val="0"/>
              </w:rPr>
              <w:fldChar w:fldCharType="begin"/>
            </w:r>
            <w:r w:rsidR="00BA035E" w:rsidRPr="00135623">
              <w:rPr>
                <w:b w:val="0"/>
              </w:rPr>
              <w:instrText xml:space="preserve"> REF TM_PPZ_aa \h  \* MERGEFORMAT </w:instrText>
            </w:r>
            <w:r w:rsidRPr="00764FF2">
              <w:rPr>
                <w:b w:val="0"/>
              </w:rPr>
            </w:r>
            <w:r w:rsidRPr="00764FF2">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rsidR="00BA035E" w:rsidRPr="00A644B8" w:rsidRDefault="00BA035E" w:rsidP="00BA035E">
            <w:pPr>
              <w:tabs>
                <w:tab w:val="left" w:pos="425"/>
              </w:tabs>
              <w:spacing w:before="20"/>
            </w:pPr>
            <w:r>
              <w:t>Telefon/Phone:</w:t>
            </w:r>
          </w:p>
        </w:tc>
        <w:tc>
          <w:tcPr>
            <w:tcW w:w="3119" w:type="dxa"/>
            <w:vAlign w:val="center"/>
          </w:tcPr>
          <w:p w:rsidR="00BA035E" w:rsidRPr="00135623" w:rsidRDefault="00764FF2" w:rsidP="00BA035E">
            <w:pPr>
              <w:pStyle w:val="Eingabefeld"/>
              <w:tabs>
                <w:tab w:val="left" w:pos="425"/>
              </w:tabs>
              <w:rPr>
                <w:rFonts w:cs="Tahoma"/>
                <w:b w:val="0"/>
                <w:color w:val="365F91"/>
                <w:u w:val="single"/>
              </w:rPr>
            </w:pPr>
            <w:r w:rsidRPr="00764FF2">
              <w:rPr>
                <w:b w:val="0"/>
              </w:rPr>
              <w:fldChar w:fldCharType="begin"/>
            </w:r>
            <w:r w:rsidR="00BA035E" w:rsidRPr="00135623">
              <w:rPr>
                <w:b w:val="0"/>
              </w:rPr>
              <w:instrText xml:space="preserve"> REF TM_Telefon_aa \h  \* MERGEFORMAT </w:instrText>
            </w:r>
            <w:r w:rsidRPr="00764FF2">
              <w:rPr>
                <w:b w:val="0"/>
              </w:rPr>
            </w:r>
            <w:r w:rsidRPr="00764FF2">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Default="00BA035E" w:rsidP="00BA035E">
            <w:pPr>
              <w:tabs>
                <w:tab w:val="left" w:pos="425"/>
              </w:tabs>
              <w:spacing w:before="20"/>
            </w:pPr>
            <w:r>
              <w:t>Ort/Town:</w:t>
            </w:r>
          </w:p>
        </w:tc>
        <w:tc>
          <w:tcPr>
            <w:tcW w:w="3260" w:type="dxa"/>
            <w:vAlign w:val="center"/>
          </w:tcPr>
          <w:p w:rsidR="00BA035E" w:rsidRPr="00135623" w:rsidRDefault="00764FF2" w:rsidP="007E249A">
            <w:pPr>
              <w:pStyle w:val="Eingabefeld"/>
              <w:tabs>
                <w:tab w:val="left" w:pos="425"/>
              </w:tabs>
              <w:rPr>
                <w:rFonts w:cs="Tahoma"/>
                <w:b w:val="0"/>
                <w:color w:val="365F91"/>
                <w:u w:val="single"/>
              </w:rPr>
            </w:pPr>
            <w:r w:rsidRPr="00764FF2">
              <w:rPr>
                <w:b w:val="0"/>
              </w:rPr>
              <w:fldChar w:fldCharType="begin"/>
            </w:r>
            <w:r w:rsidR="00BA035E" w:rsidRPr="00135623">
              <w:rPr>
                <w:b w:val="0"/>
              </w:rPr>
              <w:instrText xml:space="preserve"> REF TM_</w:instrText>
            </w:r>
            <w:r w:rsidR="007E249A">
              <w:rPr>
                <w:b w:val="0"/>
              </w:rPr>
              <w:instrText>Stadt</w:instrText>
            </w:r>
            <w:r w:rsidR="00BA035E" w:rsidRPr="00135623">
              <w:rPr>
                <w:b w:val="0"/>
              </w:rPr>
              <w:instrText xml:space="preserve">_aa \h  \* MERGEFORMAT </w:instrText>
            </w:r>
            <w:r w:rsidRPr="00764FF2">
              <w:rPr>
                <w:b w:val="0"/>
              </w:rPr>
            </w:r>
            <w:r w:rsidRPr="00764FF2">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rsidR="00BA035E" w:rsidRPr="00A644B8" w:rsidRDefault="00BA035E" w:rsidP="00BA035E">
            <w:pPr>
              <w:tabs>
                <w:tab w:val="left" w:pos="425"/>
              </w:tabs>
              <w:spacing w:before="20"/>
            </w:pPr>
            <w:r>
              <w:t>Fax/Fax:</w:t>
            </w:r>
          </w:p>
        </w:tc>
        <w:tc>
          <w:tcPr>
            <w:tcW w:w="3119" w:type="dxa"/>
            <w:vAlign w:val="center"/>
          </w:tcPr>
          <w:p w:rsidR="00BA035E" w:rsidRPr="00135623" w:rsidRDefault="00764FF2" w:rsidP="00BA035E">
            <w:pPr>
              <w:pStyle w:val="Eingabefeld"/>
              <w:tabs>
                <w:tab w:val="left" w:pos="425"/>
              </w:tabs>
              <w:rPr>
                <w:rFonts w:cs="Tahoma"/>
                <w:b w:val="0"/>
                <w:color w:val="365F91"/>
                <w:u w:val="single"/>
              </w:rPr>
            </w:pPr>
            <w:r w:rsidRPr="00764FF2">
              <w:rPr>
                <w:b w:val="0"/>
              </w:rPr>
              <w:fldChar w:fldCharType="begin"/>
            </w:r>
            <w:r w:rsidR="00BA035E" w:rsidRPr="00135623">
              <w:rPr>
                <w:b w:val="0"/>
              </w:rPr>
              <w:instrText xml:space="preserve"> REF TM_Fax_aa \h  \* MERGEFORMAT </w:instrText>
            </w:r>
            <w:r w:rsidRPr="00764FF2">
              <w:rPr>
                <w:b w:val="0"/>
              </w:rPr>
            </w:r>
            <w:r w:rsidRPr="00764FF2">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Default="00BA035E" w:rsidP="00BA035E">
            <w:pPr>
              <w:tabs>
                <w:tab w:val="left" w:pos="425"/>
              </w:tabs>
              <w:spacing w:before="20"/>
            </w:pPr>
            <w:r>
              <w:t>Land/Country:</w:t>
            </w:r>
          </w:p>
        </w:tc>
        <w:tc>
          <w:tcPr>
            <w:tcW w:w="3260" w:type="dxa"/>
            <w:vAlign w:val="center"/>
          </w:tcPr>
          <w:p w:rsidR="00BA035E" w:rsidRPr="00135623" w:rsidRDefault="00764FF2" w:rsidP="00BA035E">
            <w:pPr>
              <w:pStyle w:val="Eingabefeld"/>
              <w:tabs>
                <w:tab w:val="left" w:pos="425"/>
              </w:tabs>
              <w:rPr>
                <w:rFonts w:cs="Tahoma"/>
                <w:b w:val="0"/>
                <w:color w:val="365F91"/>
                <w:u w:val="single"/>
              </w:rPr>
            </w:pPr>
            <w:r w:rsidRPr="00764FF2">
              <w:rPr>
                <w:b w:val="0"/>
              </w:rPr>
              <w:fldChar w:fldCharType="begin"/>
            </w:r>
            <w:r w:rsidR="00BA035E" w:rsidRPr="00135623">
              <w:rPr>
                <w:b w:val="0"/>
              </w:rPr>
              <w:instrText xml:space="preserve"> REF TM_Land_aa \h  \* MERGEFORMAT </w:instrText>
            </w:r>
            <w:r w:rsidRPr="00764FF2">
              <w:rPr>
                <w:b w:val="0"/>
              </w:rPr>
            </w:r>
            <w:r w:rsidRPr="00764FF2">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rsidR="00BA035E" w:rsidRPr="00A644B8" w:rsidRDefault="00BA035E" w:rsidP="00BA035E">
            <w:pPr>
              <w:tabs>
                <w:tab w:val="left" w:pos="425"/>
              </w:tabs>
              <w:spacing w:before="20"/>
            </w:pPr>
            <w:r>
              <w:t>E-Mail/E-mail:</w:t>
            </w:r>
          </w:p>
        </w:tc>
        <w:tc>
          <w:tcPr>
            <w:tcW w:w="3119" w:type="dxa"/>
            <w:vAlign w:val="center"/>
          </w:tcPr>
          <w:p w:rsidR="00BA035E" w:rsidRPr="00135623" w:rsidRDefault="00764FF2" w:rsidP="00BA035E">
            <w:pPr>
              <w:pStyle w:val="Eingabefeld"/>
              <w:tabs>
                <w:tab w:val="left" w:pos="425"/>
              </w:tabs>
              <w:rPr>
                <w:rFonts w:cs="Tahoma"/>
                <w:b w:val="0"/>
                <w:color w:val="365F91"/>
                <w:u w:val="single"/>
              </w:rPr>
            </w:pPr>
            <w:r w:rsidRPr="00764FF2">
              <w:rPr>
                <w:b w:val="0"/>
              </w:rPr>
              <w:fldChar w:fldCharType="begin"/>
            </w:r>
            <w:r w:rsidR="00BA035E" w:rsidRPr="00135623">
              <w:rPr>
                <w:b w:val="0"/>
              </w:rPr>
              <w:instrText xml:space="preserve"> REF TM_E_Mail_aa \h  \* MERGEFORMAT </w:instrText>
            </w:r>
            <w:r w:rsidRPr="00764FF2">
              <w:rPr>
                <w:b w:val="0"/>
              </w:rPr>
            </w:r>
            <w:r w:rsidRPr="00764FF2">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bl>
    <w:p w:rsidR="00BA035E" w:rsidRPr="00ED7AB1" w:rsidRDefault="00BA035E" w:rsidP="00BA035E">
      <w:pPr>
        <w:ind w:right="-505"/>
        <w:rPr>
          <w:sz w:val="6"/>
          <w:szCs w:val="6"/>
          <w:u w:val="single"/>
          <w:lang w:val="en-US"/>
        </w:rPr>
      </w:pPr>
    </w:p>
    <w:tbl>
      <w:tblPr>
        <w:tblW w:w="10632"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65"/>
        <w:gridCol w:w="4780"/>
        <w:gridCol w:w="129"/>
        <w:gridCol w:w="4974"/>
        <w:gridCol w:w="284"/>
      </w:tblGrid>
      <w:tr w:rsidR="00BA035E" w:rsidRPr="004A7170" w:rsidTr="005676B9">
        <w:trPr>
          <w:gridBefore w:val="1"/>
          <w:gridAfter w:val="1"/>
          <w:wBefore w:w="465" w:type="dxa"/>
          <w:wAfter w:w="284" w:type="dxa"/>
        </w:trPr>
        <w:tc>
          <w:tcPr>
            <w:tcW w:w="4780" w:type="dxa"/>
          </w:tcPr>
          <w:p w:rsidR="00BA035E" w:rsidRPr="00CE3BC5" w:rsidRDefault="00BA035E" w:rsidP="001072B6">
            <w:pPr>
              <w:spacing w:before="60" w:after="60"/>
              <w:rPr>
                <w:szCs w:val="16"/>
              </w:rPr>
            </w:pPr>
            <w:r w:rsidRPr="00787D60">
              <w:rPr>
                <w:szCs w:val="16"/>
              </w:rPr>
              <w:t xml:space="preserve">Ich/wir erkläre(n) hiermit, dass ich/wir im Wege des Schuldbeitritts die gesamtschuldnerische Haftung für alle Forderungen übernehme(n), die dem Gläubiger aus der Teilnahme oder einer eventuellen Absage der Teilnahme des unter Ziff. 1 genannten Ausstellers an der obigen Veranstaltung entstehen. </w:t>
            </w:r>
          </w:p>
        </w:tc>
        <w:tc>
          <w:tcPr>
            <w:tcW w:w="5103" w:type="dxa"/>
            <w:gridSpan w:val="2"/>
          </w:tcPr>
          <w:p w:rsidR="00BA035E" w:rsidRPr="008D0469" w:rsidRDefault="00BA035E" w:rsidP="001072B6">
            <w:pPr>
              <w:spacing w:before="60"/>
              <w:ind w:left="142"/>
              <w:rPr>
                <w:lang w:val="en-US"/>
              </w:rPr>
            </w:pPr>
            <w:r w:rsidRPr="004A7170">
              <w:rPr>
                <w:szCs w:val="16"/>
                <w:lang w:val="en-GB"/>
              </w:rPr>
              <w:t>I/We hereby declare that I/we by way of collateral promise assume joint and several liability for all claims which arise in favour of the creditor resulting from the participation or a possible cancellation of participation of the company stated under 1 in the above event.</w:t>
            </w:r>
            <w:r w:rsidRPr="004A7170">
              <w:rPr>
                <w:lang w:val="en-GB"/>
              </w:rPr>
              <w:t xml:space="preserve"> </w:t>
            </w:r>
          </w:p>
        </w:tc>
      </w:tr>
      <w:tr w:rsidR="00135623" w:rsidRPr="002800B9" w:rsidTr="005676B9">
        <w:tblPrEx>
          <w:tblBorders>
            <w:top w:val="none" w:sz="0" w:space="0" w:color="auto"/>
            <w:bottom w:val="none" w:sz="0" w:space="0" w:color="auto"/>
          </w:tblBorders>
        </w:tblPrEx>
        <w:trPr>
          <w:trHeight w:val="227"/>
        </w:trPr>
        <w:tc>
          <w:tcPr>
            <w:tcW w:w="5374" w:type="dxa"/>
            <w:gridSpan w:val="3"/>
          </w:tcPr>
          <w:p w:rsidR="00135623" w:rsidRPr="00135623" w:rsidRDefault="00135623" w:rsidP="005676B9">
            <w:pPr>
              <w:keepLines/>
              <w:tabs>
                <w:tab w:val="left" w:pos="426"/>
                <w:tab w:val="left" w:pos="1140"/>
              </w:tabs>
              <w:spacing w:before="240"/>
              <w:rPr>
                <w:b/>
              </w:rPr>
            </w:pPr>
            <w:r w:rsidRPr="00173875">
              <w:rPr>
                <w:b/>
                <w:noProof/>
                <w:lang w:val="en-US"/>
              </w:rPr>
              <w:tab/>
            </w:r>
            <w:r w:rsidR="00764FF2"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764FF2" w:rsidRPr="00135623">
              <w:rPr>
                <w:b/>
                <w:color w:val="365F91"/>
                <w:u w:val="single"/>
              </w:rPr>
            </w:r>
            <w:r w:rsidR="00764FF2" w:rsidRPr="00135623">
              <w:rPr>
                <w:b/>
                <w:color w:val="365F91"/>
                <w:u w:val="single"/>
              </w:rPr>
              <w:fldChar w:fldCharType="separate"/>
            </w:r>
            <w:r w:rsidRPr="00135623">
              <w:rPr>
                <w:b/>
                <w:noProof/>
                <w:color w:val="365F91"/>
                <w:u w:val="single"/>
              </w:rPr>
              <w:t>     </w:t>
            </w:r>
            <w:r w:rsidR="00764FF2" w:rsidRPr="00135623">
              <w:rPr>
                <w:b/>
                <w:color w:val="365F91"/>
                <w:u w:val="single"/>
              </w:rPr>
              <w:fldChar w:fldCharType="end"/>
            </w:r>
          </w:p>
        </w:tc>
        <w:tc>
          <w:tcPr>
            <w:tcW w:w="5258" w:type="dxa"/>
            <w:gridSpan w:val="2"/>
          </w:tcPr>
          <w:p w:rsidR="00135623" w:rsidRPr="00135623" w:rsidRDefault="00135623" w:rsidP="005676B9">
            <w:pPr>
              <w:keepLines/>
              <w:tabs>
                <w:tab w:val="left" w:pos="426"/>
                <w:tab w:val="left" w:pos="1160"/>
              </w:tabs>
              <w:spacing w:before="120"/>
              <w:rPr>
                <w:b/>
                <w:noProof/>
              </w:rPr>
            </w:pPr>
          </w:p>
        </w:tc>
      </w:tr>
      <w:tr w:rsidR="00135623" w:rsidRPr="002800B9" w:rsidTr="005676B9">
        <w:tblPrEx>
          <w:tblBorders>
            <w:top w:val="none" w:sz="0" w:space="0" w:color="auto"/>
            <w:bottom w:val="none" w:sz="0" w:space="0" w:color="auto"/>
          </w:tblBorders>
        </w:tblPrEx>
        <w:trPr>
          <w:trHeight w:val="170"/>
        </w:trPr>
        <w:tc>
          <w:tcPr>
            <w:tcW w:w="5374" w:type="dxa"/>
            <w:gridSpan w:val="3"/>
          </w:tcPr>
          <w:p w:rsidR="00135623" w:rsidRPr="00135623" w:rsidRDefault="00135623" w:rsidP="00135623">
            <w:pPr>
              <w:keepLines/>
              <w:tabs>
                <w:tab w:val="left" w:pos="426"/>
                <w:tab w:val="left" w:pos="1140"/>
              </w:tabs>
              <w:rPr>
                <w:b/>
              </w:rPr>
            </w:pPr>
            <w:r w:rsidRPr="00135623">
              <w:rPr>
                <w:b/>
                <w:noProof/>
              </w:rPr>
              <w:tab/>
              <w:t>Ort, Datum</w:t>
            </w:r>
            <w:r>
              <w:rPr>
                <w:b/>
                <w:noProof/>
              </w:rPr>
              <w:br/>
            </w:r>
            <w:r w:rsidRPr="00135623">
              <w:rPr>
                <w:b/>
                <w:noProof/>
              </w:rPr>
              <w:tab/>
            </w:r>
            <w:r>
              <w:rPr>
                <w:b/>
                <w:noProof/>
              </w:rPr>
              <w:t>Place, Date</w:t>
            </w:r>
          </w:p>
        </w:tc>
        <w:tc>
          <w:tcPr>
            <w:tcW w:w="5258" w:type="dxa"/>
            <w:gridSpan w:val="2"/>
          </w:tcPr>
          <w:p w:rsidR="00135623" w:rsidRPr="00135623" w:rsidRDefault="00135623" w:rsidP="00173875">
            <w:pPr>
              <w:keepLines/>
              <w:tabs>
                <w:tab w:val="left" w:pos="426"/>
                <w:tab w:val="left" w:pos="1160"/>
              </w:tabs>
              <w:rPr>
                <w:b/>
                <w:noProof/>
              </w:rPr>
            </w:pPr>
            <w:r w:rsidRPr="00135623">
              <w:rPr>
                <w:b/>
                <w:noProof/>
              </w:rPr>
              <w:t>Firmenstempel / rechtsverbindliche Unterschrift</w:t>
            </w:r>
            <w:r>
              <w:rPr>
                <w:b/>
                <w:noProof/>
              </w:rPr>
              <w:br/>
            </w:r>
            <w:r w:rsidR="00173875">
              <w:rPr>
                <w:b/>
                <w:noProof/>
              </w:rPr>
              <w:t>Company stamp / legally binding signature</w:t>
            </w:r>
          </w:p>
        </w:tc>
      </w:tr>
    </w:tbl>
    <w:p w:rsidR="00BA035E" w:rsidRPr="00135623" w:rsidRDefault="008D09E5" w:rsidP="0015439E">
      <w:pPr>
        <w:tabs>
          <w:tab w:val="left" w:pos="425"/>
        </w:tabs>
        <w:rPr>
          <w:noProof/>
          <w:szCs w:val="16"/>
          <w:lang w:val="en-US"/>
        </w:rPr>
      </w:pPr>
      <w:r w:rsidRPr="00B60AE3">
        <w:rPr>
          <w:noProof/>
          <w:szCs w:val="16"/>
          <w:lang w:val="en-US"/>
        </w:rPr>
        <w:t xml:space="preserve"> </w:t>
      </w:r>
    </w:p>
    <w:p w:rsidR="00A26773" w:rsidRPr="00135623" w:rsidRDefault="00A26773" w:rsidP="00BA035E">
      <w:pPr>
        <w:tabs>
          <w:tab w:val="left" w:pos="425"/>
        </w:tabs>
        <w:spacing w:after="120"/>
        <w:rPr>
          <w:rFonts w:cs="Tahoma"/>
          <w:b/>
          <w:sz w:val="20"/>
          <w:lang w:val="en-US"/>
        </w:rPr>
        <w:sectPr w:rsidR="00A26773" w:rsidRPr="00135623" w:rsidSect="00626BB6">
          <w:pgSz w:w="11906" w:h="16838" w:code="9"/>
          <w:pgMar w:top="907" w:right="567" w:bottom="567" w:left="737" w:header="442" w:footer="391" w:gutter="0"/>
          <w:cols w:space="720"/>
          <w:titlePg/>
          <w:docGrid w:linePitch="218"/>
        </w:sectPr>
      </w:pPr>
    </w:p>
    <w:tbl>
      <w:tblPr>
        <w:tblW w:w="10914" w:type="dxa"/>
        <w:tblInd w:w="-284" w:type="dxa"/>
        <w:tblLayout w:type="fixed"/>
        <w:tblCellMar>
          <w:left w:w="0" w:type="dxa"/>
          <w:right w:w="57" w:type="dxa"/>
        </w:tblCellMar>
        <w:tblLook w:val="04A0" w:firstRow="1" w:lastRow="0" w:firstColumn="1" w:lastColumn="0" w:noHBand="0" w:noVBand="1"/>
      </w:tblPr>
      <w:tblGrid>
        <w:gridCol w:w="283"/>
        <w:gridCol w:w="426"/>
        <w:gridCol w:w="1841"/>
        <w:gridCol w:w="3121"/>
        <w:gridCol w:w="3116"/>
        <w:gridCol w:w="142"/>
        <w:gridCol w:w="292"/>
        <w:gridCol w:w="1117"/>
        <w:gridCol w:w="264"/>
        <w:gridCol w:w="11"/>
        <w:gridCol w:w="27"/>
        <w:gridCol w:w="142"/>
        <w:gridCol w:w="75"/>
        <w:gridCol w:w="57"/>
      </w:tblGrid>
      <w:tr w:rsidR="009A48DF" w:rsidTr="00DD108E">
        <w:trPr>
          <w:gridBefore w:val="1"/>
          <w:wBefore w:w="283" w:type="dxa"/>
          <w:trHeight w:hRule="exact" w:val="1814"/>
        </w:trPr>
        <w:tc>
          <w:tcPr>
            <w:tcW w:w="8646" w:type="dxa"/>
            <w:gridSpan w:val="5"/>
          </w:tcPr>
          <w:p w:rsidR="009A48DF" w:rsidRPr="00716C20" w:rsidRDefault="009A48DF" w:rsidP="00A87F64">
            <w:pPr>
              <w:spacing w:line="180" w:lineRule="atLeast"/>
              <w:ind w:right="-567"/>
              <w:rPr>
                <w:rFonts w:cs="Tahoma"/>
                <w:b/>
                <w:sz w:val="24"/>
                <w:szCs w:val="24"/>
                <w:lang w:val="en-US"/>
              </w:rPr>
            </w:pPr>
            <w:r w:rsidRPr="00716C20">
              <w:rPr>
                <w:rFonts w:cs="Tahoma"/>
                <w:b/>
                <w:sz w:val="24"/>
                <w:szCs w:val="24"/>
                <w:lang w:val="en-US"/>
              </w:rPr>
              <w:lastRenderedPageBreak/>
              <w:t>Firmengemeinschaftsausstellung der Bundesrepublik Deutschland</w:t>
            </w:r>
          </w:p>
          <w:p w:rsidR="00A87F64" w:rsidRPr="00716C20" w:rsidRDefault="00A87F64" w:rsidP="00A87F64">
            <w:pPr>
              <w:rPr>
                <w:rFonts w:cs="Tahoma"/>
                <w:sz w:val="8"/>
                <w:szCs w:val="8"/>
                <w:lang w:val="en-US"/>
              </w:rPr>
            </w:pPr>
          </w:p>
          <w:p w:rsidR="009A48DF" w:rsidRPr="00716C20" w:rsidRDefault="009A48DF" w:rsidP="007E1F82">
            <w:pPr>
              <w:rPr>
                <w:rFonts w:cs="Tahoma"/>
                <w:color w:val="365F91"/>
                <w:sz w:val="24"/>
                <w:szCs w:val="24"/>
                <w:lang w:val="en-US"/>
              </w:rPr>
            </w:pPr>
            <w:r w:rsidRPr="004A7170">
              <w:rPr>
                <w:rFonts w:cs="Tahoma"/>
                <w:color w:val="365F91"/>
                <w:sz w:val="24"/>
                <w:szCs w:val="24"/>
                <w:lang w:val="en-US"/>
              </w:rPr>
              <w:t>COSMOPROF CBE ASEAN - International Beauty Exhibition</w:t>
            </w:r>
            <w:r w:rsidR="005B22D2" w:rsidRPr="004A7170">
              <w:rPr>
                <w:rFonts w:cs="Tahoma"/>
                <w:color w:val="365F91"/>
                <w:sz w:val="24"/>
                <w:szCs w:val="24"/>
                <w:lang w:val="en-US"/>
              </w:rPr>
              <w:br/>
            </w:r>
            <w:r w:rsidRPr="00716C20">
              <w:rPr>
                <w:rFonts w:cs="Tahoma"/>
                <w:color w:val="365F91"/>
                <w:sz w:val="24"/>
                <w:szCs w:val="24"/>
                <w:lang w:val="en-US"/>
              </w:rPr>
              <w:t>15. Sep. - 17. Sep. 2022, Bangkok, Thailand</w:t>
            </w:r>
          </w:p>
        </w:tc>
        <w:tc>
          <w:tcPr>
            <w:tcW w:w="1985" w:type="dxa"/>
            <w:gridSpan w:val="8"/>
          </w:tcPr>
          <w:p w:rsidR="009A48DF" w:rsidRDefault="00C75E3A" w:rsidP="007E1F82">
            <w:r w:rsidRPr="00764FF2">
              <w:rPr>
                <w:rFonts w:ascii="Arial" w:hAnsi="Arial"/>
                <w:b/>
                <w:noProof/>
              </w:rPr>
              <w:drawing>
                <wp:inline distT="0" distB="0" distL="0" distR="0">
                  <wp:extent cx="1219200" cy="876300"/>
                  <wp:effectExtent l="0" t="0" r="0" b="0"/>
                  <wp:docPr id="7" name="Bild 7"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de_in_Germany_4c"/>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0" cy="876300"/>
                          </a:xfrm>
                          <a:prstGeom prst="rect">
                            <a:avLst/>
                          </a:prstGeom>
                          <a:noFill/>
                          <a:ln>
                            <a:noFill/>
                          </a:ln>
                        </pic:spPr>
                      </pic:pic>
                    </a:graphicData>
                  </a:graphic>
                </wp:inline>
              </w:drawing>
            </w:r>
          </w:p>
        </w:tc>
      </w:tr>
      <w:tr w:rsidR="009A48DF" w:rsidTr="00DD108E">
        <w:trPr>
          <w:gridBefore w:val="1"/>
          <w:wBefore w:w="283" w:type="dxa"/>
          <w:trHeight w:hRule="exact" w:val="410"/>
        </w:trPr>
        <w:tc>
          <w:tcPr>
            <w:tcW w:w="5388" w:type="dxa"/>
            <w:gridSpan w:val="3"/>
          </w:tcPr>
          <w:p w:rsidR="009A48DF" w:rsidRPr="007A647A" w:rsidRDefault="009A48DF" w:rsidP="007E1F82">
            <w:pPr>
              <w:rPr>
                <w:sz w:val="12"/>
                <w:szCs w:val="12"/>
              </w:rPr>
            </w:pPr>
          </w:p>
        </w:tc>
        <w:tc>
          <w:tcPr>
            <w:tcW w:w="3258" w:type="dxa"/>
            <w:gridSpan w:val="2"/>
          </w:tcPr>
          <w:p w:rsidR="009A48DF" w:rsidRPr="00837FC6" w:rsidRDefault="009A48DF" w:rsidP="008D02B1">
            <w:pPr>
              <w:tabs>
                <w:tab w:val="left" w:pos="1418"/>
                <w:tab w:val="left" w:pos="5387"/>
              </w:tabs>
              <w:spacing w:after="80"/>
              <w:rPr>
                <w:rFonts w:cs="Tahoma"/>
                <w:szCs w:val="16"/>
              </w:rPr>
            </w:pPr>
            <w:r w:rsidRPr="00837FC6">
              <w:rPr>
                <w:rFonts w:cs="Tahoma"/>
                <w:b/>
                <w:szCs w:val="16"/>
              </w:rPr>
              <w:t>Veranstalter</w:t>
            </w:r>
          </w:p>
        </w:tc>
        <w:tc>
          <w:tcPr>
            <w:tcW w:w="1985" w:type="dxa"/>
            <w:gridSpan w:val="8"/>
          </w:tcPr>
          <w:p w:rsidR="009A48DF" w:rsidRPr="00837FC6" w:rsidRDefault="009A48DF" w:rsidP="007E1F82">
            <w:pPr>
              <w:tabs>
                <w:tab w:val="left" w:pos="1418"/>
                <w:tab w:val="left" w:pos="5387"/>
              </w:tabs>
              <w:spacing w:after="80"/>
              <w:rPr>
                <w:rFonts w:cs="Tahoma"/>
                <w:b/>
                <w:szCs w:val="16"/>
              </w:rPr>
            </w:pPr>
            <w:r w:rsidRPr="00837FC6">
              <w:rPr>
                <w:rFonts w:cs="Tahoma"/>
                <w:b/>
                <w:szCs w:val="16"/>
              </w:rPr>
              <w:t>In Kooperation mit</w:t>
            </w:r>
          </w:p>
        </w:tc>
      </w:tr>
      <w:tr w:rsidR="00FE2089" w:rsidTr="00DD108E">
        <w:trPr>
          <w:gridBefore w:val="1"/>
          <w:gridAfter w:val="1"/>
          <w:wBefore w:w="283" w:type="dxa"/>
          <w:wAfter w:w="57" w:type="dxa"/>
          <w:trHeight w:val="1025"/>
        </w:trPr>
        <w:tc>
          <w:tcPr>
            <w:tcW w:w="5388" w:type="dxa"/>
            <w:gridSpan w:val="3"/>
            <w:tcBorders>
              <w:bottom w:val="nil"/>
            </w:tcBorders>
            <w:tcMar>
              <w:right w:w="113" w:type="dxa"/>
            </w:tcMar>
          </w:tcPr>
          <w:p w:rsidR="00FE2089" w:rsidRPr="008D4B81" w:rsidRDefault="00FE2089" w:rsidP="004D4A37">
            <w:pPr>
              <w:ind w:left="550"/>
              <w:rPr>
                <w:rFonts w:cs="Tahoma"/>
                <w:sz w:val="24"/>
                <w:szCs w:val="24"/>
              </w:rPr>
            </w:pPr>
            <w:r w:rsidRPr="008D4B81">
              <w:rPr>
                <w:rFonts w:cs="Tahoma"/>
                <w:sz w:val="24"/>
                <w:szCs w:val="24"/>
              </w:rPr>
              <w:t>Leipziger Messe International GmbH</w:t>
            </w:r>
          </w:p>
          <w:p w:rsidR="00FE2089" w:rsidRPr="008D4B81" w:rsidRDefault="00FE2089" w:rsidP="004D4A37">
            <w:pPr>
              <w:ind w:left="550"/>
              <w:rPr>
                <w:rFonts w:cs="Tahoma"/>
                <w:sz w:val="24"/>
                <w:szCs w:val="24"/>
              </w:rPr>
            </w:pPr>
            <w:r w:rsidRPr="008D4B81">
              <w:rPr>
                <w:rFonts w:cs="Tahoma"/>
                <w:sz w:val="24"/>
                <w:szCs w:val="24"/>
              </w:rPr>
              <w:t>Messe-Allee 1</w:t>
            </w:r>
          </w:p>
          <w:p w:rsidR="00FE2089" w:rsidRPr="007E249A" w:rsidRDefault="00FE2089" w:rsidP="004D4A37">
            <w:pPr>
              <w:ind w:left="550"/>
              <w:rPr>
                <w:rFonts w:cs="Tahoma"/>
                <w:sz w:val="24"/>
                <w:szCs w:val="24"/>
              </w:rPr>
            </w:pPr>
            <w:r w:rsidRPr="007E249A">
              <w:rPr>
                <w:rFonts w:cs="Tahoma"/>
                <w:sz w:val="24"/>
                <w:szCs w:val="24"/>
              </w:rPr>
              <w:t>04356 Leipzig</w:t>
            </w:r>
          </w:p>
          <w:p w:rsidR="00FE2089" w:rsidRPr="007E249A" w:rsidRDefault="00FE2089" w:rsidP="004D4A37">
            <w:pPr>
              <w:ind w:left="550"/>
              <w:rPr>
                <w:szCs w:val="16"/>
              </w:rPr>
            </w:pPr>
          </w:p>
        </w:tc>
        <w:tc>
          <w:tcPr>
            <w:tcW w:w="3116" w:type="dxa"/>
            <w:tcBorders>
              <w:bottom w:val="single" w:sz="8" w:space="0" w:color="auto"/>
            </w:tcBorders>
          </w:tcPr>
          <w:p w:rsidR="00FE2089" w:rsidRDefault="00C75E3A" w:rsidP="004D4A37">
            <w:r w:rsidRPr="00764FF2">
              <w:rPr>
                <w:rFonts w:cs="Tahoma"/>
                <w:noProof/>
                <w:szCs w:val="16"/>
              </w:rPr>
              <w:drawing>
                <wp:inline distT="0" distB="0" distL="0" distR="0">
                  <wp:extent cx="1462405" cy="909955"/>
                  <wp:effectExtent l="0" t="0" r="0" b="0"/>
                  <wp:docPr id="8" name="Bild 8" descr="BMWi_2021_Office_Farbe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MWi_2021_Office_Farbe_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2405" cy="909955"/>
                          </a:xfrm>
                          <a:prstGeom prst="rect">
                            <a:avLst/>
                          </a:prstGeom>
                          <a:noFill/>
                          <a:ln>
                            <a:noFill/>
                          </a:ln>
                        </pic:spPr>
                      </pic:pic>
                    </a:graphicData>
                  </a:graphic>
                </wp:inline>
              </w:drawing>
            </w:r>
          </w:p>
        </w:tc>
        <w:tc>
          <w:tcPr>
            <w:tcW w:w="2070" w:type="dxa"/>
            <w:gridSpan w:val="8"/>
            <w:tcBorders>
              <w:bottom w:val="single" w:sz="8" w:space="0" w:color="auto"/>
            </w:tcBorders>
            <w:vAlign w:val="center"/>
          </w:tcPr>
          <w:p w:rsidR="00FE2089" w:rsidRDefault="00C75E3A" w:rsidP="004D4A37">
            <w:r w:rsidRPr="00764FF2">
              <w:rPr>
                <w:rFonts w:cs="Tahoma"/>
                <w:noProof/>
                <w:szCs w:val="16"/>
              </w:rPr>
              <w:drawing>
                <wp:inline distT="0" distB="0" distL="0" distR="0">
                  <wp:extent cx="1281430" cy="561975"/>
                  <wp:effectExtent l="0" t="0" r="0" b="0"/>
                  <wp:docPr id="9" name="Bild 9" descr="AUMA_hoch_dt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UMA_hoch_dt_3zeilig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1430" cy="561975"/>
                          </a:xfrm>
                          <a:prstGeom prst="rect">
                            <a:avLst/>
                          </a:prstGeom>
                          <a:noFill/>
                          <a:ln>
                            <a:noFill/>
                          </a:ln>
                        </pic:spPr>
                      </pic:pic>
                    </a:graphicData>
                  </a:graphic>
                </wp:inline>
              </w:drawing>
            </w:r>
          </w:p>
        </w:tc>
      </w:tr>
      <w:tr w:rsidR="009A48DF" w:rsidTr="00DD108E">
        <w:trPr>
          <w:gridBefore w:val="1"/>
          <w:wBefore w:w="283" w:type="dxa"/>
          <w:trHeight w:val="104"/>
        </w:trPr>
        <w:tc>
          <w:tcPr>
            <w:tcW w:w="5388" w:type="dxa"/>
            <w:gridSpan w:val="3"/>
            <w:vMerge w:val="restart"/>
          </w:tcPr>
          <w:p w:rsidR="009A48DF" w:rsidRPr="00881BDA" w:rsidRDefault="009A48DF" w:rsidP="007E1F82">
            <w:pPr>
              <w:ind w:left="708"/>
              <w:rPr>
                <w:rFonts w:cs="Tahoma"/>
                <w:sz w:val="28"/>
                <w:szCs w:val="28"/>
              </w:rPr>
            </w:pPr>
          </w:p>
        </w:tc>
        <w:tc>
          <w:tcPr>
            <w:tcW w:w="5243" w:type="dxa"/>
            <w:gridSpan w:val="10"/>
            <w:tcBorders>
              <w:top w:val="single" w:sz="8" w:space="0" w:color="auto"/>
            </w:tcBorders>
            <w:shd w:val="clear" w:color="auto" w:fill="auto"/>
          </w:tcPr>
          <w:p w:rsidR="009A48DF" w:rsidRPr="00837FC6" w:rsidRDefault="009A48DF" w:rsidP="008D02B1">
            <w:pPr>
              <w:ind w:left="144" w:hanging="142"/>
              <w:rPr>
                <w:rFonts w:cs="Tahoma"/>
                <w:noProof/>
                <w:szCs w:val="16"/>
              </w:rPr>
            </w:pPr>
            <w:r w:rsidRPr="00837FC6">
              <w:rPr>
                <w:rFonts w:cs="Tahoma"/>
                <w:b/>
                <w:szCs w:val="16"/>
              </w:rPr>
              <w:t>Durchführung/ Ausstellungsleitung (Durchführungsgesellschaft i.S.d. Allgemeinen Teilnahmebdingungen)</w:t>
            </w:r>
          </w:p>
        </w:tc>
      </w:tr>
      <w:tr w:rsidR="009A48DF" w:rsidTr="00DD108E">
        <w:trPr>
          <w:gridBefore w:val="1"/>
          <w:wBefore w:w="283" w:type="dxa"/>
        </w:trPr>
        <w:tc>
          <w:tcPr>
            <w:tcW w:w="5388" w:type="dxa"/>
            <w:gridSpan w:val="3"/>
            <w:vMerge/>
          </w:tcPr>
          <w:p w:rsidR="009A48DF" w:rsidRPr="00881BDA" w:rsidRDefault="009A48DF" w:rsidP="007E1F82">
            <w:pPr>
              <w:ind w:left="708"/>
              <w:rPr>
                <w:rFonts w:cs="Tahoma"/>
                <w:sz w:val="28"/>
                <w:szCs w:val="28"/>
              </w:rPr>
            </w:pPr>
          </w:p>
        </w:tc>
        <w:tc>
          <w:tcPr>
            <w:tcW w:w="5243" w:type="dxa"/>
            <w:gridSpan w:val="10"/>
            <w:shd w:val="clear" w:color="auto" w:fill="auto"/>
          </w:tcPr>
          <w:p w:rsidR="009A48DF" w:rsidRDefault="009A48DF" w:rsidP="007E1F82">
            <w:pPr>
              <w:tabs>
                <w:tab w:val="left" w:pos="369"/>
              </w:tabs>
              <w:rPr>
                <w:rFonts w:cs="Tahoma"/>
                <w:b/>
                <w:noProof/>
                <w:color w:val="365F91"/>
                <w:szCs w:val="16"/>
                <w:lang w:val="en-US"/>
              </w:rPr>
            </w:pPr>
            <w:r w:rsidRPr="00837FC6">
              <w:rPr>
                <w:rFonts w:cs="Tahoma"/>
                <w:b/>
                <w:noProof/>
                <w:color w:val="365F91"/>
                <w:szCs w:val="16"/>
                <w:lang w:val="en-US"/>
              </w:rPr>
              <w:t>Leipziger Messe International GmbH</w:t>
            </w:r>
          </w:p>
          <w:p w:rsidR="009A48DF" w:rsidRPr="00DA1C61" w:rsidRDefault="009A48DF" w:rsidP="007E1F82">
            <w:pPr>
              <w:tabs>
                <w:tab w:val="left" w:pos="369"/>
              </w:tabs>
              <w:rPr>
                <w:rFonts w:cs="Tahoma"/>
                <w:b/>
                <w:noProof/>
                <w:color w:val="365F91"/>
                <w:szCs w:val="16"/>
                <w:lang w:val="en-US"/>
              </w:rPr>
            </w:pPr>
            <w:r w:rsidRPr="000F59DC">
              <w:rPr>
                <w:rFonts w:cs="Tahoma"/>
                <w:noProof/>
                <w:color w:val="365F91"/>
                <w:szCs w:val="16"/>
                <w:lang w:val="en-US"/>
              </w:rPr>
              <w:t>http://www.LM-international.com</w:t>
            </w:r>
          </w:p>
        </w:tc>
      </w:tr>
      <w:tr w:rsidR="009A48DF" w:rsidRPr="00837FC6" w:rsidTr="00DD108E">
        <w:trPr>
          <w:gridBefore w:val="1"/>
          <w:wBefore w:w="283" w:type="dxa"/>
          <w:trHeight w:val="1387"/>
        </w:trPr>
        <w:tc>
          <w:tcPr>
            <w:tcW w:w="5388" w:type="dxa"/>
            <w:gridSpan w:val="3"/>
            <w:vMerge/>
            <w:tcBorders>
              <w:bottom w:val="single" w:sz="8" w:space="0" w:color="auto"/>
            </w:tcBorders>
          </w:tcPr>
          <w:p w:rsidR="009A48DF" w:rsidRPr="00837FC6" w:rsidRDefault="009A48DF" w:rsidP="007E1F82">
            <w:pPr>
              <w:ind w:left="708"/>
              <w:rPr>
                <w:rFonts w:cs="Tahoma"/>
                <w:sz w:val="28"/>
                <w:szCs w:val="28"/>
              </w:rPr>
            </w:pPr>
          </w:p>
        </w:tc>
        <w:tc>
          <w:tcPr>
            <w:tcW w:w="3550" w:type="dxa"/>
            <w:gridSpan w:val="3"/>
            <w:tcBorders>
              <w:bottom w:val="single" w:sz="8" w:space="0" w:color="auto"/>
            </w:tcBorders>
            <w:shd w:val="clear" w:color="auto" w:fill="auto"/>
          </w:tcPr>
          <w:p w:rsidR="009A48DF" w:rsidRPr="00716C20" w:rsidRDefault="009A48DF" w:rsidP="007E1F82">
            <w:pPr>
              <w:tabs>
                <w:tab w:val="left" w:pos="369"/>
              </w:tabs>
              <w:spacing w:after="60"/>
              <w:rPr>
                <w:rFonts w:cs="Tahoma"/>
                <w:noProof/>
                <w:color w:val="365F91"/>
                <w:szCs w:val="16"/>
              </w:rPr>
            </w:pPr>
            <w:r w:rsidRPr="0082518A">
              <w:rPr>
                <w:rFonts w:cs="Tahoma"/>
                <w:noProof/>
                <w:szCs w:val="16"/>
              </w:rPr>
              <w:t>Tel:</w:t>
            </w:r>
            <w:r w:rsidRPr="0082518A">
              <w:rPr>
                <w:noProof/>
              </w:rPr>
              <w:t xml:space="preserve"> </w:t>
            </w:r>
            <w:r w:rsidRPr="0082518A">
              <w:rPr>
                <w:noProof/>
              </w:rPr>
              <w:tab/>
            </w:r>
            <w:r w:rsidRPr="00716C20">
              <w:rPr>
                <w:rFonts w:cs="Tahoma"/>
                <w:noProof/>
                <w:color w:val="365F91"/>
                <w:szCs w:val="16"/>
              </w:rPr>
              <w:t>+49 341 678-7900</w:t>
            </w:r>
          </w:p>
          <w:p w:rsidR="009A48DF" w:rsidRPr="00716C20" w:rsidRDefault="003E26D7" w:rsidP="007E1F82">
            <w:pPr>
              <w:tabs>
                <w:tab w:val="left" w:pos="369"/>
              </w:tabs>
              <w:rPr>
                <w:rFonts w:cs="Tahoma"/>
                <w:noProof/>
                <w:color w:val="365F91"/>
                <w:szCs w:val="16"/>
              </w:rPr>
            </w:pPr>
            <w:r>
              <w:rPr>
                <w:rFonts w:cs="Tahoma"/>
                <w:b/>
                <w:noProof/>
                <w:szCs w:val="16"/>
              </w:rPr>
              <w:t>Projektleiter(in):</w:t>
            </w:r>
            <w:r w:rsidR="009A48DF" w:rsidRPr="00716C20">
              <w:rPr>
                <w:rFonts w:cs="Tahoma"/>
                <w:b/>
                <w:noProof/>
                <w:color w:val="365F91"/>
                <w:szCs w:val="16"/>
              </w:rPr>
              <w:br/>
              <w:t>Gesine Weickert/Irene Weidemann</w:t>
            </w:r>
          </w:p>
          <w:p w:rsidR="009A48DF" w:rsidRPr="00716C20" w:rsidRDefault="009A48DF" w:rsidP="007E1F82">
            <w:pPr>
              <w:tabs>
                <w:tab w:val="left" w:pos="369"/>
              </w:tabs>
              <w:rPr>
                <w:rFonts w:cs="Tahoma"/>
                <w:noProof/>
                <w:color w:val="365F91"/>
                <w:szCs w:val="16"/>
              </w:rPr>
            </w:pPr>
            <w:r w:rsidRPr="00716C20">
              <w:rPr>
                <w:rFonts w:cs="Tahoma"/>
                <w:noProof/>
                <w:color w:val="365F91"/>
                <w:szCs w:val="16"/>
              </w:rPr>
              <w:t>g.weickert@LM-international.com / i.weidemann@LM-international.com</w:t>
            </w:r>
          </w:p>
          <w:p w:rsidR="009A48DF" w:rsidRPr="00716C20" w:rsidRDefault="009A48DF" w:rsidP="007E1F82">
            <w:pPr>
              <w:tabs>
                <w:tab w:val="left" w:pos="369"/>
              </w:tabs>
              <w:rPr>
                <w:rFonts w:cs="Tahoma"/>
                <w:noProof/>
                <w:color w:val="365F91"/>
                <w:szCs w:val="16"/>
              </w:rPr>
            </w:pPr>
            <w:r w:rsidRPr="0082518A">
              <w:rPr>
                <w:rFonts w:cs="Tahoma"/>
                <w:noProof/>
                <w:szCs w:val="16"/>
              </w:rPr>
              <w:t>Tel:</w:t>
            </w:r>
            <w:r w:rsidRPr="0082518A">
              <w:rPr>
                <w:noProof/>
              </w:rPr>
              <w:t xml:space="preserve"> </w:t>
            </w:r>
            <w:r w:rsidRPr="0082518A">
              <w:rPr>
                <w:noProof/>
              </w:rPr>
              <w:tab/>
            </w:r>
            <w:r w:rsidR="0032431A" w:rsidRPr="00716C20">
              <w:rPr>
                <w:rFonts w:cs="Tahoma"/>
                <w:noProof/>
                <w:color w:val="365F91"/>
                <w:szCs w:val="16"/>
              </w:rPr>
              <w:t>+49 341 678-7916/-7925</w:t>
            </w:r>
          </w:p>
          <w:p w:rsidR="009A48DF" w:rsidRPr="00716C20" w:rsidRDefault="009A48DF" w:rsidP="007E1F82">
            <w:pPr>
              <w:tabs>
                <w:tab w:val="left" w:pos="369"/>
              </w:tabs>
              <w:spacing w:after="60"/>
              <w:rPr>
                <w:rFonts w:cs="Tahoma"/>
                <w:noProof/>
                <w:color w:val="365F91"/>
                <w:szCs w:val="16"/>
              </w:rPr>
            </w:pPr>
            <w:r w:rsidRPr="002B7082">
              <w:rPr>
                <w:rFonts w:cs="Tahoma"/>
                <w:noProof/>
                <w:szCs w:val="16"/>
              </w:rPr>
              <w:t>Fax:</w:t>
            </w:r>
            <w:r w:rsidRPr="00252CCC">
              <w:rPr>
                <w:noProof/>
              </w:rPr>
              <w:t xml:space="preserve"> </w:t>
            </w:r>
            <w:r w:rsidRPr="00252CCC">
              <w:rPr>
                <w:noProof/>
              </w:rPr>
              <w:tab/>
            </w:r>
          </w:p>
        </w:tc>
        <w:tc>
          <w:tcPr>
            <w:tcW w:w="1693" w:type="dxa"/>
            <w:gridSpan w:val="7"/>
            <w:tcBorders>
              <w:bottom w:val="single" w:sz="8" w:space="0" w:color="auto"/>
            </w:tcBorders>
            <w:shd w:val="clear" w:color="auto" w:fill="auto"/>
          </w:tcPr>
          <w:p w:rsidR="009A48DF" w:rsidRPr="00837FC6" w:rsidRDefault="00C75E3A" w:rsidP="007E1F82">
            <w:pPr>
              <w:jc w:val="center"/>
              <w:rPr>
                <w:rFonts w:cs="Tahoma"/>
                <w:noProof/>
                <w:color w:val="365F91"/>
                <w:szCs w:val="16"/>
                <w:lang w:val="en-US"/>
              </w:rPr>
            </w:pPr>
            <w:r w:rsidRPr="00764FF2">
              <w:rPr>
                <w:rFonts w:cs="Tahoma"/>
                <w:noProof/>
                <w:szCs w:val="16"/>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08000" cy="762000"/>
                  <wp:effectExtent l="0" t="0" r="0" b="0"/>
                  <wp:wrapNone/>
                  <wp:docPr id="14" name="_x0000_i48d36585-1e26-4ca6-8921-b1ba9a1c9f48"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48d36585-1e26-4ca6-8921-b1ba9a1c9f48" descr="Company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8000" cy="762000"/>
                          </a:xfrm>
                          <a:prstGeom prst="rect">
                            <a:avLst/>
                          </a:prstGeom>
                          <a:noFill/>
                        </pic:spPr>
                      </pic:pic>
                    </a:graphicData>
                  </a:graphic>
                  <wp14:sizeRelH relativeFrom="page">
                    <wp14:pctWidth>0</wp14:pctWidth>
                  </wp14:sizeRelH>
                  <wp14:sizeRelV relativeFrom="page">
                    <wp14:pctHeight>0</wp14:pctHeight>
                  </wp14:sizeRelV>
                </wp:anchor>
              </w:drawing>
            </w:r>
          </w:p>
        </w:tc>
      </w:tr>
      <w:tr w:rsidR="00652A96" w:rsidRPr="0082518A" w:rsidTr="00A87F6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283" w:type="dxa"/>
          <w:trHeight w:val="359"/>
        </w:trPr>
        <w:tc>
          <w:tcPr>
            <w:tcW w:w="10631" w:type="dxa"/>
            <w:gridSpan w:val="13"/>
            <w:tcBorders>
              <w:top w:val="single" w:sz="4" w:space="0" w:color="auto"/>
              <w:bottom w:val="single" w:sz="4" w:space="0" w:color="auto"/>
            </w:tcBorders>
            <w:shd w:val="clear" w:color="auto" w:fill="F2F2F2"/>
          </w:tcPr>
          <w:p w:rsidR="00652A96" w:rsidRPr="00716C20" w:rsidRDefault="00652A96" w:rsidP="00A87F64">
            <w:pPr>
              <w:pStyle w:val="Textkrper"/>
              <w:spacing w:before="60" w:after="60"/>
              <w:jc w:val="left"/>
              <w:rPr>
                <w:b/>
                <w:sz w:val="20"/>
              </w:rPr>
            </w:pPr>
            <w:r w:rsidRPr="00C0678F">
              <w:rPr>
                <w:rFonts w:ascii="Tahoma" w:hAnsi="Tahoma"/>
                <w:b/>
                <w:sz w:val="20"/>
              </w:rPr>
              <w:t>Anmeldung eines Unterausstellers durch den A U S S T E L L E R</w:t>
            </w:r>
          </w:p>
        </w:tc>
      </w:tr>
      <w:tr w:rsidR="00652A96" w:rsidTr="00E37CD1">
        <w:tblPrEx>
          <w:tblCellMar>
            <w:right w:w="108" w:type="dxa"/>
          </w:tblCellMar>
        </w:tblPrEx>
        <w:trPr>
          <w:gridAfter w:val="2"/>
          <w:wAfter w:w="132" w:type="dxa"/>
          <w:trHeight w:val="981"/>
        </w:trPr>
        <w:tc>
          <w:tcPr>
            <w:tcW w:w="283" w:type="dxa"/>
          </w:tcPr>
          <w:p w:rsidR="00652A96" w:rsidRPr="00716C20" w:rsidRDefault="00652A96" w:rsidP="00D405E7">
            <w:pPr>
              <w:tabs>
                <w:tab w:val="left" w:pos="425"/>
              </w:tabs>
              <w:rPr>
                <w:rFonts w:cs="Tahoma"/>
                <w:sz w:val="20"/>
              </w:rPr>
            </w:pPr>
          </w:p>
        </w:tc>
        <w:tc>
          <w:tcPr>
            <w:tcW w:w="10357" w:type="dxa"/>
            <w:gridSpan w:val="10"/>
          </w:tcPr>
          <w:p w:rsidR="00652A96" w:rsidRDefault="00652A96" w:rsidP="00D405E7">
            <w:pPr>
              <w:tabs>
                <w:tab w:val="left" w:pos="425"/>
              </w:tabs>
              <w:spacing w:before="120"/>
              <w:rPr>
                <w:b/>
                <w:noProof/>
                <w:sz w:val="20"/>
              </w:rPr>
            </w:pPr>
            <w:r>
              <w:rPr>
                <w:rFonts w:cs="Tahoma"/>
                <w:b/>
                <w:noProof/>
                <w:sz w:val="20"/>
              </w:rPr>
              <w:t>1.</w:t>
            </w:r>
            <w:r>
              <w:rPr>
                <w:b/>
                <w:noProof/>
                <w:sz w:val="20"/>
              </w:rPr>
              <w:tab/>
            </w:r>
            <w:r w:rsidR="003E26D7">
              <w:rPr>
                <w:rFonts w:cs="Tahoma"/>
                <w:b/>
                <w:noProof/>
                <w:sz w:val="20"/>
              </w:rPr>
              <w:t>Aussteller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3E26D7" w:rsidP="00D405E7">
                  <w:pPr>
                    <w:tabs>
                      <w:tab w:val="left" w:pos="426"/>
                    </w:tabs>
                    <w:spacing w:before="20"/>
                  </w:pPr>
                  <w:r>
                    <w:t>Firma:</w:t>
                  </w:r>
                </w:p>
              </w:tc>
              <w:tc>
                <w:tcPr>
                  <w:tcW w:w="3124" w:type="dxa"/>
                  <w:vAlign w:val="center"/>
                </w:tcPr>
                <w:p w:rsidR="00652A96" w:rsidRPr="00D97A4A" w:rsidRDefault="00764FF2" w:rsidP="00D405E7">
                  <w:pPr>
                    <w:pStyle w:val="Eingabefeld"/>
                    <w:tabs>
                      <w:tab w:val="left" w:pos="426"/>
                    </w:tabs>
                    <w:rPr>
                      <w:rFonts w:cs="Tahoma"/>
                      <w:b w:val="0"/>
                      <w:color w:val="365F91"/>
                      <w:sz w:val="20"/>
                    </w:rPr>
                  </w:pPr>
                  <w:r w:rsidRPr="00D97A4A">
                    <w:rPr>
                      <w:rFonts w:cs="Tahoma"/>
                      <w:b w:val="0"/>
                      <w:noProof/>
                      <w:color w:val="365F91"/>
                      <w:u w:val="single"/>
                    </w:rPr>
                    <w:fldChar w:fldCharType="begin"/>
                  </w:r>
                  <w:r w:rsidR="00B1100C" w:rsidRPr="00D97A4A">
                    <w:rPr>
                      <w:rFonts w:cs="Tahoma"/>
                      <w:b w:val="0"/>
                      <w:noProof/>
                      <w:color w:val="365F91"/>
                      <w:u w:val="single"/>
                    </w:rPr>
                    <w:instrText xml:space="preserve"> REF  TM_FIRMA \h  \* MERGEFORMAT </w:instrText>
                  </w:r>
                  <w:r w:rsidRPr="00D97A4A">
                    <w:rPr>
                      <w:rFonts w:cs="Tahoma"/>
                      <w:b w:val="0"/>
                      <w:noProof/>
                      <w:color w:val="365F91"/>
                      <w:u w:val="single"/>
                    </w:rPr>
                  </w:r>
                  <w:r w:rsidRPr="00D97A4A">
                    <w:rPr>
                      <w:rFonts w:cs="Tahoma"/>
                      <w:b w:val="0"/>
                      <w:noProof/>
                      <w:color w:val="365F91"/>
                      <w:u w:val="single"/>
                    </w:rPr>
                    <w:fldChar w:fldCharType="separate"/>
                  </w:r>
                  <w:r w:rsidR="00E13CCA">
                    <w:rPr>
                      <w:rFonts w:cs="Tahoma"/>
                      <w:b w:val="0"/>
                      <w:noProof/>
                      <w:color w:val="365F91"/>
                      <w:u w:val="single"/>
                    </w:rPr>
                    <w:t>     </w:t>
                  </w:r>
                  <w:r w:rsidRPr="00D97A4A">
                    <w:rPr>
                      <w:rFonts w:cs="Tahoma"/>
                      <w:b w:val="0"/>
                      <w:noProof/>
                      <w:color w:val="365F91"/>
                      <w:u w:val="single"/>
                    </w:rPr>
                    <w:fldChar w:fldCharType="end"/>
                  </w:r>
                </w:p>
              </w:tc>
              <w:tc>
                <w:tcPr>
                  <w:tcW w:w="2129" w:type="dxa"/>
                  <w:vAlign w:val="center"/>
                </w:tcPr>
                <w:p w:rsidR="00652A96" w:rsidRDefault="003E26D7" w:rsidP="00D405E7">
                  <w:pPr>
                    <w:tabs>
                      <w:tab w:val="left" w:pos="426"/>
                    </w:tabs>
                    <w:spacing w:before="20"/>
                  </w:pPr>
                  <w:r>
                    <w:t>zuständig:</w:t>
                  </w:r>
                </w:p>
              </w:tc>
              <w:tc>
                <w:tcPr>
                  <w:tcW w:w="3123" w:type="dxa"/>
                  <w:vAlign w:val="center"/>
                </w:tcPr>
                <w:p w:rsidR="00652A96" w:rsidRPr="00C411AE" w:rsidRDefault="00764FF2" w:rsidP="001B2E4F">
                  <w:pPr>
                    <w:tabs>
                      <w:tab w:val="left" w:pos="425"/>
                    </w:tabs>
                    <w:rPr>
                      <w:rFonts w:cs="Tahoma"/>
                      <w:color w:val="365F91"/>
                      <w:u w:val="single"/>
                    </w:rPr>
                  </w:pPr>
                  <w:r w:rsidRPr="00C411AE">
                    <w:rPr>
                      <w:rFonts w:cs="Tahoma"/>
                      <w:noProof/>
                      <w:color w:val="365F91"/>
                      <w:u w:val="single"/>
                    </w:rPr>
                    <w:fldChar w:fldCharType="begin"/>
                  </w:r>
                  <w:r w:rsidR="00B1100C" w:rsidRPr="00C411AE">
                    <w:rPr>
                      <w:rFonts w:cs="Tahoma"/>
                      <w:noProof/>
                      <w:color w:val="365F91"/>
                      <w:u w:val="single"/>
                    </w:rPr>
                    <w:instrText xml:space="preserve"> REF  TM_ANSPRECHPARTNER \h  \* MERGEFORMAT </w:instrText>
                  </w:r>
                  <w:r w:rsidRPr="00C411AE">
                    <w:rPr>
                      <w:rFonts w:cs="Tahoma"/>
                      <w:noProof/>
                      <w:color w:val="365F91"/>
                      <w:u w:val="single"/>
                    </w:rPr>
                  </w:r>
                  <w:r w:rsidRPr="00C411AE">
                    <w:rPr>
                      <w:rFonts w:cs="Tahoma"/>
                      <w:noProof/>
                      <w:color w:val="365F91"/>
                      <w:u w:val="single"/>
                    </w:rPr>
                    <w:fldChar w:fldCharType="separate"/>
                  </w:r>
                  <w:r w:rsidR="00E13CCA">
                    <w:rPr>
                      <w:rFonts w:cs="Tahoma"/>
                      <w:noProof/>
                      <w:color w:val="365F91"/>
                      <w:u w:val="single"/>
                    </w:rPr>
                    <w:t>     </w:t>
                  </w:r>
                  <w:r w:rsidRPr="00C411AE">
                    <w:rPr>
                      <w:rFonts w:cs="Tahoma"/>
                      <w:noProof/>
                      <w:color w:val="365F91"/>
                      <w:u w:val="single"/>
                    </w:rPr>
                    <w:fldChar w:fldCharType="end"/>
                  </w:r>
                </w:p>
              </w:tc>
            </w:tr>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3E26D7" w:rsidP="00D405E7">
                  <w:pPr>
                    <w:tabs>
                      <w:tab w:val="left" w:pos="426"/>
                    </w:tabs>
                    <w:spacing w:before="20"/>
                  </w:pPr>
                  <w:r>
                    <w:t>Straße:</w:t>
                  </w:r>
                </w:p>
              </w:tc>
              <w:tc>
                <w:tcPr>
                  <w:tcW w:w="3124" w:type="dxa"/>
                  <w:vAlign w:val="center"/>
                </w:tcPr>
                <w:p w:rsidR="00652A96" w:rsidRPr="00C411AE" w:rsidRDefault="00764FF2" w:rsidP="00D405E7">
                  <w:pPr>
                    <w:pStyle w:val="Eingabefeld"/>
                    <w:tabs>
                      <w:tab w:val="left" w:pos="426"/>
                    </w:tabs>
                    <w:rPr>
                      <w:rFonts w:cs="Tahoma"/>
                      <w:b w:val="0"/>
                      <w:color w:val="365F91"/>
                      <w:u w:val="single"/>
                    </w:rPr>
                  </w:pPr>
                  <w:r w:rsidRPr="00C411AE">
                    <w:rPr>
                      <w:rFonts w:cs="Tahoma"/>
                      <w:b w:val="0"/>
                      <w:noProof/>
                      <w:color w:val="365F91"/>
                    </w:rPr>
                    <w:fldChar w:fldCharType="begin"/>
                  </w:r>
                  <w:r w:rsidR="00B1100C" w:rsidRPr="00C411AE">
                    <w:rPr>
                      <w:rFonts w:cs="Tahoma"/>
                      <w:b w:val="0"/>
                      <w:noProof/>
                      <w:color w:val="365F91"/>
                    </w:rPr>
                    <w:instrText xml:space="preserve"> REF  TM_STRASSE \h  \* MERGEFORMAT </w:instrText>
                  </w:r>
                  <w:r w:rsidRPr="00C411AE">
                    <w:rPr>
                      <w:rFonts w:cs="Tahoma"/>
                      <w:b w:val="0"/>
                      <w:noProof/>
                      <w:color w:val="365F91"/>
                    </w:rPr>
                  </w:r>
                  <w:r w:rsidRPr="00C411AE">
                    <w:rPr>
                      <w:rFonts w:cs="Tahoma"/>
                      <w:b w:val="0"/>
                      <w:noProof/>
                      <w:color w:val="365F91"/>
                    </w:rPr>
                    <w:fldChar w:fldCharType="separate"/>
                  </w:r>
                  <w:r w:rsidR="00E13CCA" w:rsidRPr="00E13CCA">
                    <w:rPr>
                      <w:rFonts w:cs="Tahoma"/>
                      <w:b w:val="0"/>
                      <w:noProof/>
                      <w:color w:val="365F91"/>
                      <w:u w:val="single"/>
                    </w:rPr>
                    <w:t>     </w:t>
                  </w:r>
                  <w:r w:rsidRPr="00C411AE">
                    <w:rPr>
                      <w:rFonts w:cs="Tahoma"/>
                      <w:b w:val="0"/>
                      <w:noProof/>
                      <w:color w:val="365F91"/>
                    </w:rPr>
                    <w:fldChar w:fldCharType="end"/>
                  </w:r>
                </w:p>
              </w:tc>
              <w:tc>
                <w:tcPr>
                  <w:tcW w:w="2129" w:type="dxa"/>
                  <w:vAlign w:val="center"/>
                </w:tcPr>
                <w:p w:rsidR="00652A96" w:rsidRPr="009157D2" w:rsidRDefault="003E26D7" w:rsidP="00D405E7">
                  <w:pPr>
                    <w:tabs>
                      <w:tab w:val="left" w:pos="426"/>
                    </w:tabs>
                    <w:spacing w:before="20"/>
                  </w:pPr>
                  <w:r>
                    <w:t>Telefon:</w:t>
                  </w:r>
                </w:p>
              </w:tc>
              <w:tc>
                <w:tcPr>
                  <w:tcW w:w="3123" w:type="dxa"/>
                  <w:vAlign w:val="center"/>
                </w:tcPr>
                <w:p w:rsidR="00652A96" w:rsidRPr="009157D2" w:rsidRDefault="00764FF2" w:rsidP="007E57A7">
                  <w:pPr>
                    <w:tabs>
                      <w:tab w:val="left" w:pos="425"/>
                    </w:tabs>
                    <w:rPr>
                      <w:rFonts w:cs="Tahoma"/>
                      <w:noProof/>
                      <w:color w:val="365F91"/>
                      <w:u w:val="single"/>
                    </w:rPr>
                  </w:pPr>
                  <w:r>
                    <w:rPr>
                      <w:rFonts w:cs="Tahoma"/>
                      <w:noProof/>
                      <w:color w:val="365F91"/>
                      <w:u w:val="single"/>
                    </w:rPr>
                    <w:fldChar w:fldCharType="begin"/>
                  </w:r>
                  <w:r w:rsidR="00B1100C">
                    <w:rPr>
                      <w:rFonts w:cs="Tahoma"/>
                      <w:noProof/>
                      <w:color w:val="365F91"/>
                      <w:u w:val="single"/>
                    </w:rPr>
                    <w:instrText xml:space="preserve"> REF  TM_Fon_AP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3E26D7" w:rsidP="00D405E7">
                  <w:pPr>
                    <w:tabs>
                      <w:tab w:val="left" w:pos="426"/>
                    </w:tabs>
                    <w:spacing w:before="20"/>
                  </w:pPr>
                  <w:r>
                    <w:t>PLZ Ort:</w:t>
                  </w:r>
                </w:p>
              </w:tc>
              <w:tc>
                <w:tcPr>
                  <w:tcW w:w="3124" w:type="dxa"/>
                  <w:vAlign w:val="center"/>
                </w:tcPr>
                <w:p w:rsidR="00652A96" w:rsidRPr="00C411AE" w:rsidRDefault="00764FF2" w:rsidP="00D405E7">
                  <w:pPr>
                    <w:pStyle w:val="Eingabefeld"/>
                    <w:tabs>
                      <w:tab w:val="left" w:pos="426"/>
                    </w:tabs>
                    <w:rPr>
                      <w:rFonts w:cs="Tahoma"/>
                      <w:b w:val="0"/>
                      <w:color w:val="365F91"/>
                      <w:u w:val="single"/>
                    </w:rPr>
                  </w:pPr>
                  <w:r w:rsidRPr="00C411AE">
                    <w:rPr>
                      <w:b w:val="0"/>
                    </w:rPr>
                    <w:fldChar w:fldCharType="begin"/>
                  </w:r>
                  <w:r w:rsidR="00B1100C" w:rsidRPr="00C411AE">
                    <w:rPr>
                      <w:b w:val="0"/>
                    </w:rPr>
                    <w:instrText xml:space="preserve"> REF  TM_PLZORT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rsidR="00652A96" w:rsidRPr="009157D2" w:rsidRDefault="00652A96" w:rsidP="00D405E7">
                  <w:pPr>
                    <w:tabs>
                      <w:tab w:val="left" w:pos="426"/>
                    </w:tabs>
                    <w:spacing w:before="20"/>
                  </w:pPr>
                  <w:r w:rsidRPr="009157D2">
                    <w:t>Fax:</w:t>
                  </w:r>
                </w:p>
              </w:tc>
              <w:tc>
                <w:tcPr>
                  <w:tcW w:w="3123" w:type="dxa"/>
                  <w:vAlign w:val="center"/>
                </w:tcPr>
                <w:p w:rsidR="00652A96" w:rsidRPr="009157D2" w:rsidRDefault="00764FF2" w:rsidP="007E57A7">
                  <w:pPr>
                    <w:tabs>
                      <w:tab w:val="left" w:pos="425"/>
                    </w:tabs>
                    <w:rPr>
                      <w:rFonts w:cs="Tahoma"/>
                      <w:noProof/>
                      <w:color w:val="365F91"/>
                      <w:u w:val="single"/>
                    </w:rPr>
                  </w:pPr>
                  <w:r>
                    <w:rPr>
                      <w:rFonts w:cs="Tahoma"/>
                      <w:noProof/>
                      <w:color w:val="365F91"/>
                      <w:u w:val="single"/>
                    </w:rPr>
                    <w:fldChar w:fldCharType="begin"/>
                  </w:r>
                  <w:r w:rsidR="00B1100C">
                    <w:rPr>
                      <w:rFonts w:cs="Tahoma"/>
                      <w:noProof/>
                      <w:color w:val="365F91"/>
                      <w:u w:val="single"/>
                    </w:rPr>
                    <w:instrText xml:space="preserve"> REF  TM_Fax_AP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3E26D7" w:rsidP="00D405E7">
                  <w:pPr>
                    <w:tabs>
                      <w:tab w:val="left" w:pos="426"/>
                    </w:tabs>
                    <w:spacing w:before="20"/>
                  </w:pPr>
                  <w:r>
                    <w:t>Bundesland:</w:t>
                  </w:r>
                </w:p>
              </w:tc>
              <w:tc>
                <w:tcPr>
                  <w:tcW w:w="3124" w:type="dxa"/>
                  <w:vAlign w:val="center"/>
                </w:tcPr>
                <w:p w:rsidR="00652A96" w:rsidRPr="00C411AE" w:rsidRDefault="00764FF2" w:rsidP="00FD3BDE">
                  <w:pPr>
                    <w:pStyle w:val="Eingabefeld"/>
                    <w:tabs>
                      <w:tab w:val="left" w:pos="426"/>
                    </w:tabs>
                    <w:rPr>
                      <w:rFonts w:cs="Tahoma"/>
                      <w:b w:val="0"/>
                      <w:color w:val="365F91"/>
                    </w:rPr>
                  </w:pPr>
                  <w:r w:rsidRPr="00C411AE">
                    <w:rPr>
                      <w:b w:val="0"/>
                    </w:rPr>
                    <w:fldChar w:fldCharType="begin"/>
                  </w:r>
                  <w:r w:rsidR="00B1100C" w:rsidRPr="00C411AE">
                    <w:rPr>
                      <w:b w:val="0"/>
                    </w:rPr>
                    <w:instrText xml:space="preserve"> REF  TM_BUNDESLAND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rsidR="00652A96" w:rsidRPr="009157D2" w:rsidRDefault="002613DF" w:rsidP="00D405E7">
                  <w:pPr>
                    <w:tabs>
                      <w:tab w:val="left" w:pos="425"/>
                    </w:tabs>
                    <w:spacing w:before="20"/>
                  </w:pPr>
                  <w:r w:rsidRPr="009157D2">
                    <w:t>E-Mail:</w:t>
                  </w:r>
                </w:p>
              </w:tc>
              <w:tc>
                <w:tcPr>
                  <w:tcW w:w="3123" w:type="dxa"/>
                  <w:vAlign w:val="center"/>
                </w:tcPr>
                <w:p w:rsidR="00652A96" w:rsidRPr="009157D2" w:rsidRDefault="00764FF2" w:rsidP="007E57A7">
                  <w:pPr>
                    <w:tabs>
                      <w:tab w:val="left" w:pos="425"/>
                    </w:tabs>
                    <w:rPr>
                      <w:rFonts w:cs="Tahoma"/>
                      <w:noProof/>
                      <w:color w:val="365F91"/>
                      <w:u w:val="single"/>
                    </w:rPr>
                  </w:pPr>
                  <w:r>
                    <w:rPr>
                      <w:rFonts w:cs="Tahoma"/>
                      <w:noProof/>
                      <w:color w:val="365F91"/>
                      <w:u w:val="single"/>
                    </w:rPr>
                    <w:fldChar w:fldCharType="begin"/>
                  </w:r>
                  <w:r w:rsidR="00B1100C">
                    <w:rPr>
                      <w:rFonts w:cs="Tahoma"/>
                      <w:noProof/>
                      <w:color w:val="365F91"/>
                      <w:u w:val="single"/>
                    </w:rPr>
                    <w:instrText xml:space="preserve"> REF  TM_Email_AP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bl>
          <w:p w:rsidR="00652A96" w:rsidRDefault="00652A96" w:rsidP="00D405E7">
            <w:pPr>
              <w:tabs>
                <w:tab w:val="left" w:pos="425"/>
              </w:tabs>
              <w:spacing w:before="120"/>
              <w:rPr>
                <w:b/>
                <w:noProof/>
              </w:rPr>
            </w:pPr>
          </w:p>
        </w:tc>
        <w:tc>
          <w:tcPr>
            <w:tcW w:w="142" w:type="dxa"/>
          </w:tcPr>
          <w:p w:rsidR="00652A96" w:rsidRDefault="00652A96" w:rsidP="00D405E7">
            <w:pPr>
              <w:tabs>
                <w:tab w:val="left" w:pos="425"/>
              </w:tabs>
              <w:rPr>
                <w:rFonts w:cs="Tahoma"/>
                <w:b/>
                <w:sz w:val="20"/>
              </w:rPr>
            </w:pPr>
          </w:p>
        </w:tc>
      </w:tr>
      <w:tr w:rsidR="00652A96" w:rsidRPr="0082518A" w:rsidTr="00E37CD1">
        <w:tblPrEx>
          <w:tblCellMar>
            <w:right w:w="108" w:type="dxa"/>
          </w:tblCellMar>
        </w:tblPrEx>
        <w:trPr>
          <w:gridBefore w:val="2"/>
          <w:gridAfter w:val="5"/>
          <w:wBefore w:w="709" w:type="dxa"/>
          <w:wAfter w:w="312" w:type="dxa"/>
          <w:trHeight w:hRule="exact" w:val="50"/>
        </w:trPr>
        <w:tc>
          <w:tcPr>
            <w:tcW w:w="4962" w:type="dxa"/>
            <w:gridSpan w:val="2"/>
            <w:tcBorders>
              <w:top w:val="nil"/>
              <w:left w:val="nil"/>
              <w:bottom w:val="single" w:sz="4" w:space="0" w:color="4F81BD"/>
              <w:right w:val="nil"/>
            </w:tcBorders>
            <w:tcMar>
              <w:top w:w="0" w:type="dxa"/>
              <w:left w:w="28" w:type="dxa"/>
              <w:bottom w:w="0" w:type="dxa"/>
              <w:right w:w="28" w:type="dxa"/>
            </w:tcMar>
          </w:tcPr>
          <w:p w:rsidR="00652A96" w:rsidRDefault="00652A96" w:rsidP="00D405E7">
            <w:pPr>
              <w:spacing w:before="60" w:after="60"/>
              <w:rPr>
                <w:szCs w:val="16"/>
              </w:rPr>
            </w:pPr>
          </w:p>
        </w:tc>
        <w:tc>
          <w:tcPr>
            <w:tcW w:w="4931" w:type="dxa"/>
            <w:gridSpan w:val="5"/>
            <w:tcBorders>
              <w:top w:val="nil"/>
              <w:left w:val="nil"/>
              <w:bottom w:val="single" w:sz="4" w:space="0" w:color="4F81BD"/>
              <w:right w:val="nil"/>
            </w:tcBorders>
            <w:tcMar>
              <w:top w:w="0" w:type="dxa"/>
              <w:left w:w="28" w:type="dxa"/>
              <w:bottom w:w="0" w:type="dxa"/>
              <w:right w:w="28" w:type="dxa"/>
            </w:tcMar>
          </w:tcPr>
          <w:p w:rsidR="00652A96" w:rsidRDefault="00652A96" w:rsidP="00CC0FBE">
            <w:pPr>
              <w:spacing w:before="60" w:after="60"/>
              <w:rPr>
                <w:szCs w:val="16"/>
                <w:lang w:val="en-US"/>
              </w:rPr>
            </w:pPr>
          </w:p>
        </w:tc>
      </w:tr>
      <w:tr w:rsidR="00652A96" w:rsidTr="00E37CD1">
        <w:tblPrEx>
          <w:tblCellMar>
            <w:right w:w="108" w:type="dxa"/>
          </w:tblCellMar>
        </w:tblPrEx>
        <w:trPr>
          <w:gridBefore w:val="1"/>
          <w:gridAfter w:val="6"/>
          <w:wBefore w:w="283" w:type="dxa"/>
          <w:wAfter w:w="576" w:type="dxa"/>
          <w:trHeight w:val="981"/>
        </w:trPr>
        <w:tc>
          <w:tcPr>
            <w:tcW w:w="10055" w:type="dxa"/>
            <w:gridSpan w:val="7"/>
          </w:tcPr>
          <w:p w:rsidR="00652A96" w:rsidRDefault="00652A96" w:rsidP="003E26D7">
            <w:pPr>
              <w:tabs>
                <w:tab w:val="left" w:pos="425"/>
              </w:tabs>
              <w:spacing w:before="120"/>
              <w:rPr>
                <w:b/>
                <w:noProof/>
                <w:sz w:val="20"/>
              </w:rPr>
            </w:pPr>
            <w:r>
              <w:rPr>
                <w:rFonts w:cs="Tahoma"/>
                <w:b/>
                <w:noProof/>
                <w:sz w:val="20"/>
              </w:rPr>
              <w:t>2.</w:t>
            </w:r>
            <w:r>
              <w:rPr>
                <w:b/>
                <w:noProof/>
                <w:sz w:val="20"/>
              </w:rPr>
              <w:tab/>
            </w:r>
            <w:r w:rsidR="003E26D7">
              <w:rPr>
                <w:rFonts w:cs="Tahoma"/>
                <w:b/>
                <w:noProof/>
                <w:sz w:val="20"/>
              </w:rPr>
              <w:t>Unteraussteller</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652A96" w:rsidTr="0069325B">
              <w:trPr>
                <w:trHeight w:hRule="exact" w:val="232"/>
              </w:trPr>
              <w:tc>
                <w:tcPr>
                  <w:tcW w:w="426" w:type="dxa"/>
                </w:tcPr>
                <w:p w:rsidR="00652A96" w:rsidRDefault="00652A96" w:rsidP="00D405E7">
                  <w:pPr>
                    <w:tabs>
                      <w:tab w:val="left" w:pos="426"/>
                    </w:tabs>
                  </w:pPr>
                </w:p>
              </w:tc>
              <w:tc>
                <w:tcPr>
                  <w:tcW w:w="1844" w:type="dxa"/>
                  <w:vAlign w:val="center"/>
                </w:tcPr>
                <w:p w:rsidR="00652A96" w:rsidRDefault="003E26D7" w:rsidP="00D405E7">
                  <w:pPr>
                    <w:tabs>
                      <w:tab w:val="left" w:pos="426"/>
                    </w:tabs>
                    <w:spacing w:before="20"/>
                  </w:pPr>
                  <w:r>
                    <w:t>Firma:</w:t>
                  </w:r>
                </w:p>
              </w:tc>
              <w:bookmarkStart w:id="21" w:name="TM_Firma_UA"/>
              <w:tc>
                <w:tcPr>
                  <w:tcW w:w="3123" w:type="dxa"/>
                  <w:vAlign w:val="center"/>
                </w:tcPr>
                <w:p w:rsidR="00652A96" w:rsidRPr="002613DF" w:rsidRDefault="00764FF2" w:rsidP="00FF4B56">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767E7A"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FF4B56">
                    <w:rPr>
                      <w:rFonts w:cs="Tahoma"/>
                      <w:noProof/>
                      <w:color w:val="365F91"/>
                      <w:u w:val="single"/>
                    </w:rPr>
                    <w:t>     </w:t>
                  </w:r>
                  <w:r w:rsidRPr="002613DF">
                    <w:rPr>
                      <w:rFonts w:cs="Tahoma"/>
                      <w:color w:val="365F91"/>
                      <w:u w:val="single"/>
                    </w:rPr>
                    <w:fldChar w:fldCharType="end"/>
                  </w:r>
                  <w:bookmarkEnd w:id="21"/>
                </w:p>
              </w:tc>
              <w:tc>
                <w:tcPr>
                  <w:tcW w:w="2126" w:type="dxa"/>
                  <w:vAlign w:val="center"/>
                </w:tcPr>
                <w:p w:rsidR="00652A96" w:rsidRDefault="003E26D7" w:rsidP="00D405E7">
                  <w:pPr>
                    <w:tabs>
                      <w:tab w:val="left" w:pos="426"/>
                    </w:tabs>
                    <w:spacing w:before="20"/>
                  </w:pPr>
                  <w:r>
                    <w:t>zuständig:</w:t>
                  </w:r>
                </w:p>
              </w:tc>
              <w:bookmarkStart w:id="22" w:name="TM_Person_UA"/>
              <w:tc>
                <w:tcPr>
                  <w:tcW w:w="3126" w:type="dxa"/>
                  <w:vAlign w:val="center"/>
                </w:tcPr>
                <w:p w:rsidR="00652A96" w:rsidRDefault="00764FF2" w:rsidP="00FF4B56">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2613DF">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2"/>
                </w:p>
              </w:tc>
            </w:tr>
            <w:tr w:rsidR="00652A96" w:rsidTr="0069325B">
              <w:trPr>
                <w:trHeight w:hRule="exact" w:val="232"/>
              </w:trPr>
              <w:tc>
                <w:tcPr>
                  <w:tcW w:w="426" w:type="dxa"/>
                </w:tcPr>
                <w:p w:rsidR="00652A96" w:rsidRDefault="00652A96" w:rsidP="00D405E7">
                  <w:pPr>
                    <w:tabs>
                      <w:tab w:val="left" w:pos="426"/>
                    </w:tabs>
                  </w:pPr>
                </w:p>
              </w:tc>
              <w:tc>
                <w:tcPr>
                  <w:tcW w:w="1844" w:type="dxa"/>
                  <w:vAlign w:val="center"/>
                </w:tcPr>
                <w:p w:rsidR="00652A96" w:rsidRDefault="003E26D7" w:rsidP="00D405E7">
                  <w:pPr>
                    <w:tabs>
                      <w:tab w:val="left" w:pos="426"/>
                    </w:tabs>
                    <w:spacing w:before="20"/>
                  </w:pPr>
                  <w:r>
                    <w:t>Straße:</w:t>
                  </w:r>
                </w:p>
              </w:tc>
              <w:bookmarkStart w:id="23" w:name="TM_Str_UA"/>
              <w:tc>
                <w:tcPr>
                  <w:tcW w:w="3123" w:type="dxa"/>
                  <w:vAlign w:val="center"/>
                </w:tcPr>
                <w:p w:rsidR="00652A96" w:rsidRDefault="00764FF2" w:rsidP="00FF4B56">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3"/>
                </w:p>
              </w:tc>
              <w:tc>
                <w:tcPr>
                  <w:tcW w:w="2126" w:type="dxa"/>
                  <w:vAlign w:val="center"/>
                </w:tcPr>
                <w:p w:rsidR="00652A96" w:rsidRDefault="003E26D7" w:rsidP="00D405E7">
                  <w:pPr>
                    <w:tabs>
                      <w:tab w:val="left" w:pos="426"/>
                    </w:tabs>
                    <w:spacing w:before="20"/>
                  </w:pPr>
                  <w:r>
                    <w:t>Telefon:</w:t>
                  </w:r>
                </w:p>
              </w:tc>
              <w:bookmarkStart w:id="24" w:name="TM_Fon_UA"/>
              <w:tc>
                <w:tcPr>
                  <w:tcW w:w="3126" w:type="dxa"/>
                  <w:vAlign w:val="center"/>
                </w:tcPr>
                <w:p w:rsidR="00652A96" w:rsidRDefault="00764FF2" w:rsidP="00FF4B56">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4"/>
                </w:p>
              </w:tc>
            </w:tr>
            <w:tr w:rsidR="00652A96" w:rsidTr="0069325B">
              <w:trPr>
                <w:trHeight w:hRule="exact" w:val="232"/>
              </w:trPr>
              <w:tc>
                <w:tcPr>
                  <w:tcW w:w="426" w:type="dxa"/>
                </w:tcPr>
                <w:p w:rsidR="00652A96" w:rsidRDefault="00652A96" w:rsidP="00D405E7">
                  <w:pPr>
                    <w:tabs>
                      <w:tab w:val="left" w:pos="426"/>
                    </w:tabs>
                  </w:pPr>
                </w:p>
              </w:tc>
              <w:tc>
                <w:tcPr>
                  <w:tcW w:w="1844" w:type="dxa"/>
                  <w:vAlign w:val="center"/>
                </w:tcPr>
                <w:p w:rsidR="00652A96" w:rsidRDefault="003E26D7" w:rsidP="00D405E7">
                  <w:pPr>
                    <w:tabs>
                      <w:tab w:val="left" w:pos="426"/>
                    </w:tabs>
                    <w:spacing w:before="20"/>
                  </w:pPr>
                  <w:r>
                    <w:t>PLZ Ort:</w:t>
                  </w:r>
                </w:p>
              </w:tc>
              <w:bookmarkStart w:id="25" w:name="TM_PLZ_Ort_UA"/>
              <w:tc>
                <w:tcPr>
                  <w:tcW w:w="3123" w:type="dxa"/>
                  <w:vAlign w:val="center"/>
                </w:tcPr>
                <w:p w:rsidR="00652A96" w:rsidRDefault="00764FF2" w:rsidP="00FF4B56">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5"/>
                </w:p>
              </w:tc>
              <w:tc>
                <w:tcPr>
                  <w:tcW w:w="2126" w:type="dxa"/>
                  <w:vAlign w:val="center"/>
                </w:tcPr>
                <w:p w:rsidR="00652A96" w:rsidRDefault="00652A96" w:rsidP="00D405E7">
                  <w:pPr>
                    <w:tabs>
                      <w:tab w:val="left" w:pos="426"/>
                    </w:tabs>
                    <w:spacing w:before="20"/>
                  </w:pPr>
                  <w:r>
                    <w:t>Fax:</w:t>
                  </w:r>
                </w:p>
              </w:tc>
              <w:bookmarkStart w:id="26" w:name="TM_Fax_UA"/>
              <w:tc>
                <w:tcPr>
                  <w:tcW w:w="3126" w:type="dxa"/>
                  <w:vAlign w:val="center"/>
                </w:tcPr>
                <w:p w:rsidR="00652A96" w:rsidRDefault="00764FF2" w:rsidP="00FF4B56">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6"/>
                </w:p>
              </w:tc>
            </w:tr>
            <w:tr w:rsidR="00C74B4F" w:rsidTr="00116455">
              <w:trPr>
                <w:trHeight w:hRule="exact" w:val="232"/>
              </w:trPr>
              <w:tc>
                <w:tcPr>
                  <w:tcW w:w="426" w:type="dxa"/>
                </w:tcPr>
                <w:p w:rsidR="00C74B4F" w:rsidRDefault="00C74B4F" w:rsidP="00C74B4F">
                  <w:pPr>
                    <w:tabs>
                      <w:tab w:val="left" w:pos="426"/>
                    </w:tabs>
                  </w:pPr>
                </w:p>
              </w:tc>
              <w:tc>
                <w:tcPr>
                  <w:tcW w:w="1844" w:type="dxa"/>
                  <w:vAlign w:val="center"/>
                </w:tcPr>
                <w:p w:rsidR="00C74B4F" w:rsidRDefault="003E26D7" w:rsidP="00C74B4F">
                  <w:pPr>
                    <w:tabs>
                      <w:tab w:val="left" w:pos="426"/>
                    </w:tabs>
                    <w:spacing w:before="20"/>
                  </w:pPr>
                  <w:r>
                    <w:t>Bundesland:</w:t>
                  </w:r>
                </w:p>
              </w:tc>
              <w:bookmarkStart w:id="27" w:name="TM_BL_UA"/>
              <w:tc>
                <w:tcPr>
                  <w:tcW w:w="3123" w:type="dxa"/>
                </w:tcPr>
                <w:p w:rsidR="00C74B4F" w:rsidRPr="0069325B" w:rsidRDefault="00764FF2" w:rsidP="00C74B4F">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C74B4F">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C74B4F">
                    <w:rPr>
                      <w:rFonts w:cs="Tahoma"/>
                      <w:b w:val="0"/>
                      <w:noProof/>
                      <w:color w:val="365F91"/>
                      <w:u w:val="single"/>
                    </w:rPr>
                    <w:t>     </w:t>
                  </w:r>
                  <w:r>
                    <w:rPr>
                      <w:rFonts w:cs="Tahoma"/>
                      <w:b w:val="0"/>
                      <w:noProof/>
                      <w:color w:val="365F91"/>
                      <w:u w:val="single"/>
                    </w:rPr>
                    <w:fldChar w:fldCharType="end"/>
                  </w:r>
                  <w:bookmarkEnd w:id="27"/>
                </w:p>
              </w:tc>
              <w:tc>
                <w:tcPr>
                  <w:tcW w:w="2126" w:type="dxa"/>
                  <w:vAlign w:val="center"/>
                </w:tcPr>
                <w:p w:rsidR="00C74B4F" w:rsidRDefault="00C74B4F" w:rsidP="00C74B4F">
                  <w:pPr>
                    <w:tabs>
                      <w:tab w:val="left" w:pos="426"/>
                    </w:tabs>
                    <w:spacing w:before="20"/>
                  </w:pPr>
                  <w:r>
                    <w:t>E-Mail:</w:t>
                  </w:r>
                </w:p>
              </w:tc>
              <w:bookmarkStart w:id="28" w:name="TM_EMail_UA"/>
              <w:tc>
                <w:tcPr>
                  <w:tcW w:w="3126" w:type="dxa"/>
                  <w:vAlign w:val="center"/>
                </w:tcPr>
                <w:p w:rsidR="00C74B4F" w:rsidRDefault="00764FF2" w:rsidP="00C74B4F">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C74B4F">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C74B4F">
                    <w:rPr>
                      <w:rFonts w:cs="Tahoma"/>
                      <w:b w:val="0"/>
                      <w:noProof/>
                      <w:color w:val="365F91"/>
                      <w:u w:val="single"/>
                    </w:rPr>
                    <w:t>     </w:t>
                  </w:r>
                  <w:r>
                    <w:rPr>
                      <w:rFonts w:cs="Tahoma"/>
                      <w:b w:val="0"/>
                      <w:color w:val="365F91"/>
                      <w:u w:val="single"/>
                    </w:rPr>
                    <w:fldChar w:fldCharType="end"/>
                  </w:r>
                  <w:bookmarkEnd w:id="28"/>
                </w:p>
              </w:tc>
            </w:tr>
          </w:tbl>
          <w:p w:rsidR="00652A96" w:rsidRDefault="00652A96" w:rsidP="00D405E7">
            <w:pPr>
              <w:tabs>
                <w:tab w:val="left" w:pos="425"/>
              </w:tabs>
              <w:spacing w:before="120"/>
              <w:rPr>
                <w:b/>
                <w:noProof/>
              </w:rPr>
            </w:pPr>
          </w:p>
        </w:tc>
      </w:tr>
      <w:tr w:rsidR="004903AA" w:rsidRPr="0022159A" w:rsidTr="00E37CD1">
        <w:tblPrEx>
          <w:tblCellMar>
            <w:right w:w="108" w:type="dxa"/>
          </w:tblCellMar>
        </w:tblPrEx>
        <w:trPr>
          <w:gridBefore w:val="2"/>
          <w:gridAfter w:val="4"/>
          <w:wBefore w:w="709" w:type="dxa"/>
          <w:wAfter w:w="301" w:type="dxa"/>
          <w:trHeight w:val="205"/>
        </w:trPr>
        <w:tc>
          <w:tcPr>
            <w:tcW w:w="1841" w:type="dxa"/>
            <w:tcBorders>
              <w:top w:val="nil"/>
              <w:left w:val="nil"/>
              <w:bottom w:val="single" w:sz="4" w:space="0" w:color="4F81BD"/>
              <w:right w:val="nil"/>
            </w:tcBorders>
            <w:tcMar>
              <w:top w:w="0" w:type="dxa"/>
              <w:left w:w="28" w:type="dxa"/>
              <w:bottom w:w="0" w:type="dxa"/>
              <w:right w:w="28" w:type="dxa"/>
            </w:tcMar>
          </w:tcPr>
          <w:p w:rsidR="004903AA" w:rsidRDefault="0069325B" w:rsidP="00DD108E">
            <w:pPr>
              <w:tabs>
                <w:tab w:val="left" w:pos="425"/>
              </w:tabs>
              <w:spacing w:before="20"/>
              <w:ind w:hanging="25"/>
            </w:pPr>
            <w:r>
              <w:t>Internet:</w:t>
            </w:r>
          </w:p>
        </w:tc>
        <w:bookmarkStart w:id="29" w:name="TM_Internet_UA"/>
        <w:tc>
          <w:tcPr>
            <w:tcW w:w="3121" w:type="dxa"/>
            <w:tcBorders>
              <w:top w:val="nil"/>
              <w:left w:val="nil"/>
              <w:bottom w:val="single" w:sz="4" w:space="0" w:color="4F81BD"/>
              <w:right w:val="nil"/>
            </w:tcBorders>
          </w:tcPr>
          <w:p w:rsidR="004903AA" w:rsidRPr="00775ECF" w:rsidRDefault="00764FF2" w:rsidP="00FF4B56">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775ECF">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FF4B56">
              <w:rPr>
                <w:rFonts w:cs="Tahoma"/>
                <w:b w:val="0"/>
                <w:noProof/>
                <w:color w:val="365F91"/>
                <w:u w:val="single"/>
              </w:rPr>
              <w:t>     </w:t>
            </w:r>
            <w:r>
              <w:rPr>
                <w:rFonts w:cs="Tahoma"/>
                <w:b w:val="0"/>
                <w:noProof/>
                <w:color w:val="365F91"/>
                <w:u w:val="single"/>
              </w:rPr>
              <w:fldChar w:fldCharType="end"/>
            </w:r>
            <w:bookmarkEnd w:id="29"/>
          </w:p>
        </w:tc>
        <w:tc>
          <w:tcPr>
            <w:tcW w:w="4942" w:type="dxa"/>
            <w:gridSpan w:val="6"/>
            <w:tcBorders>
              <w:top w:val="nil"/>
              <w:left w:val="nil"/>
              <w:bottom w:val="single" w:sz="4" w:space="0" w:color="4F81BD"/>
              <w:right w:val="nil"/>
            </w:tcBorders>
            <w:tcMar>
              <w:top w:w="0" w:type="dxa"/>
              <w:left w:w="28" w:type="dxa"/>
              <w:bottom w:w="0" w:type="dxa"/>
              <w:right w:w="28" w:type="dxa"/>
            </w:tcMar>
          </w:tcPr>
          <w:p w:rsidR="004903AA" w:rsidRDefault="004903AA" w:rsidP="00DD108E">
            <w:pPr>
              <w:tabs>
                <w:tab w:val="left" w:pos="425"/>
              </w:tabs>
              <w:spacing w:before="20"/>
              <w:ind w:left="-28"/>
            </w:pPr>
          </w:p>
        </w:tc>
      </w:tr>
    </w:tbl>
    <w:p w:rsidR="00A44C83" w:rsidRPr="00096A85" w:rsidRDefault="00A44C83" w:rsidP="00A44C83">
      <w:pPr>
        <w:rPr>
          <w:vanish/>
          <w:sz w:val="6"/>
          <w:szCs w:val="6"/>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3E26D7" w:rsidRPr="0082518A" w:rsidTr="003E26D7">
        <w:tc>
          <w:tcPr>
            <w:tcW w:w="425" w:type="dxa"/>
            <w:tcBorders>
              <w:top w:val="nil"/>
              <w:left w:val="nil"/>
              <w:right w:val="nil"/>
            </w:tcBorders>
          </w:tcPr>
          <w:p w:rsidR="003E26D7" w:rsidRDefault="003E26D7" w:rsidP="00A055CB">
            <w:pPr>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rsidR="003E26D7" w:rsidRDefault="003E26D7" w:rsidP="00573FAF">
            <w:pPr>
              <w:tabs>
                <w:tab w:val="left" w:pos="1701"/>
              </w:tabs>
              <w:spacing w:after="60"/>
              <w:rPr>
                <w:b/>
              </w:rPr>
            </w:pPr>
            <w:r>
              <w:rPr>
                <w:rFonts w:cs="Tahoma"/>
                <w:b/>
                <w:noProof/>
                <w:sz w:val="20"/>
              </w:rPr>
              <w:t>Pauschale für Unteraussteller</w:t>
            </w:r>
            <w:r>
              <w:rPr>
                <w:b/>
                <w:noProof/>
                <w:sz w:val="20"/>
              </w:rPr>
              <w:br/>
            </w:r>
            <w:r>
              <w:t>Die</w:t>
            </w:r>
            <w:r>
              <w:rPr>
                <w:b/>
              </w:rPr>
              <w:t xml:space="preserve"> </w:t>
            </w:r>
            <w:r>
              <w:t xml:space="preserve">Pauschale für die Aufnahme eines Unterausstellers beträgt </w:t>
            </w:r>
            <w:r>
              <w:rPr>
                <w:b/>
              </w:rPr>
              <w:t>EUR 500,00 / Unteraussteller.</w:t>
            </w:r>
          </w:p>
          <w:p w:rsidR="00315711" w:rsidRDefault="00C16547" w:rsidP="005E51A6">
            <w:pPr>
              <w:tabs>
                <w:tab w:val="left" w:pos="5520"/>
                <w:tab w:val="left" w:pos="7485"/>
              </w:tabs>
              <w:ind w:left="139" w:hanging="139"/>
              <w:rPr>
                <w:b/>
              </w:rPr>
            </w:pPr>
            <w:r>
              <w:t>Aufnahme in den Internetauftritt und in die Broschüre</w:t>
            </w:r>
            <w:r w:rsidR="003A0C62">
              <w:br/>
            </w:r>
            <w:r>
              <w:t>der Firmengemeinschaftsausstellung wird gewünscht</w:t>
            </w:r>
            <w:r w:rsidR="003E26D7">
              <w:rPr>
                <w:rFonts w:cs="Tahoma"/>
                <w:noProof/>
                <w:sz w:val="20"/>
              </w:rPr>
              <w:tab/>
            </w:r>
            <w:r w:rsidR="00764FF2">
              <w:rPr>
                <w:color w:val="365F91"/>
                <w:szCs w:val="16"/>
              </w:rPr>
              <w:fldChar w:fldCharType="begin">
                <w:ffData>
                  <w:name w:val="Kontrollkästchen1"/>
                  <w:enabled/>
                  <w:calcOnExit w:val="0"/>
                  <w:checkBox>
                    <w:sizeAuto/>
                    <w:default w:val="0"/>
                  </w:checkBox>
                </w:ffData>
              </w:fldChar>
            </w:r>
            <w:r w:rsidR="003E26D7">
              <w:rPr>
                <w:color w:val="365F91"/>
                <w:szCs w:val="16"/>
              </w:rPr>
              <w:instrText xml:space="preserve"> FORMCHECKBOX </w:instrText>
            </w:r>
            <w:r w:rsidR="00764FF2">
              <w:rPr>
                <w:color w:val="365F91"/>
                <w:szCs w:val="16"/>
              </w:rPr>
            </w:r>
            <w:r w:rsidR="00764FF2">
              <w:rPr>
                <w:color w:val="365F91"/>
                <w:szCs w:val="16"/>
              </w:rPr>
              <w:fldChar w:fldCharType="separate"/>
            </w:r>
            <w:r w:rsidR="00764FF2">
              <w:rPr>
                <w:color w:val="365F91"/>
                <w:szCs w:val="16"/>
              </w:rPr>
              <w:fldChar w:fldCharType="end"/>
            </w:r>
            <w:r w:rsidR="003E26D7">
              <w:rPr>
                <w:color w:val="365F91"/>
                <w:szCs w:val="16"/>
              </w:rPr>
              <w:t xml:space="preserve"> </w:t>
            </w:r>
            <w:r w:rsidR="003E26D7">
              <w:t>ja</w:t>
            </w:r>
            <w:r w:rsidR="00B0078B">
              <w:rPr>
                <w:rFonts w:cs="Tahoma"/>
                <w:noProof/>
                <w:sz w:val="20"/>
              </w:rPr>
              <w:tab/>
            </w:r>
            <w:r w:rsidR="00764FF2">
              <w:rPr>
                <w:color w:val="365F91"/>
                <w:szCs w:val="16"/>
              </w:rPr>
              <w:fldChar w:fldCharType="begin">
                <w:ffData>
                  <w:name w:val="Kontrollkästchen1"/>
                  <w:enabled/>
                  <w:calcOnExit w:val="0"/>
                  <w:checkBox>
                    <w:sizeAuto/>
                    <w:default w:val="0"/>
                  </w:checkBox>
                </w:ffData>
              </w:fldChar>
            </w:r>
            <w:r w:rsidR="003E26D7">
              <w:rPr>
                <w:color w:val="365F91"/>
                <w:szCs w:val="16"/>
              </w:rPr>
              <w:instrText xml:space="preserve"> FORMCHECKBOX </w:instrText>
            </w:r>
            <w:r w:rsidR="00764FF2">
              <w:rPr>
                <w:color w:val="365F91"/>
                <w:szCs w:val="16"/>
              </w:rPr>
            </w:r>
            <w:r w:rsidR="00764FF2">
              <w:rPr>
                <w:color w:val="365F91"/>
                <w:szCs w:val="16"/>
              </w:rPr>
              <w:fldChar w:fldCharType="separate"/>
            </w:r>
            <w:r w:rsidR="00764FF2">
              <w:rPr>
                <w:color w:val="365F91"/>
                <w:szCs w:val="16"/>
              </w:rPr>
              <w:fldChar w:fldCharType="end"/>
            </w:r>
            <w:r w:rsidR="003E26D7">
              <w:t xml:space="preserve"> nein</w:t>
            </w:r>
          </w:p>
          <w:p w:rsidR="00B0078B" w:rsidRDefault="003E26D7" w:rsidP="003A0C62">
            <w:pPr>
              <w:tabs>
                <w:tab w:val="left" w:pos="5520"/>
                <w:tab w:val="left" w:pos="7485"/>
              </w:tabs>
              <w:spacing w:before="60"/>
              <w:rPr>
                <w:b/>
              </w:rPr>
            </w:pPr>
            <w:r>
              <w:t>Das Formular zur Datenerfassung wird ausgefüllt vom</w:t>
            </w:r>
            <w:r w:rsidR="00B0078B">
              <w:rPr>
                <w:rFonts w:cs="Tahoma"/>
                <w:noProof/>
                <w:sz w:val="20"/>
              </w:rPr>
              <w:t xml:space="preserve"> </w:t>
            </w:r>
            <w:r w:rsidR="00B0078B">
              <w:rPr>
                <w:rFonts w:cs="Tahoma"/>
                <w:noProof/>
                <w:sz w:val="20"/>
              </w:rPr>
              <w:tab/>
            </w:r>
            <w:r w:rsidR="00764FF2">
              <w:rPr>
                <w:b/>
                <w:color w:val="365F91"/>
                <w:szCs w:val="16"/>
              </w:rPr>
              <w:fldChar w:fldCharType="begin">
                <w:ffData>
                  <w:name w:val="Kontrollkästchen1"/>
                  <w:enabled/>
                  <w:calcOnExit w:val="0"/>
                  <w:checkBox>
                    <w:sizeAuto/>
                    <w:default w:val="0"/>
                  </w:checkBox>
                </w:ffData>
              </w:fldChar>
            </w:r>
            <w:r>
              <w:rPr>
                <w:b/>
                <w:color w:val="365F91"/>
                <w:szCs w:val="16"/>
              </w:rPr>
              <w:instrText xml:space="preserve"> FORMCHECKBOX </w:instrText>
            </w:r>
            <w:r w:rsidR="00764FF2">
              <w:rPr>
                <w:b/>
                <w:color w:val="365F91"/>
                <w:szCs w:val="16"/>
              </w:rPr>
            </w:r>
            <w:r w:rsidR="00764FF2">
              <w:rPr>
                <w:b/>
                <w:color w:val="365F91"/>
                <w:szCs w:val="16"/>
              </w:rPr>
              <w:fldChar w:fldCharType="separate"/>
            </w:r>
            <w:r w:rsidR="00764FF2">
              <w:rPr>
                <w:b/>
                <w:color w:val="365F91"/>
                <w:szCs w:val="16"/>
              </w:rPr>
              <w:fldChar w:fldCharType="end"/>
            </w:r>
            <w:r>
              <w:rPr>
                <w:b/>
                <w:color w:val="365F91"/>
                <w:szCs w:val="16"/>
              </w:rPr>
              <w:t xml:space="preserve"> </w:t>
            </w:r>
            <w:r>
              <w:t>Hauptaussteller</w:t>
            </w:r>
            <w:r w:rsidR="00315711">
              <w:rPr>
                <w:rFonts w:cs="Tahoma"/>
                <w:noProof/>
                <w:sz w:val="20"/>
              </w:rPr>
              <w:tab/>
            </w:r>
            <w:r w:rsidR="00764FF2">
              <w:rPr>
                <w:color w:val="365F91"/>
                <w:szCs w:val="16"/>
              </w:rPr>
              <w:fldChar w:fldCharType="begin">
                <w:ffData>
                  <w:name w:val="Kontrollkästchen1"/>
                  <w:enabled/>
                  <w:calcOnExit w:val="0"/>
                  <w:checkBox>
                    <w:sizeAuto/>
                    <w:default w:val="0"/>
                  </w:checkBox>
                </w:ffData>
              </w:fldChar>
            </w:r>
            <w:r>
              <w:rPr>
                <w:color w:val="365F91"/>
                <w:szCs w:val="16"/>
              </w:rPr>
              <w:instrText xml:space="preserve"> FORMCHECKBOX </w:instrText>
            </w:r>
            <w:r w:rsidR="00764FF2">
              <w:rPr>
                <w:color w:val="365F91"/>
                <w:szCs w:val="16"/>
              </w:rPr>
            </w:r>
            <w:r w:rsidR="00764FF2">
              <w:rPr>
                <w:color w:val="365F91"/>
                <w:szCs w:val="16"/>
              </w:rPr>
              <w:fldChar w:fldCharType="separate"/>
            </w:r>
            <w:r w:rsidR="00764FF2">
              <w:rPr>
                <w:color w:val="365F91"/>
                <w:szCs w:val="16"/>
              </w:rPr>
              <w:fldChar w:fldCharType="end"/>
            </w:r>
            <w:r>
              <w:rPr>
                <w:color w:val="365F91"/>
                <w:szCs w:val="16"/>
              </w:rPr>
              <w:t xml:space="preserve"> </w:t>
            </w:r>
            <w:r>
              <w:t>Unteraussteller</w:t>
            </w:r>
          </w:p>
          <w:p w:rsidR="003E26D7" w:rsidRPr="003E26D7" w:rsidRDefault="003E26D7" w:rsidP="00E14501">
            <w:pPr>
              <w:tabs>
                <w:tab w:val="left" w:pos="1701"/>
              </w:tabs>
              <w:spacing w:before="60" w:after="60"/>
              <w:rPr>
                <w:b/>
              </w:rPr>
            </w:pPr>
            <w:r>
              <w:t>Nach Erhalt der unterzeichneten Mitausstelleranmeldung wird dem Aussteller das Formular zur Datenerfassung</w:t>
            </w:r>
            <w:r w:rsidR="00326EFF">
              <w:br/>
            </w:r>
            <w:r>
              <w:t>wie oben angegeben zugesandt.</w:t>
            </w:r>
          </w:p>
        </w:tc>
      </w:tr>
      <w:tr w:rsidR="003E26D7" w:rsidRPr="0082518A" w:rsidTr="003E26D7">
        <w:tc>
          <w:tcPr>
            <w:tcW w:w="425" w:type="dxa"/>
            <w:tcBorders>
              <w:top w:val="nil"/>
              <w:left w:val="nil"/>
              <w:right w:val="nil"/>
            </w:tcBorders>
          </w:tcPr>
          <w:p w:rsidR="003E26D7" w:rsidRDefault="003E26D7" w:rsidP="00E84D2B">
            <w:pPr>
              <w:spacing w:before="60"/>
              <w:rPr>
                <w:b/>
              </w:rPr>
            </w:pPr>
            <w:r w:rsidRPr="00ED6DBA">
              <w:rPr>
                <w:rFonts w:cs="Tahoma"/>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rsidR="003E26D7" w:rsidRPr="00595D93" w:rsidRDefault="003E26D7" w:rsidP="00A87F64">
            <w:pPr>
              <w:spacing w:before="60"/>
              <w:rPr>
                <w:b/>
              </w:rPr>
            </w:pPr>
            <w:r w:rsidRPr="00ED6DBA">
              <w:rPr>
                <w:b/>
                <w:noProof/>
                <w:sz w:val="20"/>
              </w:rPr>
              <w:t>Zusätzliche obligatorische Gebühren des Veranstalters der Messe für Unteraussteller</w:t>
            </w:r>
            <w:r>
              <w:rPr>
                <w:b/>
              </w:rPr>
              <w:t xml:space="preserve"> </w:t>
            </w:r>
            <w:r>
              <w:rPr>
                <w:noProof/>
              </w:rPr>
              <w:br/>
            </w:r>
            <w:r w:rsidRPr="00002606">
              <w:t>• entfällt</w:t>
            </w:r>
          </w:p>
        </w:tc>
      </w:tr>
    </w:tbl>
    <w:p w:rsidR="00121502" w:rsidRDefault="00E37CD1" w:rsidP="003E26D7">
      <w:pPr>
        <w:tabs>
          <w:tab w:val="left" w:pos="426"/>
          <w:tab w:val="left" w:pos="7088"/>
          <w:tab w:val="left" w:pos="9214"/>
        </w:tabs>
        <w:spacing w:before="120"/>
        <w:ind w:right="255"/>
        <w:rPr>
          <w:rFonts w:cs="Tahoma"/>
          <w:b/>
          <w:noProof/>
          <w:szCs w:val="16"/>
        </w:rPr>
      </w:pPr>
      <w:r>
        <w:rPr>
          <w:rFonts w:cs="Tahoma"/>
          <w:b/>
          <w:noProof/>
          <w:sz w:val="20"/>
        </w:rPr>
        <w:t>5.</w:t>
      </w:r>
      <w:r w:rsidR="00121502" w:rsidRPr="00975D6A">
        <w:rPr>
          <w:rFonts w:cs="Tahoma"/>
          <w:b/>
          <w:noProof/>
          <w:sz w:val="20"/>
        </w:rPr>
        <w:tab/>
      </w:r>
      <w:r w:rsidR="00121502">
        <w:rPr>
          <w:rFonts w:cs="Tahoma"/>
          <w:b/>
          <w:noProof/>
          <w:sz w:val="20"/>
        </w:rPr>
        <w:t>Ausstellungsgüter (Unteraussteller)</w:t>
      </w:r>
      <w:r w:rsidR="00121502">
        <w:rPr>
          <w:rFonts w:cs="Tahoma"/>
          <w:b/>
          <w:noProof/>
          <w:sz w:val="20"/>
        </w:rPr>
        <w:tab/>
      </w:r>
      <w:r w:rsidR="00121502" w:rsidRPr="00A6061E">
        <w:rPr>
          <w:rFonts w:cs="Tahoma"/>
          <w:noProof/>
          <w:szCs w:val="16"/>
        </w:rPr>
        <w:t>Abmessungen</w:t>
      </w:r>
      <w:r w:rsidR="003E26D7">
        <w:rPr>
          <w:rFonts w:cs="Tahoma"/>
          <w:noProof/>
          <w:szCs w:val="16"/>
        </w:rPr>
        <w:tab/>
        <w:t>Gewicht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121502" w:rsidRPr="005C1C2F" w:rsidTr="006376AE">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121502" w:rsidRPr="00B31267" w:rsidTr="006376AE">
              <w:trPr>
                <w:trHeight w:val="227"/>
              </w:trPr>
              <w:tc>
                <w:tcPr>
                  <w:tcW w:w="142" w:type="dxa"/>
                  <w:vAlign w:val="center"/>
                </w:tcPr>
                <w:p w:rsidR="00121502" w:rsidRPr="00A47BE0" w:rsidRDefault="00121502" w:rsidP="00DD108E">
                  <w:pPr>
                    <w:tabs>
                      <w:tab w:val="left" w:pos="425"/>
                    </w:tabs>
                    <w:spacing w:before="20"/>
                  </w:pPr>
                </w:p>
              </w:tc>
              <w:tc>
                <w:tcPr>
                  <w:tcW w:w="6492" w:type="dxa"/>
                  <w:vAlign w:val="center"/>
                </w:tcPr>
                <w:p w:rsidR="00121502" w:rsidRPr="00451F10" w:rsidRDefault="00764FF2" w:rsidP="00DD108E">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2150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21502">
                    <w:rPr>
                      <w:rFonts w:cs="Tahoma"/>
                      <w:b w:val="0"/>
                      <w:noProof/>
                      <w:color w:val="365F91"/>
                      <w:u w:val="single"/>
                    </w:rPr>
                    <w:t>     </w:t>
                  </w:r>
                  <w:r>
                    <w:rPr>
                      <w:rFonts w:cs="Tahoma"/>
                      <w:b w:val="0"/>
                      <w:color w:val="365F91"/>
                      <w:u w:val="single"/>
                    </w:rPr>
                    <w:fldChar w:fldCharType="end"/>
                  </w:r>
                </w:p>
              </w:tc>
              <w:tc>
                <w:tcPr>
                  <w:tcW w:w="2126" w:type="dxa"/>
                  <w:vAlign w:val="center"/>
                </w:tcPr>
                <w:p w:rsidR="00121502" w:rsidRPr="0074798B" w:rsidRDefault="00764FF2" w:rsidP="00DD108E">
                  <w:pPr>
                    <w:tabs>
                      <w:tab w:val="left" w:pos="425"/>
                    </w:tabs>
                    <w:spacing w:before="20"/>
                  </w:pPr>
                  <w:r w:rsidRPr="0074798B">
                    <w:rPr>
                      <w:rFonts w:cs="Tahoma"/>
                      <w:color w:val="365F91"/>
                      <w:u w:val="single"/>
                    </w:rPr>
                    <w:fldChar w:fldCharType="begin">
                      <w:ffData>
                        <w:name w:val=""/>
                        <w:enabled/>
                        <w:calcOnExit w:val="0"/>
                        <w:textInput/>
                      </w:ffData>
                    </w:fldChar>
                  </w:r>
                  <w:r w:rsidR="0012150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21502" w:rsidRPr="0074798B">
                    <w:rPr>
                      <w:rFonts w:cs="Tahoma"/>
                      <w:noProof/>
                      <w:color w:val="365F91"/>
                      <w:u w:val="single"/>
                    </w:rPr>
                    <w:t>     </w:t>
                  </w:r>
                  <w:r w:rsidRPr="0074798B">
                    <w:rPr>
                      <w:rFonts w:cs="Tahoma"/>
                      <w:color w:val="365F91"/>
                      <w:u w:val="single"/>
                    </w:rPr>
                    <w:fldChar w:fldCharType="end"/>
                  </w:r>
                </w:p>
              </w:tc>
              <w:tc>
                <w:tcPr>
                  <w:tcW w:w="1555" w:type="dxa"/>
                  <w:vAlign w:val="center"/>
                </w:tcPr>
                <w:p w:rsidR="00121502" w:rsidRPr="00451F10" w:rsidRDefault="00764FF2" w:rsidP="00121502">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2150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21502" w:rsidRPr="00451F10">
                    <w:rPr>
                      <w:rFonts w:cs="Tahoma"/>
                      <w:b w:val="0"/>
                      <w:noProof/>
                      <w:color w:val="365F91"/>
                      <w:u w:val="single"/>
                    </w:rPr>
                    <w:t>     </w:t>
                  </w:r>
                  <w:r w:rsidRPr="00451F10">
                    <w:rPr>
                      <w:rFonts w:cs="Tahoma"/>
                      <w:b w:val="0"/>
                      <w:color w:val="365F91"/>
                      <w:u w:val="single"/>
                    </w:rPr>
                    <w:fldChar w:fldCharType="end"/>
                  </w:r>
                  <w:r w:rsidR="00121502">
                    <w:rPr>
                      <w:rFonts w:cs="Tahoma"/>
                      <w:b w:val="0"/>
                      <w:color w:val="365F91"/>
                      <w:u w:val="single"/>
                    </w:rPr>
                    <w:t xml:space="preserve"> </w:t>
                  </w:r>
                </w:p>
              </w:tc>
            </w:tr>
            <w:tr w:rsidR="00121502" w:rsidRPr="00B31267" w:rsidTr="006376AE">
              <w:trPr>
                <w:trHeight w:val="227"/>
              </w:trPr>
              <w:tc>
                <w:tcPr>
                  <w:tcW w:w="142" w:type="dxa"/>
                  <w:vAlign w:val="center"/>
                </w:tcPr>
                <w:p w:rsidR="00121502" w:rsidRPr="00A644B8" w:rsidRDefault="00121502" w:rsidP="00DD108E">
                  <w:pPr>
                    <w:tabs>
                      <w:tab w:val="left" w:pos="425"/>
                    </w:tabs>
                    <w:spacing w:before="20"/>
                  </w:pPr>
                </w:p>
              </w:tc>
              <w:tc>
                <w:tcPr>
                  <w:tcW w:w="6492" w:type="dxa"/>
                  <w:vAlign w:val="center"/>
                </w:tcPr>
                <w:p w:rsidR="00121502" w:rsidRPr="00451F10" w:rsidRDefault="00764FF2" w:rsidP="006376AE">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2150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21502">
                    <w:rPr>
                      <w:rFonts w:cs="Tahoma"/>
                      <w:b w:val="0"/>
                      <w:noProof/>
                      <w:color w:val="365F91"/>
                      <w:u w:val="single"/>
                    </w:rPr>
                    <w:t>     </w:t>
                  </w:r>
                  <w:r>
                    <w:rPr>
                      <w:rFonts w:cs="Tahoma"/>
                      <w:b w:val="0"/>
                      <w:color w:val="365F91"/>
                      <w:u w:val="single"/>
                    </w:rPr>
                    <w:fldChar w:fldCharType="end"/>
                  </w:r>
                </w:p>
              </w:tc>
              <w:tc>
                <w:tcPr>
                  <w:tcW w:w="2126" w:type="dxa"/>
                  <w:vAlign w:val="center"/>
                </w:tcPr>
                <w:p w:rsidR="00121502" w:rsidRPr="0074798B" w:rsidRDefault="00764FF2" w:rsidP="00DD108E">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12150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21502" w:rsidRPr="0074798B">
                    <w:rPr>
                      <w:rFonts w:cs="Tahoma"/>
                      <w:noProof/>
                      <w:color w:val="365F91"/>
                      <w:u w:val="single"/>
                    </w:rPr>
                    <w:t>     </w:t>
                  </w:r>
                  <w:r w:rsidRPr="0074798B">
                    <w:rPr>
                      <w:rFonts w:cs="Tahoma"/>
                      <w:color w:val="365F91"/>
                      <w:u w:val="single"/>
                    </w:rPr>
                    <w:fldChar w:fldCharType="end"/>
                  </w:r>
                </w:p>
              </w:tc>
              <w:tc>
                <w:tcPr>
                  <w:tcW w:w="1555" w:type="dxa"/>
                  <w:vAlign w:val="center"/>
                </w:tcPr>
                <w:p w:rsidR="00121502" w:rsidRPr="00451F10" w:rsidRDefault="00764FF2" w:rsidP="00121502">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2150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21502" w:rsidRPr="00451F10">
                    <w:rPr>
                      <w:rFonts w:cs="Tahoma"/>
                      <w:b w:val="0"/>
                      <w:noProof/>
                      <w:color w:val="365F91"/>
                      <w:u w:val="single"/>
                    </w:rPr>
                    <w:t>     </w:t>
                  </w:r>
                  <w:r w:rsidRPr="00451F10">
                    <w:rPr>
                      <w:rFonts w:cs="Tahoma"/>
                      <w:b w:val="0"/>
                      <w:color w:val="365F91"/>
                      <w:u w:val="single"/>
                    </w:rPr>
                    <w:fldChar w:fldCharType="end"/>
                  </w:r>
                  <w:r w:rsidR="00121502">
                    <w:rPr>
                      <w:rFonts w:cs="Tahoma"/>
                      <w:b w:val="0"/>
                      <w:color w:val="365F91"/>
                      <w:u w:val="single"/>
                    </w:rPr>
                    <w:t xml:space="preserve"> </w:t>
                  </w:r>
                </w:p>
              </w:tc>
            </w:tr>
            <w:tr w:rsidR="00121502" w:rsidRPr="00B31267" w:rsidTr="006376AE">
              <w:trPr>
                <w:trHeight w:val="227"/>
              </w:trPr>
              <w:tc>
                <w:tcPr>
                  <w:tcW w:w="142" w:type="dxa"/>
                  <w:vAlign w:val="center"/>
                </w:tcPr>
                <w:p w:rsidR="00121502" w:rsidRPr="00A644B8" w:rsidRDefault="00121502" w:rsidP="00DD108E">
                  <w:pPr>
                    <w:tabs>
                      <w:tab w:val="left" w:pos="425"/>
                    </w:tabs>
                    <w:spacing w:before="20"/>
                  </w:pPr>
                </w:p>
              </w:tc>
              <w:tc>
                <w:tcPr>
                  <w:tcW w:w="6492" w:type="dxa"/>
                  <w:vAlign w:val="center"/>
                </w:tcPr>
                <w:p w:rsidR="00121502" w:rsidRPr="00451F10" w:rsidRDefault="00764FF2" w:rsidP="00DD108E">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2150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21502">
                    <w:rPr>
                      <w:rFonts w:cs="Tahoma"/>
                      <w:b w:val="0"/>
                      <w:noProof/>
                      <w:color w:val="365F91"/>
                      <w:u w:val="single"/>
                    </w:rPr>
                    <w:t>     </w:t>
                  </w:r>
                  <w:r>
                    <w:rPr>
                      <w:rFonts w:cs="Tahoma"/>
                      <w:b w:val="0"/>
                      <w:color w:val="365F91"/>
                      <w:u w:val="single"/>
                    </w:rPr>
                    <w:fldChar w:fldCharType="end"/>
                  </w:r>
                </w:p>
              </w:tc>
              <w:tc>
                <w:tcPr>
                  <w:tcW w:w="2126" w:type="dxa"/>
                  <w:vAlign w:val="center"/>
                </w:tcPr>
                <w:p w:rsidR="00121502" w:rsidRPr="0074798B" w:rsidRDefault="00764FF2" w:rsidP="00DD108E">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12150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21502" w:rsidRPr="0074798B">
                    <w:rPr>
                      <w:rFonts w:cs="Tahoma"/>
                      <w:noProof/>
                      <w:color w:val="365F91"/>
                      <w:u w:val="single"/>
                    </w:rPr>
                    <w:t>     </w:t>
                  </w:r>
                  <w:r w:rsidRPr="0074798B">
                    <w:rPr>
                      <w:rFonts w:cs="Tahoma"/>
                      <w:color w:val="365F91"/>
                      <w:u w:val="single"/>
                    </w:rPr>
                    <w:fldChar w:fldCharType="end"/>
                  </w:r>
                </w:p>
              </w:tc>
              <w:tc>
                <w:tcPr>
                  <w:tcW w:w="1555" w:type="dxa"/>
                  <w:vAlign w:val="center"/>
                </w:tcPr>
                <w:p w:rsidR="00121502" w:rsidRPr="00451F10" w:rsidRDefault="00764FF2" w:rsidP="00DD108E">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2150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21502" w:rsidRPr="00451F10">
                    <w:rPr>
                      <w:rFonts w:cs="Tahoma"/>
                      <w:b w:val="0"/>
                      <w:noProof/>
                      <w:color w:val="365F91"/>
                      <w:u w:val="single"/>
                    </w:rPr>
                    <w:t>     </w:t>
                  </w:r>
                  <w:r w:rsidRPr="00451F10">
                    <w:rPr>
                      <w:rFonts w:cs="Tahoma"/>
                      <w:b w:val="0"/>
                      <w:color w:val="365F91"/>
                      <w:u w:val="single"/>
                    </w:rPr>
                    <w:fldChar w:fldCharType="end"/>
                  </w:r>
                  <w:r w:rsidR="00121502">
                    <w:rPr>
                      <w:rFonts w:cs="Tahoma"/>
                      <w:b w:val="0"/>
                      <w:color w:val="365F91"/>
                      <w:u w:val="single"/>
                    </w:rPr>
                    <w:t xml:space="preserve"> </w:t>
                  </w:r>
                </w:p>
              </w:tc>
            </w:tr>
          </w:tbl>
          <w:p w:rsidR="00121502" w:rsidRPr="00975D6A" w:rsidRDefault="00121502" w:rsidP="00DD108E">
            <w:pPr>
              <w:spacing w:before="60"/>
              <w:rPr>
                <w:b/>
                <w:szCs w:val="16"/>
              </w:rPr>
            </w:pPr>
          </w:p>
        </w:tc>
      </w:tr>
    </w:tbl>
    <w:p w:rsidR="00121502" w:rsidRPr="005072E4" w:rsidRDefault="00E37CD1" w:rsidP="001B5693">
      <w:pPr>
        <w:tabs>
          <w:tab w:val="left" w:pos="426"/>
          <w:tab w:val="left" w:pos="5387"/>
        </w:tabs>
        <w:spacing w:before="120"/>
        <w:rPr>
          <w:szCs w:val="16"/>
          <w:lang w:val="en-US"/>
        </w:rPr>
      </w:pPr>
      <w:r>
        <w:rPr>
          <w:rFonts w:cs="Tahoma"/>
          <w:b/>
          <w:noProof/>
          <w:sz w:val="20"/>
        </w:rPr>
        <w:t>6.</w:t>
      </w:r>
      <w:r w:rsidR="00121502" w:rsidRPr="00975D6A">
        <w:rPr>
          <w:rFonts w:cs="Tahoma"/>
          <w:b/>
          <w:noProof/>
          <w:sz w:val="20"/>
        </w:rPr>
        <w:tab/>
      </w:r>
      <w:r w:rsidR="00121502">
        <w:rPr>
          <w:rFonts w:cs="Tahoma"/>
          <w:b/>
          <w:noProof/>
          <w:sz w:val="20"/>
        </w:rPr>
        <w:t>Anerkennung der Teilnahmebedingungen</w:t>
      </w:r>
      <w:r w:rsidR="006E1F81">
        <w:rPr>
          <w:rFonts w:cs="Tahoma"/>
          <w:b/>
          <w:noProof/>
          <w:sz w:val="20"/>
        </w:rPr>
        <w:tab/>
      </w:r>
    </w:p>
    <w:tbl>
      <w:tblPr>
        <w:tblW w:w="10390"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61"/>
        <w:gridCol w:w="5143"/>
        <w:gridCol w:w="286"/>
      </w:tblGrid>
      <w:tr w:rsidR="003E26D7" w:rsidRPr="0082518A" w:rsidTr="003E26D7">
        <w:trPr>
          <w:gridAfter w:val="1"/>
          <w:wAfter w:w="286" w:type="dxa"/>
        </w:trPr>
        <w:tc>
          <w:tcPr>
            <w:tcW w:w="10104" w:type="dxa"/>
            <w:gridSpan w:val="2"/>
            <w:shd w:val="clear" w:color="auto" w:fill="auto"/>
          </w:tcPr>
          <w:p w:rsidR="003E26D7" w:rsidRPr="00716C20" w:rsidRDefault="003E26D7" w:rsidP="00326EFF">
            <w:pPr>
              <w:spacing w:before="60"/>
              <w:ind w:left="113"/>
              <w:rPr>
                <w:rFonts w:ascii="Arial" w:hAnsi="Arial" w:cs="Arial"/>
              </w:rPr>
            </w:pPr>
            <w:r>
              <w:rPr>
                <w:szCs w:val="16"/>
              </w:rPr>
              <w:t>Ich/Wir bestätigen hiermit rechtsverbindlich, dass wir die Allgemeinen und Besonderen Teilnahmebedingungen für Beteiligungen des Bundes an Messen und Ausstellungen im Ausland anerkennen.</w:t>
            </w:r>
          </w:p>
        </w:tc>
      </w:tr>
      <w:tr w:rsidR="006376AE" w:rsidRPr="002800B9" w:rsidTr="001B5693">
        <w:tblPrEx>
          <w:tblBorders>
            <w:top w:val="none" w:sz="0" w:space="0" w:color="auto"/>
            <w:bottom w:val="none" w:sz="0" w:space="0" w:color="auto"/>
          </w:tblBorders>
          <w:tblCellMar>
            <w:left w:w="0" w:type="dxa"/>
            <w:right w:w="0" w:type="dxa"/>
          </w:tblCellMar>
        </w:tblPrEx>
        <w:trPr>
          <w:trHeight w:val="227"/>
        </w:trPr>
        <w:tc>
          <w:tcPr>
            <w:tcW w:w="4961" w:type="dxa"/>
          </w:tcPr>
          <w:p w:rsidR="006376AE" w:rsidRPr="00135623" w:rsidRDefault="006376AE" w:rsidP="00A87F64">
            <w:pPr>
              <w:keepLines/>
              <w:tabs>
                <w:tab w:val="left" w:pos="426"/>
                <w:tab w:val="left" w:pos="1140"/>
              </w:tabs>
              <w:spacing w:before="240"/>
              <w:rPr>
                <w:b/>
              </w:rPr>
            </w:pPr>
            <w:r w:rsidRPr="00716C20">
              <w:rPr>
                <w:b/>
                <w:noProof/>
              </w:rPr>
              <w:tab/>
            </w:r>
            <w:r w:rsidR="00764FF2"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764FF2" w:rsidRPr="00135623">
              <w:rPr>
                <w:b/>
                <w:color w:val="365F91"/>
                <w:u w:val="single"/>
              </w:rPr>
            </w:r>
            <w:r w:rsidR="00764FF2" w:rsidRPr="00135623">
              <w:rPr>
                <w:b/>
                <w:color w:val="365F91"/>
                <w:u w:val="single"/>
              </w:rPr>
              <w:fldChar w:fldCharType="separate"/>
            </w:r>
            <w:r w:rsidRPr="00135623">
              <w:rPr>
                <w:b/>
                <w:noProof/>
                <w:color w:val="365F91"/>
                <w:u w:val="single"/>
              </w:rPr>
              <w:t>     </w:t>
            </w:r>
            <w:r w:rsidR="00764FF2" w:rsidRPr="00135623">
              <w:rPr>
                <w:b/>
                <w:color w:val="365F91"/>
                <w:u w:val="single"/>
              </w:rPr>
              <w:fldChar w:fldCharType="end"/>
            </w:r>
          </w:p>
        </w:tc>
        <w:tc>
          <w:tcPr>
            <w:tcW w:w="5429" w:type="dxa"/>
            <w:gridSpan w:val="2"/>
          </w:tcPr>
          <w:p w:rsidR="006376AE" w:rsidRPr="00135623" w:rsidRDefault="006376AE" w:rsidP="005676B9">
            <w:pPr>
              <w:keepLines/>
              <w:tabs>
                <w:tab w:val="left" w:pos="426"/>
                <w:tab w:val="left" w:pos="1160"/>
              </w:tabs>
              <w:spacing w:before="300"/>
              <w:rPr>
                <w:b/>
                <w:noProof/>
              </w:rPr>
            </w:pPr>
          </w:p>
        </w:tc>
      </w:tr>
      <w:tr w:rsidR="006376AE" w:rsidRPr="002800B9" w:rsidTr="001B5693">
        <w:tblPrEx>
          <w:tblBorders>
            <w:top w:val="none" w:sz="0" w:space="0" w:color="auto"/>
            <w:bottom w:val="none" w:sz="0" w:space="0" w:color="auto"/>
          </w:tblBorders>
          <w:tblCellMar>
            <w:left w:w="0" w:type="dxa"/>
            <w:right w:w="0" w:type="dxa"/>
          </w:tblCellMar>
        </w:tblPrEx>
        <w:trPr>
          <w:trHeight w:val="170"/>
        </w:trPr>
        <w:tc>
          <w:tcPr>
            <w:tcW w:w="4961" w:type="dxa"/>
          </w:tcPr>
          <w:p w:rsidR="006376AE" w:rsidRPr="00135623" w:rsidRDefault="006376AE" w:rsidP="003E26D7">
            <w:pPr>
              <w:keepLines/>
              <w:tabs>
                <w:tab w:val="left" w:pos="426"/>
                <w:tab w:val="left" w:pos="1140"/>
              </w:tabs>
              <w:rPr>
                <w:b/>
              </w:rPr>
            </w:pPr>
            <w:r w:rsidRPr="00135623">
              <w:rPr>
                <w:b/>
                <w:noProof/>
              </w:rPr>
              <w:tab/>
              <w:t>Ort, Datum</w:t>
            </w:r>
          </w:p>
        </w:tc>
        <w:tc>
          <w:tcPr>
            <w:tcW w:w="5429" w:type="dxa"/>
            <w:gridSpan w:val="2"/>
          </w:tcPr>
          <w:p w:rsidR="006376AE" w:rsidRPr="00135623" w:rsidRDefault="006376AE" w:rsidP="003E26D7">
            <w:pPr>
              <w:keepLines/>
              <w:tabs>
                <w:tab w:val="left" w:pos="426"/>
                <w:tab w:val="left" w:pos="1160"/>
              </w:tabs>
              <w:rPr>
                <w:b/>
                <w:noProof/>
              </w:rPr>
            </w:pPr>
            <w:r w:rsidRPr="00135623">
              <w:rPr>
                <w:b/>
                <w:noProof/>
              </w:rPr>
              <w:t>Firmenstempel und Unterschrift des Unterausstellers</w:t>
            </w:r>
          </w:p>
        </w:tc>
      </w:tr>
      <w:tr w:rsidR="00135623" w:rsidRPr="002800B9" w:rsidTr="001B5693">
        <w:tblPrEx>
          <w:tblBorders>
            <w:top w:val="none" w:sz="0" w:space="0" w:color="auto"/>
            <w:bottom w:val="none" w:sz="0" w:space="0" w:color="auto"/>
          </w:tblBorders>
          <w:tblCellMar>
            <w:left w:w="0" w:type="dxa"/>
            <w:right w:w="0" w:type="dxa"/>
          </w:tblCellMar>
        </w:tblPrEx>
        <w:trPr>
          <w:trHeight w:val="227"/>
        </w:trPr>
        <w:tc>
          <w:tcPr>
            <w:tcW w:w="4961" w:type="dxa"/>
          </w:tcPr>
          <w:p w:rsidR="00135623" w:rsidRPr="00135623" w:rsidRDefault="00135623" w:rsidP="00A87F64">
            <w:pPr>
              <w:keepLines/>
              <w:tabs>
                <w:tab w:val="left" w:pos="426"/>
                <w:tab w:val="left" w:pos="1140"/>
              </w:tabs>
              <w:spacing w:before="240"/>
              <w:rPr>
                <w:b/>
              </w:rPr>
            </w:pPr>
            <w:r w:rsidRPr="00716C20">
              <w:rPr>
                <w:b/>
                <w:noProof/>
              </w:rPr>
              <w:tab/>
            </w:r>
            <w:r w:rsidR="00764FF2"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764FF2" w:rsidRPr="00135623">
              <w:rPr>
                <w:b/>
                <w:color w:val="365F91"/>
                <w:u w:val="single"/>
              </w:rPr>
            </w:r>
            <w:r w:rsidR="00764FF2" w:rsidRPr="00135623">
              <w:rPr>
                <w:b/>
                <w:color w:val="365F91"/>
                <w:u w:val="single"/>
              </w:rPr>
              <w:fldChar w:fldCharType="separate"/>
            </w:r>
            <w:r w:rsidRPr="00135623">
              <w:rPr>
                <w:b/>
                <w:noProof/>
                <w:color w:val="365F91"/>
                <w:u w:val="single"/>
              </w:rPr>
              <w:t>     </w:t>
            </w:r>
            <w:r w:rsidR="00764FF2" w:rsidRPr="00135623">
              <w:rPr>
                <w:b/>
                <w:color w:val="365F91"/>
                <w:u w:val="single"/>
              </w:rPr>
              <w:fldChar w:fldCharType="end"/>
            </w:r>
          </w:p>
        </w:tc>
        <w:tc>
          <w:tcPr>
            <w:tcW w:w="5429" w:type="dxa"/>
            <w:gridSpan w:val="2"/>
          </w:tcPr>
          <w:p w:rsidR="00135623" w:rsidRPr="00135623" w:rsidRDefault="00135623" w:rsidP="00A87F64">
            <w:pPr>
              <w:keepLines/>
              <w:tabs>
                <w:tab w:val="left" w:pos="426"/>
                <w:tab w:val="left" w:pos="1160"/>
              </w:tabs>
              <w:spacing w:before="240"/>
              <w:rPr>
                <w:b/>
                <w:noProof/>
              </w:rPr>
            </w:pPr>
          </w:p>
        </w:tc>
      </w:tr>
      <w:tr w:rsidR="00135623" w:rsidRPr="002800B9" w:rsidTr="001B5693">
        <w:tblPrEx>
          <w:tblBorders>
            <w:top w:val="none" w:sz="0" w:space="0" w:color="auto"/>
            <w:bottom w:val="none" w:sz="0" w:space="0" w:color="auto"/>
          </w:tblBorders>
          <w:tblCellMar>
            <w:left w:w="0" w:type="dxa"/>
            <w:right w:w="0" w:type="dxa"/>
          </w:tblCellMar>
        </w:tblPrEx>
        <w:trPr>
          <w:trHeight w:val="50"/>
        </w:trPr>
        <w:tc>
          <w:tcPr>
            <w:tcW w:w="4961" w:type="dxa"/>
          </w:tcPr>
          <w:p w:rsidR="00135623" w:rsidRPr="00135623" w:rsidRDefault="00135623" w:rsidP="003E26D7">
            <w:pPr>
              <w:keepLines/>
              <w:tabs>
                <w:tab w:val="left" w:pos="426"/>
                <w:tab w:val="left" w:pos="1140"/>
              </w:tabs>
              <w:rPr>
                <w:b/>
              </w:rPr>
            </w:pPr>
            <w:r w:rsidRPr="00135623">
              <w:rPr>
                <w:b/>
                <w:noProof/>
              </w:rPr>
              <w:tab/>
              <w:t>Ort, Datum</w:t>
            </w:r>
          </w:p>
        </w:tc>
        <w:tc>
          <w:tcPr>
            <w:tcW w:w="5429" w:type="dxa"/>
            <w:gridSpan w:val="2"/>
          </w:tcPr>
          <w:p w:rsidR="00135623" w:rsidRPr="00135623" w:rsidRDefault="00135623" w:rsidP="003E26D7">
            <w:pPr>
              <w:keepLines/>
              <w:tabs>
                <w:tab w:val="left" w:pos="426"/>
                <w:tab w:val="left" w:pos="1160"/>
              </w:tabs>
              <w:rPr>
                <w:b/>
                <w:noProof/>
              </w:rPr>
            </w:pPr>
            <w:r w:rsidRPr="00135623">
              <w:rPr>
                <w:b/>
                <w:noProof/>
              </w:rPr>
              <w:t>Firmenstempel und Unterschrift des Ausstellers</w:t>
            </w:r>
          </w:p>
        </w:tc>
      </w:tr>
    </w:tbl>
    <w:p w:rsidR="003E26D7" w:rsidRDefault="003E26D7" w:rsidP="0048301E">
      <w:pPr>
        <w:rPr>
          <w:noProof/>
          <w:szCs w:val="16"/>
        </w:rPr>
        <w:sectPr w:rsidR="003E26D7" w:rsidSect="008D02B1">
          <w:pgSz w:w="11906" w:h="16838" w:code="9"/>
          <w:pgMar w:top="907" w:right="567" w:bottom="567" w:left="737" w:header="442" w:footer="391" w:gutter="0"/>
          <w:cols w:space="720"/>
          <w:titlePg/>
          <w:docGrid w:linePitch="218"/>
        </w:sectPr>
      </w:pPr>
    </w:p>
    <w:tbl>
      <w:tblPr>
        <w:tblW w:w="10914" w:type="dxa"/>
        <w:tblInd w:w="-284" w:type="dxa"/>
        <w:tblLayout w:type="fixed"/>
        <w:tblCellMar>
          <w:left w:w="0" w:type="dxa"/>
          <w:right w:w="57" w:type="dxa"/>
        </w:tblCellMar>
        <w:tblLook w:val="04A0" w:firstRow="1" w:lastRow="0" w:firstColumn="1" w:lastColumn="0" w:noHBand="0" w:noVBand="1"/>
      </w:tblPr>
      <w:tblGrid>
        <w:gridCol w:w="283"/>
        <w:gridCol w:w="426"/>
        <w:gridCol w:w="1841"/>
        <w:gridCol w:w="3121"/>
        <w:gridCol w:w="3116"/>
        <w:gridCol w:w="142"/>
        <w:gridCol w:w="292"/>
        <w:gridCol w:w="1117"/>
        <w:gridCol w:w="264"/>
        <w:gridCol w:w="11"/>
        <w:gridCol w:w="27"/>
        <w:gridCol w:w="142"/>
        <w:gridCol w:w="75"/>
        <w:gridCol w:w="57"/>
      </w:tblGrid>
      <w:tr w:rsidR="003E26D7" w:rsidTr="003E26D7">
        <w:trPr>
          <w:gridBefore w:val="1"/>
          <w:wBefore w:w="283" w:type="dxa"/>
          <w:trHeight w:hRule="exact" w:val="1814"/>
        </w:trPr>
        <w:tc>
          <w:tcPr>
            <w:tcW w:w="8646" w:type="dxa"/>
            <w:gridSpan w:val="5"/>
          </w:tcPr>
          <w:p w:rsidR="003E26D7" w:rsidRPr="00716C20" w:rsidRDefault="003E26D7" w:rsidP="003E26D7">
            <w:pPr>
              <w:spacing w:line="180" w:lineRule="atLeast"/>
              <w:ind w:right="-567"/>
              <w:rPr>
                <w:rFonts w:cs="Tahoma"/>
                <w:b/>
                <w:sz w:val="24"/>
                <w:szCs w:val="24"/>
                <w:lang w:val="en-GB"/>
              </w:rPr>
            </w:pPr>
            <w:r w:rsidRPr="004A7170">
              <w:rPr>
                <w:rFonts w:cs="Tahoma"/>
                <w:b/>
                <w:sz w:val="24"/>
                <w:szCs w:val="24"/>
                <w:lang w:val="en-GB"/>
              </w:rPr>
              <w:lastRenderedPageBreak/>
              <w:t>Joint company exhibition</w:t>
            </w:r>
            <w:r w:rsidRPr="004A7170">
              <w:rPr>
                <w:rFonts w:cs="Tahoma"/>
                <w:sz w:val="24"/>
                <w:szCs w:val="24"/>
                <w:lang w:val="en-GB"/>
              </w:rPr>
              <w:t xml:space="preserve"> </w:t>
            </w:r>
            <w:r w:rsidRPr="004A7170">
              <w:rPr>
                <w:rFonts w:cs="Tahoma"/>
                <w:b/>
                <w:sz w:val="24"/>
                <w:szCs w:val="24"/>
                <w:lang w:val="en-GB"/>
              </w:rPr>
              <w:t>of the Federal Republic of Germany</w:t>
            </w:r>
          </w:p>
          <w:p w:rsidR="003E26D7" w:rsidRPr="00716C20" w:rsidRDefault="003E26D7" w:rsidP="003E26D7">
            <w:pPr>
              <w:rPr>
                <w:rFonts w:cs="Tahoma"/>
                <w:sz w:val="8"/>
                <w:szCs w:val="8"/>
                <w:lang w:val="en-GB"/>
              </w:rPr>
            </w:pPr>
          </w:p>
          <w:p w:rsidR="003E26D7" w:rsidRPr="00716C20" w:rsidRDefault="003E26D7" w:rsidP="003E26D7">
            <w:pPr>
              <w:rPr>
                <w:rFonts w:cs="Tahoma"/>
                <w:color w:val="365F91"/>
                <w:sz w:val="24"/>
                <w:szCs w:val="24"/>
                <w:lang w:val="en-GB"/>
              </w:rPr>
            </w:pPr>
            <w:r w:rsidRPr="00716C20">
              <w:rPr>
                <w:rFonts w:cs="Tahoma"/>
                <w:color w:val="365F91"/>
                <w:sz w:val="24"/>
                <w:szCs w:val="24"/>
                <w:lang w:val="en-GB"/>
              </w:rPr>
              <w:t>COSMOPROF CBE ASEAN - International Beauty Exhibition</w:t>
            </w:r>
            <w:r w:rsidRPr="00716C20">
              <w:rPr>
                <w:rFonts w:cs="Tahoma"/>
                <w:color w:val="365F91"/>
                <w:sz w:val="24"/>
                <w:szCs w:val="24"/>
                <w:lang w:val="en-GB"/>
              </w:rPr>
              <w:br/>
              <w:t>15. Sep. - 17. Sep. 2022, Bangkok, Thailand</w:t>
            </w:r>
          </w:p>
        </w:tc>
        <w:tc>
          <w:tcPr>
            <w:tcW w:w="1985" w:type="dxa"/>
            <w:gridSpan w:val="8"/>
          </w:tcPr>
          <w:p w:rsidR="003E26D7" w:rsidRDefault="00C75E3A" w:rsidP="003E26D7">
            <w:r w:rsidRPr="00764FF2">
              <w:rPr>
                <w:rFonts w:ascii="Arial" w:hAnsi="Arial"/>
                <w:b/>
                <w:noProof/>
              </w:rPr>
              <w:drawing>
                <wp:inline distT="0" distB="0" distL="0" distR="0">
                  <wp:extent cx="1219200" cy="876300"/>
                  <wp:effectExtent l="0" t="0" r="0" b="0"/>
                  <wp:docPr id="10" name="Bild 10"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de_in_Germany_4c"/>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0" cy="876300"/>
                          </a:xfrm>
                          <a:prstGeom prst="rect">
                            <a:avLst/>
                          </a:prstGeom>
                          <a:noFill/>
                          <a:ln>
                            <a:noFill/>
                          </a:ln>
                        </pic:spPr>
                      </pic:pic>
                    </a:graphicData>
                  </a:graphic>
                </wp:inline>
              </w:drawing>
            </w:r>
          </w:p>
        </w:tc>
      </w:tr>
      <w:tr w:rsidR="003E26D7" w:rsidTr="003E26D7">
        <w:trPr>
          <w:gridBefore w:val="1"/>
          <w:wBefore w:w="283" w:type="dxa"/>
          <w:trHeight w:hRule="exact" w:val="410"/>
        </w:trPr>
        <w:tc>
          <w:tcPr>
            <w:tcW w:w="5388" w:type="dxa"/>
            <w:gridSpan w:val="3"/>
          </w:tcPr>
          <w:p w:rsidR="003E26D7" w:rsidRPr="007A647A" w:rsidRDefault="003E26D7" w:rsidP="003E26D7">
            <w:pPr>
              <w:rPr>
                <w:sz w:val="12"/>
                <w:szCs w:val="12"/>
              </w:rPr>
            </w:pPr>
          </w:p>
        </w:tc>
        <w:tc>
          <w:tcPr>
            <w:tcW w:w="3258" w:type="dxa"/>
            <w:gridSpan w:val="2"/>
          </w:tcPr>
          <w:p w:rsidR="003E26D7" w:rsidRPr="00837FC6" w:rsidRDefault="003E26D7" w:rsidP="003E26D7">
            <w:pPr>
              <w:tabs>
                <w:tab w:val="left" w:pos="1418"/>
                <w:tab w:val="left" w:pos="5387"/>
              </w:tabs>
              <w:spacing w:after="80"/>
              <w:rPr>
                <w:rFonts w:cs="Tahoma"/>
                <w:szCs w:val="16"/>
              </w:rPr>
            </w:pPr>
            <w:r>
              <w:rPr>
                <w:rFonts w:cs="Tahoma"/>
                <w:b/>
                <w:szCs w:val="16"/>
              </w:rPr>
              <w:t>Organiser</w:t>
            </w:r>
          </w:p>
        </w:tc>
        <w:tc>
          <w:tcPr>
            <w:tcW w:w="1985" w:type="dxa"/>
            <w:gridSpan w:val="8"/>
          </w:tcPr>
          <w:p w:rsidR="003E26D7" w:rsidRPr="00837FC6" w:rsidRDefault="008D02B1" w:rsidP="003E26D7">
            <w:pPr>
              <w:tabs>
                <w:tab w:val="left" w:pos="1418"/>
                <w:tab w:val="left" w:pos="5387"/>
              </w:tabs>
              <w:spacing w:after="80"/>
              <w:rPr>
                <w:rFonts w:cs="Tahoma"/>
                <w:b/>
                <w:szCs w:val="16"/>
              </w:rPr>
            </w:pPr>
            <w:r>
              <w:rPr>
                <w:rFonts w:cs="Tahoma"/>
                <w:b/>
                <w:szCs w:val="16"/>
              </w:rPr>
              <w:t>In cooperation with</w:t>
            </w:r>
          </w:p>
        </w:tc>
      </w:tr>
      <w:tr w:rsidR="003E26D7" w:rsidTr="003E26D7">
        <w:trPr>
          <w:gridBefore w:val="1"/>
          <w:gridAfter w:val="1"/>
          <w:wBefore w:w="283" w:type="dxa"/>
          <w:wAfter w:w="57" w:type="dxa"/>
          <w:trHeight w:val="1025"/>
        </w:trPr>
        <w:tc>
          <w:tcPr>
            <w:tcW w:w="5388" w:type="dxa"/>
            <w:gridSpan w:val="3"/>
            <w:tcBorders>
              <w:bottom w:val="nil"/>
            </w:tcBorders>
            <w:tcMar>
              <w:right w:w="113" w:type="dxa"/>
            </w:tcMar>
          </w:tcPr>
          <w:p w:rsidR="003E26D7" w:rsidRPr="008D4B81" w:rsidRDefault="003E26D7" w:rsidP="003E26D7">
            <w:pPr>
              <w:ind w:left="550"/>
              <w:rPr>
                <w:rFonts w:cs="Tahoma"/>
                <w:sz w:val="24"/>
                <w:szCs w:val="24"/>
              </w:rPr>
            </w:pPr>
            <w:r w:rsidRPr="008D4B81">
              <w:rPr>
                <w:rFonts w:cs="Tahoma"/>
                <w:sz w:val="24"/>
                <w:szCs w:val="24"/>
              </w:rPr>
              <w:t>Leipziger Messe International GmbH</w:t>
            </w:r>
          </w:p>
          <w:p w:rsidR="003E26D7" w:rsidRPr="008D4B81" w:rsidRDefault="003E26D7" w:rsidP="003E26D7">
            <w:pPr>
              <w:ind w:left="550"/>
              <w:rPr>
                <w:rFonts w:cs="Tahoma"/>
                <w:sz w:val="24"/>
                <w:szCs w:val="24"/>
              </w:rPr>
            </w:pPr>
            <w:r w:rsidRPr="008D4B81">
              <w:rPr>
                <w:rFonts w:cs="Tahoma"/>
                <w:sz w:val="24"/>
                <w:szCs w:val="24"/>
              </w:rPr>
              <w:t>Messe-Allee 1</w:t>
            </w:r>
          </w:p>
          <w:p w:rsidR="003E26D7" w:rsidRPr="007E249A" w:rsidRDefault="003E26D7" w:rsidP="003E26D7">
            <w:pPr>
              <w:ind w:left="550"/>
              <w:rPr>
                <w:rFonts w:cs="Tahoma"/>
                <w:sz w:val="24"/>
                <w:szCs w:val="24"/>
              </w:rPr>
            </w:pPr>
            <w:r w:rsidRPr="007E249A">
              <w:rPr>
                <w:rFonts w:cs="Tahoma"/>
                <w:sz w:val="24"/>
                <w:szCs w:val="24"/>
              </w:rPr>
              <w:t>04356 Leipzig</w:t>
            </w:r>
          </w:p>
          <w:p w:rsidR="003E26D7" w:rsidRPr="007E249A" w:rsidRDefault="003E26D7" w:rsidP="003E26D7">
            <w:pPr>
              <w:ind w:left="550"/>
              <w:rPr>
                <w:szCs w:val="16"/>
              </w:rPr>
            </w:pPr>
          </w:p>
        </w:tc>
        <w:tc>
          <w:tcPr>
            <w:tcW w:w="3116" w:type="dxa"/>
            <w:tcBorders>
              <w:bottom w:val="single" w:sz="8" w:space="0" w:color="auto"/>
            </w:tcBorders>
          </w:tcPr>
          <w:p w:rsidR="003E26D7" w:rsidRDefault="00C75E3A" w:rsidP="003E26D7">
            <w:r w:rsidRPr="00764FF2">
              <w:rPr>
                <w:rFonts w:cs="Tahoma"/>
                <w:noProof/>
                <w:szCs w:val="16"/>
              </w:rPr>
              <w:drawing>
                <wp:inline distT="0" distB="0" distL="0" distR="0">
                  <wp:extent cx="1462405" cy="909955"/>
                  <wp:effectExtent l="0" t="0" r="0" b="0"/>
                  <wp:docPr id="11" name="Bild 11" descr="BMWi_2021_Office_Farbe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MWi_2021_Office_Farbe_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2405" cy="909955"/>
                          </a:xfrm>
                          <a:prstGeom prst="rect">
                            <a:avLst/>
                          </a:prstGeom>
                          <a:noFill/>
                          <a:ln>
                            <a:noFill/>
                          </a:ln>
                        </pic:spPr>
                      </pic:pic>
                    </a:graphicData>
                  </a:graphic>
                </wp:inline>
              </w:drawing>
            </w:r>
          </w:p>
        </w:tc>
        <w:tc>
          <w:tcPr>
            <w:tcW w:w="2070" w:type="dxa"/>
            <w:gridSpan w:val="8"/>
            <w:tcBorders>
              <w:bottom w:val="single" w:sz="8" w:space="0" w:color="auto"/>
            </w:tcBorders>
            <w:vAlign w:val="center"/>
          </w:tcPr>
          <w:p w:rsidR="003E26D7" w:rsidRDefault="00C75E3A" w:rsidP="003E26D7">
            <w:r w:rsidRPr="00764FF2">
              <w:rPr>
                <w:rFonts w:cs="Tahoma"/>
                <w:noProof/>
                <w:szCs w:val="16"/>
              </w:rPr>
              <w:drawing>
                <wp:inline distT="0" distB="0" distL="0" distR="0">
                  <wp:extent cx="1281430" cy="561975"/>
                  <wp:effectExtent l="0" t="0" r="0" b="0"/>
                  <wp:docPr id="12" name="Bild 12" descr="AUMA_hoch_dt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UMA_hoch_dt_3zeilig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1430" cy="561975"/>
                          </a:xfrm>
                          <a:prstGeom prst="rect">
                            <a:avLst/>
                          </a:prstGeom>
                          <a:noFill/>
                          <a:ln>
                            <a:noFill/>
                          </a:ln>
                        </pic:spPr>
                      </pic:pic>
                    </a:graphicData>
                  </a:graphic>
                </wp:inline>
              </w:drawing>
            </w:r>
          </w:p>
        </w:tc>
      </w:tr>
      <w:tr w:rsidR="003E26D7" w:rsidRPr="004A7170" w:rsidTr="003E26D7">
        <w:trPr>
          <w:gridBefore w:val="1"/>
          <w:wBefore w:w="283" w:type="dxa"/>
          <w:trHeight w:val="104"/>
        </w:trPr>
        <w:tc>
          <w:tcPr>
            <w:tcW w:w="5388" w:type="dxa"/>
            <w:gridSpan w:val="3"/>
            <w:vMerge w:val="restart"/>
          </w:tcPr>
          <w:p w:rsidR="003E26D7" w:rsidRPr="00881BDA" w:rsidRDefault="003E26D7" w:rsidP="003E26D7">
            <w:pPr>
              <w:ind w:left="708"/>
              <w:rPr>
                <w:rFonts w:cs="Tahoma"/>
                <w:sz w:val="28"/>
                <w:szCs w:val="28"/>
              </w:rPr>
            </w:pPr>
          </w:p>
        </w:tc>
        <w:tc>
          <w:tcPr>
            <w:tcW w:w="5243" w:type="dxa"/>
            <w:gridSpan w:val="10"/>
            <w:tcBorders>
              <w:top w:val="single" w:sz="8" w:space="0" w:color="auto"/>
            </w:tcBorders>
            <w:shd w:val="clear" w:color="auto" w:fill="auto"/>
          </w:tcPr>
          <w:p w:rsidR="003E26D7" w:rsidRPr="00716C20" w:rsidRDefault="003E26D7" w:rsidP="008D02B1">
            <w:pPr>
              <w:ind w:left="144" w:hanging="142"/>
              <w:rPr>
                <w:rFonts w:cs="Tahoma"/>
                <w:noProof/>
                <w:szCs w:val="16"/>
                <w:lang w:val="en-GB"/>
              </w:rPr>
            </w:pPr>
            <w:r w:rsidRPr="00716C20">
              <w:rPr>
                <w:rFonts w:cs="Tahoma"/>
                <w:b/>
                <w:szCs w:val="16"/>
                <w:lang w:val="en-GB"/>
              </w:rPr>
              <w:t>Realisation and exhibition management (within the meaning of the General Conditions of Participation)</w:t>
            </w:r>
          </w:p>
        </w:tc>
      </w:tr>
      <w:tr w:rsidR="003E26D7" w:rsidTr="003E26D7">
        <w:trPr>
          <w:gridBefore w:val="1"/>
          <w:wBefore w:w="283" w:type="dxa"/>
        </w:trPr>
        <w:tc>
          <w:tcPr>
            <w:tcW w:w="5388" w:type="dxa"/>
            <w:gridSpan w:val="3"/>
            <w:vMerge/>
          </w:tcPr>
          <w:p w:rsidR="003E26D7" w:rsidRPr="00716C20" w:rsidRDefault="003E26D7" w:rsidP="003E26D7">
            <w:pPr>
              <w:ind w:left="708"/>
              <w:rPr>
                <w:rFonts w:cs="Tahoma"/>
                <w:sz w:val="28"/>
                <w:szCs w:val="28"/>
                <w:lang w:val="en-GB"/>
              </w:rPr>
            </w:pPr>
          </w:p>
        </w:tc>
        <w:tc>
          <w:tcPr>
            <w:tcW w:w="5243" w:type="dxa"/>
            <w:gridSpan w:val="10"/>
            <w:shd w:val="clear" w:color="auto" w:fill="auto"/>
          </w:tcPr>
          <w:p w:rsidR="003E26D7" w:rsidRDefault="003E26D7" w:rsidP="003E26D7">
            <w:pPr>
              <w:tabs>
                <w:tab w:val="left" w:pos="369"/>
              </w:tabs>
              <w:rPr>
                <w:rFonts w:cs="Tahoma"/>
                <w:b/>
                <w:noProof/>
                <w:color w:val="365F91"/>
                <w:szCs w:val="16"/>
                <w:lang w:val="en-US"/>
              </w:rPr>
            </w:pPr>
            <w:r w:rsidRPr="00837FC6">
              <w:rPr>
                <w:rFonts w:cs="Tahoma"/>
                <w:b/>
                <w:noProof/>
                <w:color w:val="365F91"/>
                <w:szCs w:val="16"/>
                <w:lang w:val="en-US"/>
              </w:rPr>
              <w:t>Leipziger Messe International GmbH</w:t>
            </w:r>
          </w:p>
          <w:p w:rsidR="003E26D7" w:rsidRPr="00DA1C61" w:rsidRDefault="003E26D7" w:rsidP="003E26D7">
            <w:pPr>
              <w:tabs>
                <w:tab w:val="left" w:pos="369"/>
              </w:tabs>
              <w:rPr>
                <w:rFonts w:cs="Tahoma"/>
                <w:b/>
                <w:noProof/>
                <w:color w:val="365F91"/>
                <w:szCs w:val="16"/>
                <w:lang w:val="en-US"/>
              </w:rPr>
            </w:pPr>
            <w:r w:rsidRPr="000F59DC">
              <w:rPr>
                <w:rFonts w:cs="Tahoma"/>
                <w:noProof/>
                <w:color w:val="365F91"/>
                <w:szCs w:val="16"/>
                <w:lang w:val="en-US"/>
              </w:rPr>
              <w:t>http://www.LM-international.com</w:t>
            </w:r>
          </w:p>
        </w:tc>
      </w:tr>
      <w:tr w:rsidR="003E26D7" w:rsidRPr="00837FC6" w:rsidTr="003E26D7">
        <w:trPr>
          <w:gridBefore w:val="1"/>
          <w:wBefore w:w="283" w:type="dxa"/>
          <w:trHeight w:val="1387"/>
        </w:trPr>
        <w:tc>
          <w:tcPr>
            <w:tcW w:w="5388" w:type="dxa"/>
            <w:gridSpan w:val="3"/>
            <w:vMerge/>
            <w:tcBorders>
              <w:bottom w:val="single" w:sz="8" w:space="0" w:color="auto"/>
            </w:tcBorders>
          </w:tcPr>
          <w:p w:rsidR="003E26D7" w:rsidRPr="00837FC6" w:rsidRDefault="003E26D7" w:rsidP="003E26D7">
            <w:pPr>
              <w:ind w:left="708"/>
              <w:rPr>
                <w:rFonts w:cs="Tahoma"/>
                <w:sz w:val="28"/>
                <w:szCs w:val="28"/>
              </w:rPr>
            </w:pPr>
          </w:p>
        </w:tc>
        <w:tc>
          <w:tcPr>
            <w:tcW w:w="3550" w:type="dxa"/>
            <w:gridSpan w:val="3"/>
            <w:tcBorders>
              <w:bottom w:val="single" w:sz="8" w:space="0" w:color="auto"/>
            </w:tcBorders>
            <w:shd w:val="clear" w:color="auto" w:fill="auto"/>
          </w:tcPr>
          <w:p w:rsidR="003E26D7" w:rsidRPr="002B7447" w:rsidRDefault="004F27A0" w:rsidP="003E26D7">
            <w:pPr>
              <w:tabs>
                <w:tab w:val="left" w:pos="369"/>
              </w:tabs>
              <w:spacing w:after="60"/>
              <w:rPr>
                <w:rFonts w:cs="Tahoma"/>
                <w:noProof/>
                <w:color w:val="365F91"/>
                <w:szCs w:val="16"/>
                <w:lang w:val="en-US"/>
              </w:rPr>
            </w:pPr>
            <w:r w:rsidRPr="004A7170">
              <w:rPr>
                <w:rFonts w:cs="Tahoma"/>
                <w:noProof/>
                <w:szCs w:val="16"/>
                <w:lang w:val="en-GB"/>
              </w:rPr>
              <w:t>Fon:</w:t>
            </w:r>
            <w:r w:rsidR="003E26D7" w:rsidRPr="004A7170">
              <w:rPr>
                <w:noProof/>
                <w:lang w:val="en-GB"/>
              </w:rPr>
              <w:t xml:space="preserve"> </w:t>
            </w:r>
            <w:r w:rsidR="003E26D7" w:rsidRPr="004A7170">
              <w:rPr>
                <w:noProof/>
                <w:lang w:val="en-GB"/>
              </w:rPr>
              <w:tab/>
            </w:r>
            <w:r w:rsidR="003E26D7" w:rsidRPr="0032431A">
              <w:rPr>
                <w:rFonts w:cs="Tahoma"/>
                <w:noProof/>
                <w:color w:val="365F91"/>
                <w:szCs w:val="16"/>
                <w:lang w:val="en-US"/>
              </w:rPr>
              <w:t>+49 341 678-7900</w:t>
            </w:r>
          </w:p>
          <w:p w:rsidR="003E26D7" w:rsidRPr="002B7447" w:rsidRDefault="003E26D7" w:rsidP="003E26D7">
            <w:pPr>
              <w:tabs>
                <w:tab w:val="left" w:pos="369"/>
              </w:tabs>
              <w:rPr>
                <w:rFonts w:cs="Tahoma"/>
                <w:noProof/>
                <w:color w:val="365F91"/>
                <w:szCs w:val="16"/>
                <w:lang w:val="en-US"/>
              </w:rPr>
            </w:pPr>
            <w:r w:rsidRPr="00FD7913">
              <w:rPr>
                <w:rFonts w:cs="Tahoma"/>
                <w:b/>
                <w:noProof/>
                <w:szCs w:val="16"/>
                <w:lang w:val="en-US"/>
              </w:rPr>
              <w:t>Personal contact:</w:t>
            </w:r>
            <w:r w:rsidRPr="002B7447">
              <w:rPr>
                <w:rFonts w:cs="Tahoma"/>
                <w:b/>
                <w:noProof/>
                <w:color w:val="365F91"/>
                <w:szCs w:val="16"/>
                <w:lang w:val="en-US"/>
              </w:rPr>
              <w:br/>
              <w:t>Gesine Weickert/Irene Weidemann</w:t>
            </w:r>
          </w:p>
          <w:p w:rsidR="003E26D7" w:rsidRPr="002B7447" w:rsidRDefault="003E26D7" w:rsidP="003E26D7">
            <w:pPr>
              <w:tabs>
                <w:tab w:val="left" w:pos="369"/>
              </w:tabs>
              <w:rPr>
                <w:rFonts w:cs="Tahoma"/>
                <w:noProof/>
                <w:color w:val="365F91"/>
                <w:szCs w:val="16"/>
                <w:lang w:val="en-US"/>
              </w:rPr>
            </w:pPr>
            <w:r w:rsidRPr="002B7447">
              <w:rPr>
                <w:rFonts w:cs="Tahoma"/>
                <w:noProof/>
                <w:color w:val="365F91"/>
                <w:szCs w:val="16"/>
                <w:lang w:val="en-US"/>
              </w:rPr>
              <w:t>g.weickert@LM-international.com / i.weidemann@LM-international.com</w:t>
            </w:r>
          </w:p>
          <w:p w:rsidR="003E26D7" w:rsidRPr="002B7447" w:rsidRDefault="004F27A0" w:rsidP="003E26D7">
            <w:pPr>
              <w:tabs>
                <w:tab w:val="left" w:pos="369"/>
              </w:tabs>
              <w:rPr>
                <w:rFonts w:cs="Tahoma"/>
                <w:noProof/>
                <w:color w:val="365F91"/>
                <w:szCs w:val="16"/>
                <w:lang w:val="en-US"/>
              </w:rPr>
            </w:pPr>
            <w:r>
              <w:rPr>
                <w:rFonts w:cs="Tahoma"/>
                <w:noProof/>
                <w:szCs w:val="16"/>
              </w:rPr>
              <w:t>Fon:</w:t>
            </w:r>
            <w:r w:rsidR="003E26D7" w:rsidRPr="0082518A">
              <w:rPr>
                <w:noProof/>
              </w:rPr>
              <w:t xml:space="preserve"> </w:t>
            </w:r>
            <w:r w:rsidR="003E26D7" w:rsidRPr="0082518A">
              <w:rPr>
                <w:noProof/>
              </w:rPr>
              <w:tab/>
            </w:r>
            <w:r w:rsidR="003E26D7" w:rsidRPr="00D054EA">
              <w:rPr>
                <w:rFonts w:cs="Tahoma"/>
                <w:noProof/>
                <w:color w:val="365F91"/>
                <w:szCs w:val="16"/>
                <w:lang w:val="en-US"/>
              </w:rPr>
              <w:t>+49 341 678-7916/-7925</w:t>
            </w:r>
          </w:p>
          <w:p w:rsidR="003E26D7" w:rsidRPr="00DA1C61" w:rsidRDefault="003E26D7" w:rsidP="003E26D7">
            <w:pPr>
              <w:tabs>
                <w:tab w:val="left" w:pos="369"/>
              </w:tabs>
              <w:spacing w:after="60"/>
              <w:rPr>
                <w:rFonts w:cs="Tahoma"/>
                <w:noProof/>
                <w:color w:val="365F91"/>
                <w:szCs w:val="16"/>
                <w:lang w:val="en-US"/>
              </w:rPr>
            </w:pPr>
            <w:r w:rsidRPr="002B7082">
              <w:rPr>
                <w:rFonts w:cs="Tahoma"/>
                <w:noProof/>
                <w:szCs w:val="16"/>
              </w:rPr>
              <w:t>Fax:</w:t>
            </w:r>
            <w:r w:rsidRPr="00252CCC">
              <w:rPr>
                <w:noProof/>
              </w:rPr>
              <w:t xml:space="preserve"> </w:t>
            </w:r>
            <w:r w:rsidRPr="00252CCC">
              <w:rPr>
                <w:noProof/>
              </w:rPr>
              <w:tab/>
            </w:r>
          </w:p>
        </w:tc>
        <w:tc>
          <w:tcPr>
            <w:tcW w:w="1693" w:type="dxa"/>
            <w:gridSpan w:val="7"/>
            <w:tcBorders>
              <w:bottom w:val="single" w:sz="8" w:space="0" w:color="auto"/>
            </w:tcBorders>
            <w:shd w:val="clear" w:color="auto" w:fill="auto"/>
          </w:tcPr>
          <w:p w:rsidR="003E26D7" w:rsidRPr="00837FC6" w:rsidRDefault="00C75E3A" w:rsidP="003E26D7">
            <w:pPr>
              <w:jc w:val="center"/>
              <w:rPr>
                <w:rFonts w:cs="Tahoma"/>
                <w:noProof/>
                <w:color w:val="365F91"/>
                <w:szCs w:val="16"/>
                <w:lang w:val="en-US"/>
              </w:rPr>
            </w:pPr>
            <w:r w:rsidRPr="00764FF2">
              <w:rPr>
                <w:rFonts w:cs="Tahoma"/>
                <w:noProof/>
                <w:szCs w:val="16"/>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08000" cy="762000"/>
                  <wp:effectExtent l="0" t="0" r="0" b="0"/>
                  <wp:wrapNone/>
                  <wp:docPr id="13" name="_x0000_id9264373-429b-4cfe-ab5c-12b516031e51"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d9264373-429b-4cfe-ab5c-12b516031e51" descr="Company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8000" cy="762000"/>
                          </a:xfrm>
                          <a:prstGeom prst="rect">
                            <a:avLst/>
                          </a:prstGeom>
                          <a:noFill/>
                        </pic:spPr>
                      </pic:pic>
                    </a:graphicData>
                  </a:graphic>
                  <wp14:sizeRelH relativeFrom="page">
                    <wp14:pctWidth>0</wp14:pctWidth>
                  </wp14:sizeRelH>
                  <wp14:sizeRelV relativeFrom="page">
                    <wp14:pctHeight>0</wp14:pctHeight>
                  </wp14:sizeRelV>
                </wp:anchor>
              </w:drawing>
            </w:r>
          </w:p>
        </w:tc>
      </w:tr>
      <w:tr w:rsidR="003E26D7" w:rsidRPr="004A7170" w:rsidTr="00A87F6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283" w:type="dxa"/>
          <w:trHeight w:val="359"/>
        </w:trPr>
        <w:tc>
          <w:tcPr>
            <w:tcW w:w="10631" w:type="dxa"/>
            <w:gridSpan w:val="13"/>
            <w:tcBorders>
              <w:top w:val="single" w:sz="4" w:space="0" w:color="auto"/>
              <w:bottom w:val="single" w:sz="4" w:space="0" w:color="auto"/>
            </w:tcBorders>
            <w:shd w:val="clear" w:color="auto" w:fill="F2F2F2"/>
          </w:tcPr>
          <w:p w:rsidR="003E26D7" w:rsidRPr="008C1D71" w:rsidRDefault="003E26D7" w:rsidP="00A87F64">
            <w:pPr>
              <w:pStyle w:val="Textkrper"/>
              <w:spacing w:before="60" w:after="60"/>
              <w:jc w:val="left"/>
              <w:rPr>
                <w:b/>
                <w:sz w:val="20"/>
                <w:lang w:val="en-US"/>
              </w:rPr>
            </w:pPr>
            <w:r w:rsidRPr="00716C20">
              <w:rPr>
                <w:rFonts w:ascii="Tahoma" w:hAnsi="Tahoma"/>
                <w:b/>
                <w:sz w:val="20"/>
                <w:lang w:val="en-GB"/>
              </w:rPr>
              <w:t>Application of a sub-exhibitor by the E X H I B I T O R</w:t>
            </w:r>
          </w:p>
        </w:tc>
      </w:tr>
      <w:tr w:rsidR="003E26D7" w:rsidTr="003E26D7">
        <w:tblPrEx>
          <w:tblCellMar>
            <w:right w:w="108" w:type="dxa"/>
          </w:tblCellMar>
        </w:tblPrEx>
        <w:trPr>
          <w:gridAfter w:val="2"/>
          <w:wAfter w:w="132" w:type="dxa"/>
          <w:trHeight w:val="981"/>
        </w:trPr>
        <w:tc>
          <w:tcPr>
            <w:tcW w:w="283" w:type="dxa"/>
          </w:tcPr>
          <w:p w:rsidR="003E26D7" w:rsidRPr="008C1D71" w:rsidRDefault="003E26D7" w:rsidP="003E26D7">
            <w:pPr>
              <w:tabs>
                <w:tab w:val="left" w:pos="425"/>
              </w:tabs>
              <w:rPr>
                <w:rFonts w:cs="Tahoma"/>
                <w:sz w:val="20"/>
                <w:lang w:val="en-US"/>
              </w:rPr>
            </w:pPr>
          </w:p>
        </w:tc>
        <w:tc>
          <w:tcPr>
            <w:tcW w:w="10357" w:type="dxa"/>
            <w:gridSpan w:val="10"/>
          </w:tcPr>
          <w:p w:rsidR="003E26D7" w:rsidRDefault="003E26D7" w:rsidP="003E26D7">
            <w:pPr>
              <w:tabs>
                <w:tab w:val="left" w:pos="425"/>
              </w:tabs>
              <w:spacing w:before="120"/>
              <w:rPr>
                <w:b/>
                <w:noProof/>
                <w:sz w:val="20"/>
              </w:rPr>
            </w:pPr>
            <w:r>
              <w:rPr>
                <w:rFonts w:cs="Tahoma"/>
                <w:b/>
                <w:noProof/>
                <w:sz w:val="20"/>
              </w:rPr>
              <w:t>1.</w:t>
            </w:r>
            <w:r>
              <w:rPr>
                <w:b/>
                <w:noProof/>
                <w:sz w:val="20"/>
              </w:rPr>
              <w:tab/>
            </w:r>
            <w:r>
              <w:rPr>
                <w:rFonts w:cs="Tahoma"/>
                <w:b/>
                <w:noProof/>
                <w:sz w:val="20"/>
              </w:rPr>
              <w:t>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3E26D7" w:rsidTr="003E26D7">
              <w:trPr>
                <w:trHeight w:val="232"/>
              </w:trPr>
              <w:tc>
                <w:tcPr>
                  <w:tcW w:w="424" w:type="dxa"/>
                </w:tcPr>
                <w:p w:rsidR="003E26D7" w:rsidRDefault="003E26D7" w:rsidP="003E26D7">
                  <w:pPr>
                    <w:tabs>
                      <w:tab w:val="left" w:pos="426"/>
                    </w:tabs>
                  </w:pPr>
                </w:p>
              </w:tc>
              <w:tc>
                <w:tcPr>
                  <w:tcW w:w="1845" w:type="dxa"/>
                  <w:vAlign w:val="center"/>
                </w:tcPr>
                <w:p w:rsidR="003E26D7" w:rsidRDefault="003E26D7" w:rsidP="003E26D7">
                  <w:pPr>
                    <w:tabs>
                      <w:tab w:val="left" w:pos="426"/>
                    </w:tabs>
                    <w:spacing w:before="20"/>
                  </w:pPr>
                  <w:r>
                    <w:t>Company:</w:t>
                  </w:r>
                </w:p>
              </w:tc>
              <w:tc>
                <w:tcPr>
                  <w:tcW w:w="3124" w:type="dxa"/>
                  <w:vAlign w:val="center"/>
                </w:tcPr>
                <w:p w:rsidR="003E26D7" w:rsidRPr="00D97A4A" w:rsidRDefault="00764FF2" w:rsidP="003E26D7">
                  <w:pPr>
                    <w:pStyle w:val="Eingabefeld"/>
                    <w:tabs>
                      <w:tab w:val="left" w:pos="426"/>
                    </w:tabs>
                    <w:rPr>
                      <w:rFonts w:cs="Tahoma"/>
                      <w:b w:val="0"/>
                      <w:color w:val="365F91"/>
                      <w:sz w:val="20"/>
                    </w:rPr>
                  </w:pPr>
                  <w:r w:rsidRPr="00D97A4A">
                    <w:rPr>
                      <w:rFonts w:cs="Tahoma"/>
                      <w:b w:val="0"/>
                      <w:noProof/>
                      <w:color w:val="365F91"/>
                      <w:u w:val="single"/>
                    </w:rPr>
                    <w:fldChar w:fldCharType="begin"/>
                  </w:r>
                  <w:r w:rsidR="003E26D7" w:rsidRPr="00D97A4A">
                    <w:rPr>
                      <w:rFonts w:cs="Tahoma"/>
                      <w:b w:val="0"/>
                      <w:noProof/>
                      <w:color w:val="365F91"/>
                      <w:u w:val="single"/>
                    </w:rPr>
                    <w:instrText xml:space="preserve"> REF  TM_FIRMA \h  \* MERGEFORMAT </w:instrText>
                  </w:r>
                  <w:r w:rsidRPr="00D97A4A">
                    <w:rPr>
                      <w:rFonts w:cs="Tahoma"/>
                      <w:b w:val="0"/>
                      <w:noProof/>
                      <w:color w:val="365F91"/>
                      <w:u w:val="single"/>
                    </w:rPr>
                  </w:r>
                  <w:r w:rsidRPr="00D97A4A">
                    <w:rPr>
                      <w:rFonts w:cs="Tahoma"/>
                      <w:b w:val="0"/>
                      <w:noProof/>
                      <w:color w:val="365F91"/>
                      <w:u w:val="single"/>
                    </w:rPr>
                    <w:fldChar w:fldCharType="separate"/>
                  </w:r>
                  <w:r w:rsidR="00E13CCA">
                    <w:rPr>
                      <w:rFonts w:cs="Tahoma"/>
                      <w:b w:val="0"/>
                      <w:noProof/>
                      <w:color w:val="365F91"/>
                      <w:u w:val="single"/>
                    </w:rPr>
                    <w:t>     </w:t>
                  </w:r>
                  <w:r w:rsidRPr="00D97A4A">
                    <w:rPr>
                      <w:rFonts w:cs="Tahoma"/>
                      <w:b w:val="0"/>
                      <w:noProof/>
                      <w:color w:val="365F91"/>
                      <w:u w:val="single"/>
                    </w:rPr>
                    <w:fldChar w:fldCharType="end"/>
                  </w:r>
                </w:p>
              </w:tc>
              <w:tc>
                <w:tcPr>
                  <w:tcW w:w="2129" w:type="dxa"/>
                  <w:vAlign w:val="center"/>
                </w:tcPr>
                <w:p w:rsidR="003E26D7" w:rsidRDefault="003E26D7" w:rsidP="00315711">
                  <w:pPr>
                    <w:tabs>
                      <w:tab w:val="left" w:pos="426"/>
                    </w:tabs>
                    <w:spacing w:before="20"/>
                  </w:pPr>
                  <w:r>
                    <w:t>Person in charge:</w:t>
                  </w:r>
                </w:p>
              </w:tc>
              <w:tc>
                <w:tcPr>
                  <w:tcW w:w="3123" w:type="dxa"/>
                  <w:vAlign w:val="center"/>
                </w:tcPr>
                <w:p w:rsidR="003E26D7" w:rsidRPr="00C411AE" w:rsidRDefault="00764FF2" w:rsidP="003E26D7">
                  <w:pPr>
                    <w:tabs>
                      <w:tab w:val="left" w:pos="425"/>
                    </w:tabs>
                    <w:rPr>
                      <w:rFonts w:cs="Tahoma"/>
                      <w:color w:val="365F91"/>
                      <w:u w:val="single"/>
                    </w:rPr>
                  </w:pPr>
                  <w:r w:rsidRPr="00C411AE">
                    <w:rPr>
                      <w:rFonts w:cs="Tahoma"/>
                      <w:noProof/>
                      <w:color w:val="365F91"/>
                      <w:u w:val="single"/>
                    </w:rPr>
                    <w:fldChar w:fldCharType="begin"/>
                  </w:r>
                  <w:r w:rsidR="003E26D7" w:rsidRPr="00C411AE">
                    <w:rPr>
                      <w:rFonts w:cs="Tahoma"/>
                      <w:noProof/>
                      <w:color w:val="365F91"/>
                      <w:u w:val="single"/>
                    </w:rPr>
                    <w:instrText xml:space="preserve"> REF  TM_ANSPRECHPARTNER \h  \* MERGEFORMAT </w:instrText>
                  </w:r>
                  <w:r w:rsidRPr="00C411AE">
                    <w:rPr>
                      <w:rFonts w:cs="Tahoma"/>
                      <w:noProof/>
                      <w:color w:val="365F91"/>
                      <w:u w:val="single"/>
                    </w:rPr>
                  </w:r>
                  <w:r w:rsidRPr="00C411AE">
                    <w:rPr>
                      <w:rFonts w:cs="Tahoma"/>
                      <w:noProof/>
                      <w:color w:val="365F91"/>
                      <w:u w:val="single"/>
                    </w:rPr>
                    <w:fldChar w:fldCharType="separate"/>
                  </w:r>
                  <w:r w:rsidR="00E13CCA">
                    <w:rPr>
                      <w:rFonts w:cs="Tahoma"/>
                      <w:noProof/>
                      <w:color w:val="365F91"/>
                      <w:u w:val="single"/>
                    </w:rPr>
                    <w:t>     </w:t>
                  </w:r>
                  <w:r w:rsidRPr="00C411AE">
                    <w:rPr>
                      <w:rFonts w:cs="Tahoma"/>
                      <w:noProof/>
                      <w:color w:val="365F91"/>
                      <w:u w:val="single"/>
                    </w:rPr>
                    <w:fldChar w:fldCharType="end"/>
                  </w:r>
                </w:p>
              </w:tc>
            </w:tr>
            <w:tr w:rsidR="003E26D7" w:rsidTr="003E26D7">
              <w:trPr>
                <w:trHeight w:val="232"/>
              </w:trPr>
              <w:tc>
                <w:tcPr>
                  <w:tcW w:w="424" w:type="dxa"/>
                </w:tcPr>
                <w:p w:rsidR="003E26D7" w:rsidRDefault="003E26D7" w:rsidP="003E26D7">
                  <w:pPr>
                    <w:tabs>
                      <w:tab w:val="left" w:pos="426"/>
                    </w:tabs>
                  </w:pPr>
                </w:p>
              </w:tc>
              <w:tc>
                <w:tcPr>
                  <w:tcW w:w="1845" w:type="dxa"/>
                  <w:vAlign w:val="center"/>
                </w:tcPr>
                <w:p w:rsidR="003E26D7" w:rsidRDefault="003E26D7" w:rsidP="003E26D7">
                  <w:pPr>
                    <w:tabs>
                      <w:tab w:val="left" w:pos="426"/>
                    </w:tabs>
                    <w:spacing w:before="20"/>
                  </w:pPr>
                  <w:r>
                    <w:t>Address:</w:t>
                  </w:r>
                </w:p>
              </w:tc>
              <w:tc>
                <w:tcPr>
                  <w:tcW w:w="3124" w:type="dxa"/>
                  <w:vAlign w:val="center"/>
                </w:tcPr>
                <w:p w:rsidR="003E26D7" w:rsidRPr="00C411AE" w:rsidRDefault="00764FF2" w:rsidP="003E26D7">
                  <w:pPr>
                    <w:pStyle w:val="Eingabefeld"/>
                    <w:tabs>
                      <w:tab w:val="left" w:pos="426"/>
                    </w:tabs>
                    <w:rPr>
                      <w:rFonts w:cs="Tahoma"/>
                      <w:b w:val="0"/>
                      <w:color w:val="365F91"/>
                      <w:u w:val="single"/>
                    </w:rPr>
                  </w:pPr>
                  <w:r w:rsidRPr="00C411AE">
                    <w:rPr>
                      <w:rFonts w:cs="Tahoma"/>
                      <w:b w:val="0"/>
                      <w:noProof/>
                      <w:color w:val="365F91"/>
                    </w:rPr>
                    <w:fldChar w:fldCharType="begin"/>
                  </w:r>
                  <w:r w:rsidR="003E26D7" w:rsidRPr="00C411AE">
                    <w:rPr>
                      <w:rFonts w:cs="Tahoma"/>
                      <w:b w:val="0"/>
                      <w:noProof/>
                      <w:color w:val="365F91"/>
                    </w:rPr>
                    <w:instrText xml:space="preserve"> REF  TM_STRASSE \h  \* MERGEFORMAT </w:instrText>
                  </w:r>
                  <w:r w:rsidRPr="00C411AE">
                    <w:rPr>
                      <w:rFonts w:cs="Tahoma"/>
                      <w:b w:val="0"/>
                      <w:noProof/>
                      <w:color w:val="365F91"/>
                    </w:rPr>
                  </w:r>
                  <w:r w:rsidRPr="00C411AE">
                    <w:rPr>
                      <w:rFonts w:cs="Tahoma"/>
                      <w:b w:val="0"/>
                      <w:noProof/>
                      <w:color w:val="365F91"/>
                    </w:rPr>
                    <w:fldChar w:fldCharType="separate"/>
                  </w:r>
                  <w:r w:rsidR="00E13CCA" w:rsidRPr="00E13CCA">
                    <w:rPr>
                      <w:rFonts w:cs="Tahoma"/>
                      <w:b w:val="0"/>
                      <w:noProof/>
                      <w:color w:val="365F91"/>
                      <w:u w:val="single"/>
                    </w:rPr>
                    <w:t>     </w:t>
                  </w:r>
                  <w:r w:rsidRPr="00C411AE">
                    <w:rPr>
                      <w:rFonts w:cs="Tahoma"/>
                      <w:b w:val="0"/>
                      <w:noProof/>
                      <w:color w:val="365F91"/>
                    </w:rPr>
                    <w:fldChar w:fldCharType="end"/>
                  </w:r>
                </w:p>
              </w:tc>
              <w:tc>
                <w:tcPr>
                  <w:tcW w:w="2129" w:type="dxa"/>
                  <w:vAlign w:val="center"/>
                </w:tcPr>
                <w:p w:rsidR="003E26D7" w:rsidRPr="009157D2" w:rsidRDefault="003E26D7" w:rsidP="003E26D7">
                  <w:pPr>
                    <w:tabs>
                      <w:tab w:val="left" w:pos="426"/>
                    </w:tabs>
                    <w:spacing w:before="20"/>
                  </w:pPr>
                  <w:r w:rsidRPr="009157D2">
                    <w:t>Phone:</w:t>
                  </w:r>
                </w:p>
              </w:tc>
              <w:tc>
                <w:tcPr>
                  <w:tcW w:w="3123" w:type="dxa"/>
                  <w:vAlign w:val="center"/>
                </w:tcPr>
                <w:p w:rsidR="003E26D7" w:rsidRPr="009157D2" w:rsidRDefault="00764FF2" w:rsidP="003E26D7">
                  <w:pPr>
                    <w:tabs>
                      <w:tab w:val="left" w:pos="425"/>
                    </w:tabs>
                    <w:rPr>
                      <w:rFonts w:cs="Tahoma"/>
                      <w:noProof/>
                      <w:color w:val="365F91"/>
                      <w:u w:val="single"/>
                    </w:rPr>
                  </w:pPr>
                  <w:r>
                    <w:rPr>
                      <w:rFonts w:cs="Tahoma"/>
                      <w:noProof/>
                      <w:color w:val="365F91"/>
                      <w:u w:val="single"/>
                    </w:rPr>
                    <w:fldChar w:fldCharType="begin"/>
                  </w:r>
                  <w:r w:rsidR="003E26D7">
                    <w:rPr>
                      <w:rFonts w:cs="Tahoma"/>
                      <w:noProof/>
                      <w:color w:val="365F91"/>
                      <w:u w:val="single"/>
                    </w:rPr>
                    <w:instrText xml:space="preserve"> REF  TM_Fon_AP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3E26D7" w:rsidTr="003E26D7">
              <w:trPr>
                <w:trHeight w:val="232"/>
              </w:trPr>
              <w:tc>
                <w:tcPr>
                  <w:tcW w:w="424" w:type="dxa"/>
                </w:tcPr>
                <w:p w:rsidR="003E26D7" w:rsidRDefault="003E26D7" w:rsidP="003E26D7">
                  <w:pPr>
                    <w:tabs>
                      <w:tab w:val="left" w:pos="426"/>
                    </w:tabs>
                  </w:pPr>
                </w:p>
              </w:tc>
              <w:tc>
                <w:tcPr>
                  <w:tcW w:w="1845" w:type="dxa"/>
                  <w:vAlign w:val="center"/>
                </w:tcPr>
                <w:p w:rsidR="003E26D7" w:rsidRDefault="003E26D7" w:rsidP="003E26D7">
                  <w:pPr>
                    <w:tabs>
                      <w:tab w:val="left" w:pos="426"/>
                    </w:tabs>
                    <w:spacing w:before="20"/>
                  </w:pPr>
                  <w:r w:rsidRPr="00E84174">
                    <w:t>ZipCode Town:</w:t>
                  </w:r>
                </w:p>
              </w:tc>
              <w:tc>
                <w:tcPr>
                  <w:tcW w:w="3124" w:type="dxa"/>
                  <w:vAlign w:val="center"/>
                </w:tcPr>
                <w:p w:rsidR="003E26D7" w:rsidRPr="00C411AE" w:rsidRDefault="00764FF2" w:rsidP="003E26D7">
                  <w:pPr>
                    <w:pStyle w:val="Eingabefeld"/>
                    <w:tabs>
                      <w:tab w:val="left" w:pos="426"/>
                    </w:tabs>
                    <w:rPr>
                      <w:rFonts w:cs="Tahoma"/>
                      <w:b w:val="0"/>
                      <w:color w:val="365F91"/>
                      <w:u w:val="single"/>
                    </w:rPr>
                  </w:pPr>
                  <w:r w:rsidRPr="00C411AE">
                    <w:rPr>
                      <w:b w:val="0"/>
                    </w:rPr>
                    <w:fldChar w:fldCharType="begin"/>
                  </w:r>
                  <w:r w:rsidR="003E26D7" w:rsidRPr="00C411AE">
                    <w:rPr>
                      <w:b w:val="0"/>
                    </w:rPr>
                    <w:instrText xml:space="preserve"> REF  TM_PLZORT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rsidR="003E26D7" w:rsidRPr="009157D2" w:rsidRDefault="003E26D7" w:rsidP="003E26D7">
                  <w:pPr>
                    <w:tabs>
                      <w:tab w:val="left" w:pos="426"/>
                    </w:tabs>
                    <w:spacing w:before="20"/>
                  </w:pPr>
                  <w:r w:rsidRPr="009157D2">
                    <w:t>Fax:</w:t>
                  </w:r>
                </w:p>
              </w:tc>
              <w:tc>
                <w:tcPr>
                  <w:tcW w:w="3123" w:type="dxa"/>
                  <w:vAlign w:val="center"/>
                </w:tcPr>
                <w:p w:rsidR="003E26D7" w:rsidRPr="009157D2" w:rsidRDefault="00764FF2" w:rsidP="003E26D7">
                  <w:pPr>
                    <w:tabs>
                      <w:tab w:val="left" w:pos="425"/>
                    </w:tabs>
                    <w:rPr>
                      <w:rFonts w:cs="Tahoma"/>
                      <w:noProof/>
                      <w:color w:val="365F91"/>
                      <w:u w:val="single"/>
                    </w:rPr>
                  </w:pPr>
                  <w:r>
                    <w:rPr>
                      <w:rFonts w:cs="Tahoma"/>
                      <w:noProof/>
                      <w:color w:val="365F91"/>
                      <w:u w:val="single"/>
                    </w:rPr>
                    <w:fldChar w:fldCharType="begin"/>
                  </w:r>
                  <w:r w:rsidR="003E26D7">
                    <w:rPr>
                      <w:rFonts w:cs="Tahoma"/>
                      <w:noProof/>
                      <w:color w:val="365F91"/>
                      <w:u w:val="single"/>
                    </w:rPr>
                    <w:instrText xml:space="preserve"> REF  TM_Fax_AP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3E26D7" w:rsidTr="003E26D7">
              <w:trPr>
                <w:trHeight w:val="232"/>
              </w:trPr>
              <w:tc>
                <w:tcPr>
                  <w:tcW w:w="424" w:type="dxa"/>
                </w:tcPr>
                <w:p w:rsidR="003E26D7" w:rsidRDefault="003E26D7" w:rsidP="003E26D7">
                  <w:pPr>
                    <w:tabs>
                      <w:tab w:val="left" w:pos="426"/>
                    </w:tabs>
                  </w:pPr>
                </w:p>
              </w:tc>
              <w:tc>
                <w:tcPr>
                  <w:tcW w:w="1845" w:type="dxa"/>
                  <w:vAlign w:val="center"/>
                </w:tcPr>
                <w:p w:rsidR="003E26D7" w:rsidRDefault="003E26D7" w:rsidP="003E26D7">
                  <w:pPr>
                    <w:tabs>
                      <w:tab w:val="left" w:pos="426"/>
                    </w:tabs>
                    <w:spacing w:before="20"/>
                  </w:pPr>
                  <w:r>
                    <w:t>Bundesland/Country:</w:t>
                  </w:r>
                </w:p>
              </w:tc>
              <w:tc>
                <w:tcPr>
                  <w:tcW w:w="3124" w:type="dxa"/>
                  <w:vAlign w:val="center"/>
                </w:tcPr>
                <w:p w:rsidR="003E26D7" w:rsidRPr="00C411AE" w:rsidRDefault="00764FF2" w:rsidP="003E26D7">
                  <w:pPr>
                    <w:pStyle w:val="Eingabefeld"/>
                    <w:tabs>
                      <w:tab w:val="left" w:pos="426"/>
                    </w:tabs>
                    <w:rPr>
                      <w:rFonts w:cs="Tahoma"/>
                      <w:b w:val="0"/>
                      <w:color w:val="365F91"/>
                    </w:rPr>
                  </w:pPr>
                  <w:r w:rsidRPr="00C411AE">
                    <w:rPr>
                      <w:b w:val="0"/>
                    </w:rPr>
                    <w:fldChar w:fldCharType="begin"/>
                  </w:r>
                  <w:r w:rsidR="003E26D7" w:rsidRPr="00C411AE">
                    <w:rPr>
                      <w:b w:val="0"/>
                    </w:rPr>
                    <w:instrText xml:space="preserve"> REF  TM_BUNDESLAND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rsidR="003E26D7" w:rsidRPr="009157D2" w:rsidRDefault="003E26D7" w:rsidP="003E26D7">
                  <w:pPr>
                    <w:tabs>
                      <w:tab w:val="left" w:pos="425"/>
                    </w:tabs>
                    <w:spacing w:before="20"/>
                  </w:pPr>
                  <w:r w:rsidRPr="009157D2">
                    <w:t>E-Mail:</w:t>
                  </w:r>
                </w:p>
              </w:tc>
              <w:tc>
                <w:tcPr>
                  <w:tcW w:w="3123" w:type="dxa"/>
                  <w:vAlign w:val="center"/>
                </w:tcPr>
                <w:p w:rsidR="003E26D7" w:rsidRPr="009157D2" w:rsidRDefault="00764FF2" w:rsidP="003E26D7">
                  <w:pPr>
                    <w:tabs>
                      <w:tab w:val="left" w:pos="425"/>
                    </w:tabs>
                    <w:rPr>
                      <w:rFonts w:cs="Tahoma"/>
                      <w:noProof/>
                      <w:color w:val="365F91"/>
                      <w:u w:val="single"/>
                    </w:rPr>
                  </w:pPr>
                  <w:r>
                    <w:rPr>
                      <w:rFonts w:cs="Tahoma"/>
                      <w:noProof/>
                      <w:color w:val="365F91"/>
                      <w:u w:val="single"/>
                    </w:rPr>
                    <w:fldChar w:fldCharType="begin"/>
                  </w:r>
                  <w:r w:rsidR="003E26D7">
                    <w:rPr>
                      <w:rFonts w:cs="Tahoma"/>
                      <w:noProof/>
                      <w:color w:val="365F91"/>
                      <w:u w:val="single"/>
                    </w:rPr>
                    <w:instrText xml:space="preserve"> REF  TM_Email_AP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bl>
          <w:p w:rsidR="003E26D7" w:rsidRDefault="003E26D7" w:rsidP="003E26D7">
            <w:pPr>
              <w:tabs>
                <w:tab w:val="left" w:pos="425"/>
              </w:tabs>
              <w:spacing w:before="120"/>
              <w:rPr>
                <w:b/>
                <w:noProof/>
              </w:rPr>
            </w:pPr>
          </w:p>
        </w:tc>
        <w:tc>
          <w:tcPr>
            <w:tcW w:w="142" w:type="dxa"/>
          </w:tcPr>
          <w:p w:rsidR="003E26D7" w:rsidRDefault="003E26D7" w:rsidP="003E26D7">
            <w:pPr>
              <w:tabs>
                <w:tab w:val="left" w:pos="425"/>
              </w:tabs>
              <w:rPr>
                <w:rFonts w:cs="Tahoma"/>
                <w:b/>
                <w:sz w:val="20"/>
              </w:rPr>
            </w:pPr>
          </w:p>
        </w:tc>
      </w:tr>
      <w:tr w:rsidR="003E26D7" w:rsidRPr="0082518A" w:rsidTr="003E26D7">
        <w:tblPrEx>
          <w:tblCellMar>
            <w:right w:w="108" w:type="dxa"/>
          </w:tblCellMar>
        </w:tblPrEx>
        <w:trPr>
          <w:gridBefore w:val="2"/>
          <w:gridAfter w:val="5"/>
          <w:wBefore w:w="709" w:type="dxa"/>
          <w:wAfter w:w="312" w:type="dxa"/>
          <w:trHeight w:hRule="exact" w:val="50"/>
        </w:trPr>
        <w:tc>
          <w:tcPr>
            <w:tcW w:w="4962" w:type="dxa"/>
            <w:gridSpan w:val="2"/>
            <w:tcBorders>
              <w:top w:val="nil"/>
              <w:left w:val="nil"/>
              <w:bottom w:val="single" w:sz="4" w:space="0" w:color="4F81BD"/>
              <w:right w:val="nil"/>
            </w:tcBorders>
            <w:tcMar>
              <w:top w:w="0" w:type="dxa"/>
              <w:left w:w="28" w:type="dxa"/>
              <w:bottom w:w="0" w:type="dxa"/>
              <w:right w:w="28" w:type="dxa"/>
            </w:tcMar>
          </w:tcPr>
          <w:p w:rsidR="003E26D7" w:rsidRDefault="003E26D7" w:rsidP="003E26D7">
            <w:pPr>
              <w:spacing w:before="60" w:after="60"/>
              <w:rPr>
                <w:szCs w:val="16"/>
              </w:rPr>
            </w:pPr>
          </w:p>
        </w:tc>
        <w:tc>
          <w:tcPr>
            <w:tcW w:w="4931" w:type="dxa"/>
            <w:gridSpan w:val="5"/>
            <w:tcBorders>
              <w:top w:val="nil"/>
              <w:left w:val="nil"/>
              <w:bottom w:val="single" w:sz="4" w:space="0" w:color="4F81BD"/>
              <w:right w:val="nil"/>
            </w:tcBorders>
            <w:tcMar>
              <w:top w:w="0" w:type="dxa"/>
              <w:left w:w="28" w:type="dxa"/>
              <w:bottom w:w="0" w:type="dxa"/>
              <w:right w:w="28" w:type="dxa"/>
            </w:tcMar>
          </w:tcPr>
          <w:p w:rsidR="003E26D7" w:rsidRDefault="003E26D7" w:rsidP="003E26D7">
            <w:pPr>
              <w:spacing w:before="60" w:after="60"/>
              <w:rPr>
                <w:szCs w:val="16"/>
                <w:lang w:val="en-US"/>
              </w:rPr>
            </w:pPr>
          </w:p>
        </w:tc>
      </w:tr>
      <w:tr w:rsidR="003E26D7" w:rsidTr="003E26D7">
        <w:tblPrEx>
          <w:tblCellMar>
            <w:right w:w="108" w:type="dxa"/>
          </w:tblCellMar>
        </w:tblPrEx>
        <w:trPr>
          <w:gridBefore w:val="1"/>
          <w:gridAfter w:val="6"/>
          <w:wBefore w:w="283" w:type="dxa"/>
          <w:wAfter w:w="576" w:type="dxa"/>
          <w:trHeight w:val="981"/>
        </w:trPr>
        <w:tc>
          <w:tcPr>
            <w:tcW w:w="10055" w:type="dxa"/>
            <w:gridSpan w:val="7"/>
          </w:tcPr>
          <w:p w:rsidR="003E26D7" w:rsidRDefault="003E26D7" w:rsidP="00315711">
            <w:pPr>
              <w:tabs>
                <w:tab w:val="left" w:pos="425"/>
              </w:tabs>
              <w:spacing w:before="120"/>
              <w:rPr>
                <w:b/>
                <w:noProof/>
                <w:sz w:val="20"/>
              </w:rPr>
            </w:pPr>
            <w:r>
              <w:rPr>
                <w:rFonts w:cs="Tahoma"/>
                <w:b/>
                <w:noProof/>
                <w:sz w:val="20"/>
              </w:rPr>
              <w:t>2.</w:t>
            </w:r>
            <w:r>
              <w:rPr>
                <w:b/>
                <w:noProof/>
                <w:sz w:val="20"/>
              </w:rPr>
              <w:tab/>
            </w:r>
            <w:r w:rsidR="00315711">
              <w:rPr>
                <w:rFonts w:cs="Tahoma"/>
                <w:b/>
                <w:noProof/>
                <w:sz w:val="20"/>
              </w:rPr>
              <w:t>Sub-exhibitor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3E26D7" w:rsidTr="003E26D7">
              <w:trPr>
                <w:trHeight w:hRule="exact" w:val="232"/>
              </w:trPr>
              <w:tc>
                <w:tcPr>
                  <w:tcW w:w="426" w:type="dxa"/>
                </w:tcPr>
                <w:p w:rsidR="003E26D7" w:rsidRDefault="003E26D7" w:rsidP="003E26D7">
                  <w:pPr>
                    <w:tabs>
                      <w:tab w:val="left" w:pos="426"/>
                    </w:tabs>
                  </w:pPr>
                </w:p>
              </w:tc>
              <w:tc>
                <w:tcPr>
                  <w:tcW w:w="1844" w:type="dxa"/>
                  <w:vAlign w:val="center"/>
                </w:tcPr>
                <w:p w:rsidR="003E26D7" w:rsidRDefault="003E26D7" w:rsidP="003E26D7">
                  <w:pPr>
                    <w:tabs>
                      <w:tab w:val="left" w:pos="426"/>
                    </w:tabs>
                    <w:spacing w:before="20"/>
                  </w:pPr>
                  <w:r>
                    <w:t>Company:</w:t>
                  </w:r>
                </w:p>
              </w:tc>
              <w:tc>
                <w:tcPr>
                  <w:tcW w:w="3123" w:type="dxa"/>
                  <w:vAlign w:val="center"/>
                </w:tcPr>
                <w:p w:rsidR="003E26D7" w:rsidRPr="002613DF" w:rsidRDefault="00764FF2" w:rsidP="003E26D7">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3E26D7"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3E26D7">
                    <w:rPr>
                      <w:rFonts w:cs="Tahoma"/>
                      <w:noProof/>
                      <w:color w:val="365F91"/>
                      <w:u w:val="single"/>
                    </w:rPr>
                    <w:t>     </w:t>
                  </w:r>
                  <w:r w:rsidRPr="002613DF">
                    <w:rPr>
                      <w:rFonts w:cs="Tahoma"/>
                      <w:color w:val="365F91"/>
                      <w:u w:val="single"/>
                    </w:rPr>
                    <w:fldChar w:fldCharType="end"/>
                  </w:r>
                </w:p>
              </w:tc>
              <w:tc>
                <w:tcPr>
                  <w:tcW w:w="2126" w:type="dxa"/>
                  <w:vAlign w:val="center"/>
                </w:tcPr>
                <w:p w:rsidR="003E26D7" w:rsidRDefault="003E26D7" w:rsidP="003E26D7">
                  <w:pPr>
                    <w:tabs>
                      <w:tab w:val="left" w:pos="426"/>
                    </w:tabs>
                    <w:spacing w:before="20"/>
                  </w:pPr>
                  <w:r>
                    <w:t>Person in charge:</w:t>
                  </w:r>
                </w:p>
              </w:tc>
              <w:tc>
                <w:tcPr>
                  <w:tcW w:w="3126" w:type="dxa"/>
                  <w:vAlign w:val="center"/>
                </w:tcPr>
                <w:p w:rsidR="003E26D7" w:rsidRDefault="00764FF2" w:rsidP="003E26D7">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r w:rsidR="003E26D7" w:rsidTr="003E26D7">
              <w:trPr>
                <w:trHeight w:hRule="exact" w:val="232"/>
              </w:trPr>
              <w:tc>
                <w:tcPr>
                  <w:tcW w:w="426" w:type="dxa"/>
                </w:tcPr>
                <w:p w:rsidR="003E26D7" w:rsidRDefault="003E26D7" w:rsidP="003E26D7">
                  <w:pPr>
                    <w:tabs>
                      <w:tab w:val="left" w:pos="426"/>
                    </w:tabs>
                  </w:pPr>
                </w:p>
              </w:tc>
              <w:tc>
                <w:tcPr>
                  <w:tcW w:w="1844" w:type="dxa"/>
                  <w:vAlign w:val="center"/>
                </w:tcPr>
                <w:p w:rsidR="003E26D7" w:rsidRDefault="003E26D7" w:rsidP="003E26D7">
                  <w:pPr>
                    <w:tabs>
                      <w:tab w:val="left" w:pos="426"/>
                    </w:tabs>
                    <w:spacing w:before="20"/>
                  </w:pPr>
                  <w:r>
                    <w:t>Address:</w:t>
                  </w:r>
                </w:p>
              </w:tc>
              <w:tc>
                <w:tcPr>
                  <w:tcW w:w="3123" w:type="dxa"/>
                  <w:vAlign w:val="center"/>
                </w:tcPr>
                <w:p w:rsidR="003E26D7" w:rsidRDefault="00764FF2" w:rsidP="003E26D7">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Default="003E26D7" w:rsidP="003E26D7">
                  <w:pPr>
                    <w:tabs>
                      <w:tab w:val="left" w:pos="426"/>
                    </w:tabs>
                    <w:spacing w:before="20"/>
                  </w:pPr>
                  <w:r>
                    <w:t>Phone:</w:t>
                  </w:r>
                </w:p>
              </w:tc>
              <w:tc>
                <w:tcPr>
                  <w:tcW w:w="3126" w:type="dxa"/>
                  <w:vAlign w:val="center"/>
                </w:tcPr>
                <w:p w:rsidR="003E26D7" w:rsidRDefault="00764FF2" w:rsidP="003E26D7">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r w:rsidR="003E26D7" w:rsidTr="003E26D7">
              <w:trPr>
                <w:trHeight w:hRule="exact" w:val="232"/>
              </w:trPr>
              <w:tc>
                <w:tcPr>
                  <w:tcW w:w="426" w:type="dxa"/>
                </w:tcPr>
                <w:p w:rsidR="003E26D7" w:rsidRDefault="003E26D7" w:rsidP="003E26D7">
                  <w:pPr>
                    <w:tabs>
                      <w:tab w:val="left" w:pos="426"/>
                    </w:tabs>
                  </w:pPr>
                </w:p>
              </w:tc>
              <w:tc>
                <w:tcPr>
                  <w:tcW w:w="1844" w:type="dxa"/>
                  <w:vAlign w:val="center"/>
                </w:tcPr>
                <w:p w:rsidR="003E26D7" w:rsidRDefault="003E26D7" w:rsidP="003E26D7">
                  <w:pPr>
                    <w:tabs>
                      <w:tab w:val="left" w:pos="426"/>
                    </w:tabs>
                    <w:spacing w:before="20"/>
                  </w:pPr>
                  <w:r>
                    <w:t>ZipCode Town:</w:t>
                  </w:r>
                </w:p>
              </w:tc>
              <w:tc>
                <w:tcPr>
                  <w:tcW w:w="3123" w:type="dxa"/>
                  <w:vAlign w:val="center"/>
                </w:tcPr>
                <w:p w:rsidR="003E26D7" w:rsidRDefault="00764FF2" w:rsidP="003E26D7">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Default="003E26D7" w:rsidP="003E26D7">
                  <w:pPr>
                    <w:tabs>
                      <w:tab w:val="left" w:pos="426"/>
                    </w:tabs>
                    <w:spacing w:before="20"/>
                  </w:pPr>
                  <w:r>
                    <w:t>Fax:</w:t>
                  </w:r>
                </w:p>
              </w:tc>
              <w:tc>
                <w:tcPr>
                  <w:tcW w:w="3126" w:type="dxa"/>
                  <w:vAlign w:val="center"/>
                </w:tcPr>
                <w:p w:rsidR="003E26D7" w:rsidRDefault="00764FF2" w:rsidP="003E26D7">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r w:rsidR="003E26D7" w:rsidTr="003E26D7">
              <w:trPr>
                <w:trHeight w:hRule="exact" w:val="232"/>
              </w:trPr>
              <w:tc>
                <w:tcPr>
                  <w:tcW w:w="426" w:type="dxa"/>
                </w:tcPr>
                <w:p w:rsidR="003E26D7" w:rsidRDefault="003E26D7" w:rsidP="003E26D7">
                  <w:pPr>
                    <w:tabs>
                      <w:tab w:val="left" w:pos="426"/>
                    </w:tabs>
                  </w:pPr>
                </w:p>
              </w:tc>
              <w:tc>
                <w:tcPr>
                  <w:tcW w:w="1844" w:type="dxa"/>
                  <w:vAlign w:val="center"/>
                </w:tcPr>
                <w:p w:rsidR="003E26D7" w:rsidRDefault="003E26D7" w:rsidP="003E26D7">
                  <w:pPr>
                    <w:tabs>
                      <w:tab w:val="left" w:pos="426"/>
                    </w:tabs>
                    <w:spacing w:before="20"/>
                  </w:pPr>
                  <w:r>
                    <w:t>Bundesland/Country:</w:t>
                  </w:r>
                </w:p>
              </w:tc>
              <w:tc>
                <w:tcPr>
                  <w:tcW w:w="3123" w:type="dxa"/>
                </w:tcPr>
                <w:p w:rsidR="003E26D7" w:rsidRPr="0069325B" w:rsidRDefault="00764FF2" w:rsidP="003E26D7">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3E26D7">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3E26D7">
                    <w:rPr>
                      <w:rFonts w:cs="Tahoma"/>
                      <w:b w:val="0"/>
                      <w:noProof/>
                      <w:color w:val="365F91"/>
                      <w:u w:val="single"/>
                    </w:rPr>
                    <w:t>     </w:t>
                  </w:r>
                  <w:r>
                    <w:rPr>
                      <w:rFonts w:cs="Tahoma"/>
                      <w:b w:val="0"/>
                      <w:noProof/>
                      <w:color w:val="365F91"/>
                      <w:u w:val="single"/>
                    </w:rPr>
                    <w:fldChar w:fldCharType="end"/>
                  </w:r>
                </w:p>
              </w:tc>
              <w:tc>
                <w:tcPr>
                  <w:tcW w:w="2126" w:type="dxa"/>
                  <w:vAlign w:val="center"/>
                </w:tcPr>
                <w:p w:rsidR="003E26D7" w:rsidRDefault="003E26D7" w:rsidP="003E26D7">
                  <w:pPr>
                    <w:tabs>
                      <w:tab w:val="left" w:pos="426"/>
                    </w:tabs>
                    <w:spacing w:before="20"/>
                  </w:pPr>
                  <w:r>
                    <w:t>E-Mail:</w:t>
                  </w:r>
                </w:p>
              </w:tc>
              <w:tc>
                <w:tcPr>
                  <w:tcW w:w="3126" w:type="dxa"/>
                  <w:vAlign w:val="center"/>
                </w:tcPr>
                <w:p w:rsidR="003E26D7" w:rsidRDefault="00764FF2" w:rsidP="003E26D7">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bl>
          <w:p w:rsidR="003E26D7" w:rsidRDefault="003E26D7" w:rsidP="003E26D7">
            <w:pPr>
              <w:tabs>
                <w:tab w:val="left" w:pos="425"/>
              </w:tabs>
              <w:spacing w:before="120"/>
              <w:rPr>
                <w:b/>
                <w:noProof/>
              </w:rPr>
            </w:pPr>
          </w:p>
        </w:tc>
      </w:tr>
      <w:tr w:rsidR="003E26D7" w:rsidRPr="0022159A" w:rsidTr="003E26D7">
        <w:tblPrEx>
          <w:tblCellMar>
            <w:right w:w="108" w:type="dxa"/>
          </w:tblCellMar>
        </w:tblPrEx>
        <w:trPr>
          <w:gridBefore w:val="2"/>
          <w:gridAfter w:val="4"/>
          <w:wBefore w:w="709" w:type="dxa"/>
          <w:wAfter w:w="301" w:type="dxa"/>
          <w:trHeight w:val="205"/>
        </w:trPr>
        <w:tc>
          <w:tcPr>
            <w:tcW w:w="1841" w:type="dxa"/>
            <w:tcBorders>
              <w:top w:val="nil"/>
              <w:left w:val="nil"/>
              <w:bottom w:val="single" w:sz="4" w:space="0" w:color="4F81BD"/>
              <w:right w:val="nil"/>
            </w:tcBorders>
            <w:tcMar>
              <w:top w:w="0" w:type="dxa"/>
              <w:left w:w="28" w:type="dxa"/>
              <w:bottom w:w="0" w:type="dxa"/>
              <w:right w:w="28" w:type="dxa"/>
            </w:tcMar>
          </w:tcPr>
          <w:p w:rsidR="003E26D7" w:rsidRDefault="003E26D7" w:rsidP="003E26D7">
            <w:pPr>
              <w:tabs>
                <w:tab w:val="left" w:pos="425"/>
              </w:tabs>
              <w:spacing w:before="20"/>
              <w:ind w:hanging="25"/>
            </w:pPr>
            <w:r>
              <w:t>Internet:</w:t>
            </w:r>
          </w:p>
        </w:tc>
        <w:tc>
          <w:tcPr>
            <w:tcW w:w="3121" w:type="dxa"/>
            <w:tcBorders>
              <w:top w:val="nil"/>
              <w:left w:val="nil"/>
              <w:bottom w:val="single" w:sz="4" w:space="0" w:color="4F81BD"/>
              <w:right w:val="nil"/>
            </w:tcBorders>
          </w:tcPr>
          <w:p w:rsidR="003E26D7" w:rsidRPr="00775ECF" w:rsidRDefault="00764FF2" w:rsidP="003E26D7">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3E26D7">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3E26D7">
              <w:rPr>
                <w:rFonts w:cs="Tahoma"/>
                <w:b w:val="0"/>
                <w:noProof/>
                <w:color w:val="365F91"/>
                <w:u w:val="single"/>
              </w:rPr>
              <w:t>     </w:t>
            </w:r>
            <w:r>
              <w:rPr>
                <w:rFonts w:cs="Tahoma"/>
                <w:b w:val="0"/>
                <w:noProof/>
                <w:color w:val="365F91"/>
                <w:u w:val="single"/>
              </w:rPr>
              <w:fldChar w:fldCharType="end"/>
            </w:r>
          </w:p>
        </w:tc>
        <w:tc>
          <w:tcPr>
            <w:tcW w:w="4942" w:type="dxa"/>
            <w:gridSpan w:val="6"/>
            <w:tcBorders>
              <w:top w:val="nil"/>
              <w:left w:val="nil"/>
              <w:bottom w:val="single" w:sz="4" w:space="0" w:color="4F81BD"/>
              <w:right w:val="nil"/>
            </w:tcBorders>
            <w:tcMar>
              <w:top w:w="0" w:type="dxa"/>
              <w:left w:w="28" w:type="dxa"/>
              <w:bottom w:w="0" w:type="dxa"/>
              <w:right w:w="28" w:type="dxa"/>
            </w:tcMar>
          </w:tcPr>
          <w:p w:rsidR="003E26D7" w:rsidRDefault="003E26D7" w:rsidP="003E26D7">
            <w:pPr>
              <w:tabs>
                <w:tab w:val="left" w:pos="425"/>
              </w:tabs>
              <w:spacing w:before="20"/>
              <w:ind w:left="-28"/>
            </w:pPr>
          </w:p>
        </w:tc>
      </w:tr>
    </w:tbl>
    <w:p w:rsidR="003E26D7" w:rsidRPr="00573FAF" w:rsidRDefault="003E26D7" w:rsidP="003E26D7">
      <w:pPr>
        <w:rPr>
          <w:vanish/>
          <w:sz w:val="6"/>
          <w:szCs w:val="6"/>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315711" w:rsidRPr="0082518A" w:rsidTr="00351A13">
        <w:tc>
          <w:tcPr>
            <w:tcW w:w="425" w:type="dxa"/>
            <w:tcBorders>
              <w:top w:val="nil"/>
              <w:left w:val="nil"/>
              <w:right w:val="nil"/>
            </w:tcBorders>
          </w:tcPr>
          <w:p w:rsidR="00315711" w:rsidRDefault="00315711" w:rsidP="003E26D7">
            <w:pPr>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rsidR="00315711" w:rsidRPr="00716C20" w:rsidRDefault="00315711" w:rsidP="00573FAF">
            <w:pPr>
              <w:tabs>
                <w:tab w:val="left" w:pos="1701"/>
              </w:tabs>
              <w:spacing w:after="60"/>
              <w:rPr>
                <w:szCs w:val="16"/>
                <w:lang w:val="en-GB"/>
              </w:rPr>
            </w:pPr>
            <w:r w:rsidRPr="004A7170">
              <w:rPr>
                <w:b/>
                <w:noProof/>
                <w:sz w:val="20"/>
                <w:lang w:val="en-GB"/>
              </w:rPr>
              <w:t>Fee for sub-exhibitors</w:t>
            </w:r>
            <w:r w:rsidRPr="004A7170">
              <w:rPr>
                <w:szCs w:val="16"/>
                <w:lang w:val="en-GB"/>
              </w:rPr>
              <w:br/>
              <w:t xml:space="preserve">For registration of a sub-exhibitor a registration fee of </w:t>
            </w:r>
            <w:r w:rsidRPr="004A7170">
              <w:rPr>
                <w:b/>
                <w:szCs w:val="16"/>
                <w:lang w:val="en-GB"/>
              </w:rPr>
              <w:t xml:space="preserve">EUR </w:t>
            </w:r>
            <w:r w:rsidRPr="004A7170">
              <w:rPr>
                <w:b/>
                <w:lang w:val="en-GB"/>
              </w:rPr>
              <w:t>500,00</w:t>
            </w:r>
            <w:r w:rsidRPr="004A7170">
              <w:rPr>
                <w:szCs w:val="16"/>
                <w:lang w:val="en-GB"/>
              </w:rPr>
              <w:t xml:space="preserve"> </w:t>
            </w:r>
            <w:r w:rsidRPr="004A7170">
              <w:rPr>
                <w:b/>
                <w:szCs w:val="16"/>
                <w:lang w:val="en-GB"/>
              </w:rPr>
              <w:t xml:space="preserve">/ </w:t>
            </w:r>
            <w:r w:rsidRPr="004A7170">
              <w:rPr>
                <w:b/>
                <w:lang w:val="en-GB"/>
              </w:rPr>
              <w:t xml:space="preserve">sub-exhibitor </w:t>
            </w:r>
            <w:r w:rsidRPr="004A7170">
              <w:rPr>
                <w:szCs w:val="16"/>
                <w:lang w:val="en-GB"/>
              </w:rPr>
              <w:t>will be due.</w:t>
            </w:r>
          </w:p>
          <w:p w:rsidR="00315711" w:rsidRPr="00716C20" w:rsidRDefault="00315711" w:rsidP="005E51A6">
            <w:pPr>
              <w:tabs>
                <w:tab w:val="left" w:pos="5526"/>
                <w:tab w:val="left" w:pos="7510"/>
              </w:tabs>
              <w:ind w:left="139" w:hanging="139"/>
              <w:rPr>
                <w:lang w:val="en-GB"/>
              </w:rPr>
            </w:pPr>
            <w:r w:rsidRPr="004A7170">
              <w:rPr>
                <w:lang w:val="en-GB"/>
              </w:rPr>
              <w:t xml:space="preserve">Admission </w:t>
            </w:r>
            <w:r w:rsidR="00457E84" w:rsidRPr="004A7170">
              <w:rPr>
                <w:szCs w:val="16"/>
                <w:lang w:val="en-GB"/>
              </w:rPr>
              <w:t>to</w:t>
            </w:r>
            <w:r w:rsidR="00457E84" w:rsidRPr="004A7170">
              <w:rPr>
                <w:lang w:val="en-GB"/>
              </w:rPr>
              <w:t xml:space="preserve"> </w:t>
            </w:r>
            <w:r w:rsidR="00457E84" w:rsidRPr="004A7170">
              <w:rPr>
                <w:szCs w:val="16"/>
                <w:lang w:val="en-GB"/>
              </w:rPr>
              <w:t>the internet presence and brochure</w:t>
            </w:r>
            <w:r w:rsidR="003A0C62" w:rsidRPr="004A7170">
              <w:rPr>
                <w:szCs w:val="16"/>
                <w:lang w:val="en-GB"/>
              </w:rPr>
              <w:br/>
            </w:r>
            <w:r w:rsidR="00457E84" w:rsidRPr="004A7170">
              <w:rPr>
                <w:szCs w:val="16"/>
                <w:lang w:val="en-GB"/>
              </w:rPr>
              <w:t>to the German joint stand</w:t>
            </w:r>
            <w:r w:rsidR="00457E84" w:rsidRPr="004A7170">
              <w:rPr>
                <w:lang w:val="en-GB"/>
              </w:rPr>
              <w:t xml:space="preserve"> </w:t>
            </w:r>
            <w:r w:rsidRPr="004A7170">
              <w:rPr>
                <w:lang w:val="en-GB"/>
              </w:rPr>
              <w:t>is requested</w:t>
            </w:r>
            <w:r w:rsidRPr="004A7170">
              <w:rPr>
                <w:rFonts w:cs="Tahoma"/>
                <w:noProof/>
                <w:sz w:val="20"/>
                <w:lang w:val="en-GB"/>
              </w:rPr>
              <w:tab/>
            </w:r>
            <w:r w:rsidR="00764FF2">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764FF2">
              <w:rPr>
                <w:color w:val="365F91"/>
                <w:szCs w:val="16"/>
              </w:rPr>
            </w:r>
            <w:r w:rsidR="00764FF2">
              <w:rPr>
                <w:color w:val="365F91"/>
                <w:szCs w:val="16"/>
              </w:rPr>
              <w:fldChar w:fldCharType="separate"/>
            </w:r>
            <w:r w:rsidR="00764FF2">
              <w:rPr>
                <w:color w:val="365F91"/>
                <w:szCs w:val="16"/>
              </w:rPr>
              <w:fldChar w:fldCharType="end"/>
            </w:r>
            <w:r w:rsidRPr="004A7170">
              <w:rPr>
                <w:color w:val="365F91"/>
                <w:szCs w:val="16"/>
                <w:lang w:val="en-GB"/>
              </w:rPr>
              <w:t xml:space="preserve"> </w:t>
            </w:r>
            <w:r w:rsidRPr="004A7170">
              <w:rPr>
                <w:lang w:val="en-GB"/>
              </w:rPr>
              <w:t>yes</w:t>
            </w:r>
            <w:r w:rsidRPr="004A7170">
              <w:rPr>
                <w:rFonts w:cs="Tahoma"/>
                <w:noProof/>
                <w:sz w:val="20"/>
                <w:lang w:val="en-GB"/>
              </w:rPr>
              <w:tab/>
            </w:r>
            <w:r w:rsidR="00764FF2">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764FF2">
              <w:rPr>
                <w:color w:val="365F91"/>
                <w:szCs w:val="16"/>
              </w:rPr>
            </w:r>
            <w:r w:rsidR="00764FF2">
              <w:rPr>
                <w:color w:val="365F91"/>
                <w:szCs w:val="16"/>
              </w:rPr>
              <w:fldChar w:fldCharType="separate"/>
            </w:r>
            <w:r w:rsidR="00764FF2">
              <w:rPr>
                <w:color w:val="365F91"/>
                <w:szCs w:val="16"/>
              </w:rPr>
              <w:fldChar w:fldCharType="end"/>
            </w:r>
            <w:r w:rsidRPr="00716C20">
              <w:rPr>
                <w:lang w:val="en-GB"/>
              </w:rPr>
              <w:t xml:space="preserve"> no</w:t>
            </w:r>
          </w:p>
          <w:p w:rsidR="00326EFF" w:rsidRPr="00716C20" w:rsidRDefault="00315711" w:rsidP="003A0C62">
            <w:pPr>
              <w:tabs>
                <w:tab w:val="left" w:pos="5526"/>
                <w:tab w:val="left" w:pos="7510"/>
              </w:tabs>
              <w:spacing w:before="60"/>
              <w:rPr>
                <w:szCs w:val="16"/>
                <w:lang w:val="en-GB"/>
              </w:rPr>
            </w:pPr>
            <w:r w:rsidRPr="004A7170">
              <w:rPr>
                <w:szCs w:val="16"/>
                <w:lang w:val="en-GB"/>
              </w:rPr>
              <w:t>The data collection form will be filled in by</w:t>
            </w:r>
            <w:r w:rsidRPr="004A7170">
              <w:rPr>
                <w:rFonts w:cs="Tahoma"/>
                <w:noProof/>
                <w:sz w:val="20"/>
                <w:lang w:val="en-GB"/>
              </w:rPr>
              <w:tab/>
            </w:r>
            <w:r w:rsidR="00764FF2">
              <w:rPr>
                <w:b/>
                <w:color w:val="365F91"/>
                <w:szCs w:val="16"/>
              </w:rPr>
              <w:fldChar w:fldCharType="begin">
                <w:ffData>
                  <w:name w:val="Kontrollkästchen1"/>
                  <w:enabled/>
                  <w:calcOnExit w:val="0"/>
                  <w:checkBox>
                    <w:sizeAuto/>
                    <w:default w:val="0"/>
                  </w:checkBox>
                </w:ffData>
              </w:fldChar>
            </w:r>
            <w:r>
              <w:rPr>
                <w:b/>
                <w:color w:val="365F91"/>
                <w:szCs w:val="16"/>
                <w:lang w:val="en-US"/>
              </w:rPr>
              <w:instrText xml:space="preserve"> FORMCHECKBOX </w:instrText>
            </w:r>
            <w:r w:rsidR="00764FF2">
              <w:rPr>
                <w:b/>
                <w:color w:val="365F91"/>
                <w:szCs w:val="16"/>
              </w:rPr>
            </w:r>
            <w:r w:rsidR="00764FF2">
              <w:rPr>
                <w:b/>
                <w:color w:val="365F91"/>
                <w:szCs w:val="16"/>
              </w:rPr>
              <w:fldChar w:fldCharType="separate"/>
            </w:r>
            <w:r w:rsidR="00764FF2">
              <w:rPr>
                <w:b/>
                <w:color w:val="365F91"/>
                <w:szCs w:val="16"/>
              </w:rPr>
              <w:fldChar w:fldCharType="end"/>
            </w:r>
            <w:r w:rsidRPr="004A7170">
              <w:rPr>
                <w:b/>
                <w:color w:val="365F91"/>
                <w:szCs w:val="16"/>
                <w:lang w:val="en-GB"/>
              </w:rPr>
              <w:t xml:space="preserve"> </w:t>
            </w:r>
            <w:r w:rsidRPr="004A7170">
              <w:rPr>
                <w:lang w:val="en-GB"/>
              </w:rPr>
              <w:t>the main-exhibitor</w:t>
            </w:r>
            <w:r w:rsidRPr="004A7170">
              <w:rPr>
                <w:rFonts w:cs="Tahoma"/>
                <w:noProof/>
                <w:sz w:val="20"/>
                <w:lang w:val="en-GB"/>
              </w:rPr>
              <w:tab/>
            </w:r>
            <w:r w:rsidR="00764FF2">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764FF2">
              <w:rPr>
                <w:color w:val="365F91"/>
                <w:szCs w:val="16"/>
              </w:rPr>
            </w:r>
            <w:r w:rsidR="00764FF2">
              <w:rPr>
                <w:color w:val="365F91"/>
                <w:szCs w:val="16"/>
              </w:rPr>
              <w:fldChar w:fldCharType="separate"/>
            </w:r>
            <w:r w:rsidR="00764FF2">
              <w:rPr>
                <w:color w:val="365F91"/>
                <w:szCs w:val="16"/>
              </w:rPr>
              <w:fldChar w:fldCharType="end"/>
            </w:r>
            <w:r w:rsidRPr="004A7170">
              <w:rPr>
                <w:color w:val="365F91"/>
                <w:szCs w:val="16"/>
                <w:lang w:val="en-GB"/>
              </w:rPr>
              <w:t xml:space="preserve"> </w:t>
            </w:r>
            <w:r w:rsidRPr="004A7170">
              <w:rPr>
                <w:lang w:val="en-GB"/>
              </w:rPr>
              <w:t>the sub-exihibitor</w:t>
            </w:r>
          </w:p>
          <w:p w:rsidR="00326EFF" w:rsidRPr="00716C20" w:rsidRDefault="00315711" w:rsidP="00E14501">
            <w:pPr>
              <w:tabs>
                <w:tab w:val="left" w:pos="1701"/>
              </w:tabs>
              <w:spacing w:before="60" w:after="60"/>
              <w:rPr>
                <w:szCs w:val="16"/>
                <w:lang w:val="en-GB"/>
              </w:rPr>
            </w:pPr>
            <w:r w:rsidRPr="004A7170">
              <w:rPr>
                <w:lang w:val="en-GB"/>
              </w:rPr>
              <w:t>As soon as we have received the application for co-exhibitors we will send you the data collection form as stated above.</w:t>
            </w:r>
          </w:p>
        </w:tc>
      </w:tr>
      <w:tr w:rsidR="00315711" w:rsidRPr="004A7170" w:rsidTr="00351A13">
        <w:tc>
          <w:tcPr>
            <w:tcW w:w="425" w:type="dxa"/>
            <w:tcBorders>
              <w:top w:val="nil"/>
              <w:left w:val="nil"/>
              <w:right w:val="nil"/>
            </w:tcBorders>
          </w:tcPr>
          <w:p w:rsidR="00315711" w:rsidRDefault="00315711" w:rsidP="00A87F64">
            <w:pPr>
              <w:spacing w:before="60"/>
              <w:rPr>
                <w:b/>
              </w:rPr>
            </w:pPr>
            <w:r w:rsidRPr="00ED6DBA">
              <w:rPr>
                <w:rFonts w:cs="Tahoma"/>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rsidR="00315711" w:rsidRPr="00595D93" w:rsidRDefault="00315711" w:rsidP="00A87F64">
            <w:pPr>
              <w:spacing w:before="60"/>
              <w:rPr>
                <w:b/>
                <w:szCs w:val="16"/>
                <w:lang w:val="en-US"/>
              </w:rPr>
            </w:pPr>
            <w:r w:rsidRPr="004A7170">
              <w:rPr>
                <w:b/>
                <w:noProof/>
                <w:sz w:val="20"/>
                <w:lang w:val="en-GB"/>
              </w:rPr>
              <w:t>Additional mandatory fee for a sub-exhibitor charged by the organizer of the trade fair</w:t>
            </w:r>
            <w:r w:rsidRPr="004A7170">
              <w:rPr>
                <w:b/>
                <w:szCs w:val="16"/>
                <w:lang w:val="en-GB"/>
              </w:rPr>
              <w:t xml:space="preserve"> </w:t>
            </w:r>
            <w:r w:rsidRPr="004A7170">
              <w:rPr>
                <w:noProof/>
                <w:lang w:val="en-GB"/>
              </w:rPr>
              <w:br/>
            </w:r>
            <w:r w:rsidRPr="004A7170">
              <w:rPr>
                <w:lang w:val="en-GB"/>
              </w:rPr>
              <w:t>• not applicable</w:t>
            </w:r>
          </w:p>
        </w:tc>
      </w:tr>
    </w:tbl>
    <w:p w:rsidR="003E26D7" w:rsidRDefault="003E26D7" w:rsidP="00315711">
      <w:pPr>
        <w:tabs>
          <w:tab w:val="left" w:pos="426"/>
          <w:tab w:val="left" w:pos="7088"/>
          <w:tab w:val="left" w:pos="9214"/>
        </w:tabs>
        <w:spacing w:before="120"/>
        <w:ind w:right="255"/>
        <w:rPr>
          <w:rFonts w:cs="Tahoma"/>
          <w:b/>
          <w:noProof/>
          <w:szCs w:val="16"/>
        </w:rPr>
      </w:pPr>
      <w:r>
        <w:rPr>
          <w:rFonts w:cs="Tahoma"/>
          <w:b/>
          <w:noProof/>
          <w:sz w:val="20"/>
        </w:rPr>
        <w:t>5.</w:t>
      </w:r>
      <w:r w:rsidRPr="00975D6A">
        <w:rPr>
          <w:rFonts w:cs="Tahoma"/>
          <w:b/>
          <w:noProof/>
          <w:sz w:val="20"/>
        </w:rPr>
        <w:tab/>
      </w:r>
      <w:r>
        <w:rPr>
          <w:rFonts w:cs="Tahoma"/>
          <w:b/>
          <w:noProof/>
          <w:sz w:val="20"/>
        </w:rPr>
        <w:t>Exhibits (Sub-exhibitor)</w:t>
      </w:r>
      <w:r>
        <w:rPr>
          <w:rFonts w:cs="Tahoma"/>
          <w:b/>
          <w:noProof/>
          <w:sz w:val="20"/>
        </w:rPr>
        <w:tab/>
      </w:r>
      <w:r w:rsidR="00315711">
        <w:rPr>
          <w:rFonts w:cs="Tahoma"/>
          <w:noProof/>
          <w:szCs w:val="16"/>
        </w:rPr>
        <w:t>Dimension</w:t>
      </w:r>
      <w:r w:rsidR="00315711">
        <w:rPr>
          <w:rFonts w:cs="Tahoma"/>
          <w:noProof/>
          <w:szCs w:val="16"/>
        </w:rPr>
        <w:tab/>
      </w:r>
      <w:r w:rsidRPr="00A6061E">
        <w:rPr>
          <w:rFonts w:cs="Tahoma"/>
          <w:noProof/>
          <w:szCs w:val="16"/>
        </w:rPr>
        <w:t>Weight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3E26D7" w:rsidRPr="005C1C2F" w:rsidTr="003E26D7">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3E26D7" w:rsidRPr="00B31267" w:rsidTr="003E26D7">
              <w:trPr>
                <w:trHeight w:val="227"/>
              </w:trPr>
              <w:tc>
                <w:tcPr>
                  <w:tcW w:w="142" w:type="dxa"/>
                  <w:vAlign w:val="center"/>
                </w:tcPr>
                <w:p w:rsidR="003E26D7" w:rsidRPr="00A47BE0" w:rsidRDefault="003E26D7" w:rsidP="003E26D7">
                  <w:pPr>
                    <w:tabs>
                      <w:tab w:val="left" w:pos="425"/>
                    </w:tabs>
                    <w:spacing w:before="20"/>
                  </w:pPr>
                </w:p>
              </w:tc>
              <w:tc>
                <w:tcPr>
                  <w:tcW w:w="6492" w:type="dxa"/>
                  <w:vAlign w:val="center"/>
                </w:tcPr>
                <w:p w:rsidR="003E26D7" w:rsidRPr="00451F10" w:rsidRDefault="00764FF2" w:rsidP="003E26D7">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Pr="0074798B" w:rsidRDefault="00764FF2" w:rsidP="003E26D7">
                  <w:pPr>
                    <w:tabs>
                      <w:tab w:val="left" w:pos="425"/>
                    </w:tabs>
                    <w:spacing w:before="20"/>
                  </w:pPr>
                  <w:r w:rsidRPr="0074798B">
                    <w:rPr>
                      <w:rFonts w:cs="Tahoma"/>
                      <w:color w:val="365F91"/>
                      <w:u w:val="single"/>
                    </w:rPr>
                    <w:fldChar w:fldCharType="begin">
                      <w:ffData>
                        <w:name w:val=""/>
                        <w:enabled/>
                        <w:calcOnExit w:val="0"/>
                        <w:textInput/>
                      </w:ffData>
                    </w:fldChar>
                  </w:r>
                  <w:r w:rsidR="003E26D7"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3E26D7" w:rsidRPr="0074798B">
                    <w:rPr>
                      <w:rFonts w:cs="Tahoma"/>
                      <w:noProof/>
                      <w:color w:val="365F91"/>
                      <w:u w:val="single"/>
                    </w:rPr>
                    <w:t>     </w:t>
                  </w:r>
                  <w:r w:rsidRPr="0074798B">
                    <w:rPr>
                      <w:rFonts w:cs="Tahoma"/>
                      <w:color w:val="365F91"/>
                      <w:u w:val="single"/>
                    </w:rPr>
                    <w:fldChar w:fldCharType="end"/>
                  </w:r>
                </w:p>
              </w:tc>
              <w:tc>
                <w:tcPr>
                  <w:tcW w:w="1555" w:type="dxa"/>
                  <w:vAlign w:val="center"/>
                </w:tcPr>
                <w:p w:rsidR="003E26D7" w:rsidRPr="00451F10" w:rsidRDefault="00764FF2" w:rsidP="003E26D7">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3E26D7"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3E26D7" w:rsidRPr="00451F10">
                    <w:rPr>
                      <w:rFonts w:cs="Tahoma"/>
                      <w:b w:val="0"/>
                      <w:noProof/>
                      <w:color w:val="365F91"/>
                      <w:u w:val="single"/>
                    </w:rPr>
                    <w:t>     </w:t>
                  </w:r>
                  <w:r w:rsidRPr="00451F10">
                    <w:rPr>
                      <w:rFonts w:cs="Tahoma"/>
                      <w:b w:val="0"/>
                      <w:color w:val="365F91"/>
                      <w:u w:val="single"/>
                    </w:rPr>
                    <w:fldChar w:fldCharType="end"/>
                  </w:r>
                  <w:r w:rsidR="003E26D7">
                    <w:rPr>
                      <w:rFonts w:cs="Tahoma"/>
                      <w:b w:val="0"/>
                      <w:color w:val="365F91"/>
                      <w:u w:val="single"/>
                    </w:rPr>
                    <w:t xml:space="preserve"> </w:t>
                  </w:r>
                </w:p>
              </w:tc>
            </w:tr>
            <w:tr w:rsidR="003E26D7" w:rsidRPr="00B31267" w:rsidTr="003E26D7">
              <w:trPr>
                <w:trHeight w:val="227"/>
              </w:trPr>
              <w:tc>
                <w:tcPr>
                  <w:tcW w:w="142" w:type="dxa"/>
                  <w:vAlign w:val="center"/>
                </w:tcPr>
                <w:p w:rsidR="003E26D7" w:rsidRPr="00A644B8" w:rsidRDefault="003E26D7" w:rsidP="003E26D7">
                  <w:pPr>
                    <w:tabs>
                      <w:tab w:val="left" w:pos="425"/>
                    </w:tabs>
                    <w:spacing w:before="20"/>
                  </w:pPr>
                </w:p>
              </w:tc>
              <w:tc>
                <w:tcPr>
                  <w:tcW w:w="6492" w:type="dxa"/>
                  <w:vAlign w:val="center"/>
                </w:tcPr>
                <w:p w:rsidR="003E26D7" w:rsidRPr="00451F10" w:rsidRDefault="00764FF2" w:rsidP="003E26D7">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Pr="0074798B" w:rsidRDefault="00764FF2" w:rsidP="003E26D7">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3E26D7"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3E26D7" w:rsidRPr="0074798B">
                    <w:rPr>
                      <w:rFonts w:cs="Tahoma"/>
                      <w:noProof/>
                      <w:color w:val="365F91"/>
                      <w:u w:val="single"/>
                    </w:rPr>
                    <w:t>     </w:t>
                  </w:r>
                  <w:r w:rsidRPr="0074798B">
                    <w:rPr>
                      <w:rFonts w:cs="Tahoma"/>
                      <w:color w:val="365F91"/>
                      <w:u w:val="single"/>
                    </w:rPr>
                    <w:fldChar w:fldCharType="end"/>
                  </w:r>
                </w:p>
              </w:tc>
              <w:tc>
                <w:tcPr>
                  <w:tcW w:w="1555" w:type="dxa"/>
                  <w:vAlign w:val="center"/>
                </w:tcPr>
                <w:p w:rsidR="003E26D7" w:rsidRPr="00451F10" w:rsidRDefault="00764FF2" w:rsidP="003E26D7">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3E26D7"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3E26D7" w:rsidRPr="00451F10">
                    <w:rPr>
                      <w:rFonts w:cs="Tahoma"/>
                      <w:b w:val="0"/>
                      <w:noProof/>
                      <w:color w:val="365F91"/>
                      <w:u w:val="single"/>
                    </w:rPr>
                    <w:t>     </w:t>
                  </w:r>
                  <w:r w:rsidRPr="00451F10">
                    <w:rPr>
                      <w:rFonts w:cs="Tahoma"/>
                      <w:b w:val="0"/>
                      <w:color w:val="365F91"/>
                      <w:u w:val="single"/>
                    </w:rPr>
                    <w:fldChar w:fldCharType="end"/>
                  </w:r>
                  <w:r w:rsidR="003E26D7">
                    <w:rPr>
                      <w:rFonts w:cs="Tahoma"/>
                      <w:b w:val="0"/>
                      <w:color w:val="365F91"/>
                      <w:u w:val="single"/>
                    </w:rPr>
                    <w:t xml:space="preserve"> </w:t>
                  </w:r>
                </w:p>
              </w:tc>
            </w:tr>
            <w:tr w:rsidR="003E26D7" w:rsidRPr="00B31267" w:rsidTr="003E26D7">
              <w:trPr>
                <w:trHeight w:val="227"/>
              </w:trPr>
              <w:tc>
                <w:tcPr>
                  <w:tcW w:w="142" w:type="dxa"/>
                  <w:vAlign w:val="center"/>
                </w:tcPr>
                <w:p w:rsidR="003E26D7" w:rsidRPr="00A644B8" w:rsidRDefault="003E26D7" w:rsidP="003E26D7">
                  <w:pPr>
                    <w:tabs>
                      <w:tab w:val="left" w:pos="425"/>
                    </w:tabs>
                    <w:spacing w:before="20"/>
                  </w:pPr>
                </w:p>
              </w:tc>
              <w:tc>
                <w:tcPr>
                  <w:tcW w:w="6492" w:type="dxa"/>
                  <w:vAlign w:val="center"/>
                </w:tcPr>
                <w:p w:rsidR="003E26D7" w:rsidRPr="00451F10" w:rsidRDefault="00764FF2" w:rsidP="003E26D7">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Pr="0074798B" w:rsidRDefault="00764FF2" w:rsidP="003E26D7">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3E26D7"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3E26D7" w:rsidRPr="0074798B">
                    <w:rPr>
                      <w:rFonts w:cs="Tahoma"/>
                      <w:noProof/>
                      <w:color w:val="365F91"/>
                      <w:u w:val="single"/>
                    </w:rPr>
                    <w:t>     </w:t>
                  </w:r>
                  <w:r w:rsidRPr="0074798B">
                    <w:rPr>
                      <w:rFonts w:cs="Tahoma"/>
                      <w:color w:val="365F91"/>
                      <w:u w:val="single"/>
                    </w:rPr>
                    <w:fldChar w:fldCharType="end"/>
                  </w:r>
                </w:p>
              </w:tc>
              <w:tc>
                <w:tcPr>
                  <w:tcW w:w="1555" w:type="dxa"/>
                  <w:vAlign w:val="center"/>
                </w:tcPr>
                <w:p w:rsidR="003E26D7" w:rsidRPr="00451F10" w:rsidRDefault="00764FF2" w:rsidP="003E26D7">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3E26D7"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3E26D7" w:rsidRPr="00451F10">
                    <w:rPr>
                      <w:rFonts w:cs="Tahoma"/>
                      <w:b w:val="0"/>
                      <w:noProof/>
                      <w:color w:val="365F91"/>
                      <w:u w:val="single"/>
                    </w:rPr>
                    <w:t>     </w:t>
                  </w:r>
                  <w:r w:rsidRPr="00451F10">
                    <w:rPr>
                      <w:rFonts w:cs="Tahoma"/>
                      <w:b w:val="0"/>
                      <w:color w:val="365F91"/>
                      <w:u w:val="single"/>
                    </w:rPr>
                    <w:fldChar w:fldCharType="end"/>
                  </w:r>
                  <w:r w:rsidR="003E26D7">
                    <w:rPr>
                      <w:rFonts w:cs="Tahoma"/>
                      <w:b w:val="0"/>
                      <w:color w:val="365F91"/>
                      <w:u w:val="single"/>
                    </w:rPr>
                    <w:t xml:space="preserve"> </w:t>
                  </w:r>
                </w:p>
              </w:tc>
            </w:tr>
          </w:tbl>
          <w:p w:rsidR="003E26D7" w:rsidRPr="00975D6A" w:rsidRDefault="003E26D7" w:rsidP="003E26D7">
            <w:pPr>
              <w:spacing w:before="60"/>
              <w:rPr>
                <w:b/>
                <w:szCs w:val="16"/>
              </w:rPr>
            </w:pPr>
          </w:p>
        </w:tc>
      </w:tr>
    </w:tbl>
    <w:p w:rsidR="003E26D7" w:rsidRPr="005072E4" w:rsidRDefault="003E26D7" w:rsidP="003E26D7">
      <w:pPr>
        <w:tabs>
          <w:tab w:val="left" w:pos="426"/>
          <w:tab w:val="left" w:pos="5387"/>
        </w:tabs>
        <w:spacing w:before="120"/>
        <w:rPr>
          <w:szCs w:val="16"/>
          <w:lang w:val="en-US"/>
        </w:rPr>
      </w:pPr>
      <w:r w:rsidRPr="00716C20">
        <w:rPr>
          <w:rFonts w:cs="Tahoma"/>
          <w:b/>
          <w:noProof/>
          <w:sz w:val="20"/>
          <w:lang w:val="en-GB"/>
        </w:rPr>
        <w:t>6.</w:t>
      </w:r>
      <w:r w:rsidRPr="00716C20">
        <w:rPr>
          <w:rFonts w:cs="Tahoma"/>
          <w:b/>
          <w:noProof/>
          <w:sz w:val="20"/>
          <w:lang w:val="en-GB"/>
        </w:rPr>
        <w:tab/>
        <w:t>Confirmation of the Terms of Conditions</w:t>
      </w:r>
    </w:p>
    <w:tbl>
      <w:tblPr>
        <w:tblW w:w="10390"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61"/>
        <w:gridCol w:w="5143"/>
        <w:gridCol w:w="286"/>
      </w:tblGrid>
      <w:tr w:rsidR="00315711" w:rsidRPr="004A7170" w:rsidTr="00351A13">
        <w:trPr>
          <w:gridAfter w:val="1"/>
          <w:wAfter w:w="286" w:type="dxa"/>
        </w:trPr>
        <w:tc>
          <w:tcPr>
            <w:tcW w:w="10104" w:type="dxa"/>
            <w:gridSpan w:val="2"/>
            <w:shd w:val="clear" w:color="auto" w:fill="auto"/>
          </w:tcPr>
          <w:p w:rsidR="00315711" w:rsidRPr="002C2197" w:rsidRDefault="00315711" w:rsidP="00326EFF">
            <w:pPr>
              <w:spacing w:before="60"/>
              <w:ind w:left="113"/>
              <w:rPr>
                <w:rFonts w:ascii="Arial" w:hAnsi="Arial" w:cs="Arial"/>
                <w:lang w:val="en-US"/>
              </w:rPr>
            </w:pPr>
            <w:r w:rsidRPr="00767E7A">
              <w:rPr>
                <w:szCs w:val="16"/>
                <w:lang w:val="en-US"/>
              </w:rPr>
              <w:t>I/We accept the General and Special Conditions of Participation of the Federal Republic of Germany at trade fairs and exhibitions abroad.</w:t>
            </w:r>
          </w:p>
        </w:tc>
      </w:tr>
      <w:tr w:rsidR="003E26D7" w:rsidRPr="002800B9" w:rsidTr="003E26D7">
        <w:tblPrEx>
          <w:tblBorders>
            <w:top w:val="none" w:sz="0" w:space="0" w:color="auto"/>
            <w:bottom w:val="none" w:sz="0" w:space="0" w:color="auto"/>
          </w:tblBorders>
          <w:tblCellMar>
            <w:left w:w="0" w:type="dxa"/>
            <w:right w:w="0" w:type="dxa"/>
          </w:tblCellMar>
        </w:tblPrEx>
        <w:trPr>
          <w:trHeight w:val="227"/>
        </w:trPr>
        <w:tc>
          <w:tcPr>
            <w:tcW w:w="4961" w:type="dxa"/>
          </w:tcPr>
          <w:p w:rsidR="003E26D7" w:rsidRPr="00135623" w:rsidRDefault="003E26D7" w:rsidP="003E26D7">
            <w:pPr>
              <w:keepLines/>
              <w:tabs>
                <w:tab w:val="left" w:pos="426"/>
                <w:tab w:val="left" w:pos="1140"/>
              </w:tabs>
              <w:spacing w:before="300"/>
              <w:rPr>
                <w:b/>
              </w:rPr>
            </w:pPr>
            <w:r w:rsidRPr="00173875">
              <w:rPr>
                <w:b/>
                <w:noProof/>
                <w:lang w:val="en-US"/>
              </w:rPr>
              <w:tab/>
            </w:r>
            <w:r w:rsidR="00764FF2"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764FF2" w:rsidRPr="00135623">
              <w:rPr>
                <w:b/>
                <w:color w:val="365F91"/>
                <w:u w:val="single"/>
              </w:rPr>
            </w:r>
            <w:r w:rsidR="00764FF2" w:rsidRPr="00135623">
              <w:rPr>
                <w:b/>
                <w:color w:val="365F91"/>
                <w:u w:val="single"/>
              </w:rPr>
              <w:fldChar w:fldCharType="separate"/>
            </w:r>
            <w:r w:rsidRPr="00135623">
              <w:rPr>
                <w:b/>
                <w:noProof/>
                <w:color w:val="365F91"/>
                <w:u w:val="single"/>
              </w:rPr>
              <w:t>     </w:t>
            </w:r>
            <w:r w:rsidR="00764FF2" w:rsidRPr="00135623">
              <w:rPr>
                <w:b/>
                <w:color w:val="365F91"/>
                <w:u w:val="single"/>
              </w:rPr>
              <w:fldChar w:fldCharType="end"/>
            </w:r>
          </w:p>
        </w:tc>
        <w:tc>
          <w:tcPr>
            <w:tcW w:w="5429" w:type="dxa"/>
            <w:gridSpan w:val="2"/>
          </w:tcPr>
          <w:p w:rsidR="003E26D7" w:rsidRPr="00135623" w:rsidRDefault="003E26D7" w:rsidP="003E26D7">
            <w:pPr>
              <w:keepLines/>
              <w:tabs>
                <w:tab w:val="left" w:pos="426"/>
                <w:tab w:val="left" w:pos="1160"/>
              </w:tabs>
              <w:spacing w:before="300"/>
              <w:rPr>
                <w:b/>
                <w:noProof/>
              </w:rPr>
            </w:pPr>
          </w:p>
        </w:tc>
      </w:tr>
      <w:tr w:rsidR="003E26D7" w:rsidRPr="004A7170" w:rsidTr="003E26D7">
        <w:tblPrEx>
          <w:tblBorders>
            <w:top w:val="none" w:sz="0" w:space="0" w:color="auto"/>
            <w:bottom w:val="none" w:sz="0" w:space="0" w:color="auto"/>
          </w:tblBorders>
          <w:tblCellMar>
            <w:left w:w="0" w:type="dxa"/>
            <w:right w:w="0" w:type="dxa"/>
          </w:tblCellMar>
        </w:tblPrEx>
        <w:trPr>
          <w:trHeight w:val="170"/>
        </w:trPr>
        <w:tc>
          <w:tcPr>
            <w:tcW w:w="4961" w:type="dxa"/>
          </w:tcPr>
          <w:p w:rsidR="003E26D7" w:rsidRPr="00135623" w:rsidRDefault="003E26D7" w:rsidP="003E26D7">
            <w:pPr>
              <w:keepLines/>
              <w:tabs>
                <w:tab w:val="left" w:pos="426"/>
                <w:tab w:val="left" w:pos="1140"/>
              </w:tabs>
              <w:rPr>
                <w:b/>
              </w:rPr>
            </w:pPr>
            <w:r w:rsidRPr="00135623">
              <w:rPr>
                <w:b/>
                <w:noProof/>
              </w:rPr>
              <w:tab/>
            </w:r>
            <w:r>
              <w:rPr>
                <w:b/>
                <w:noProof/>
              </w:rPr>
              <w:t>Place, Date</w:t>
            </w:r>
          </w:p>
        </w:tc>
        <w:tc>
          <w:tcPr>
            <w:tcW w:w="5429" w:type="dxa"/>
            <w:gridSpan w:val="2"/>
          </w:tcPr>
          <w:p w:rsidR="003E26D7" w:rsidRPr="00716C20" w:rsidRDefault="003E26D7" w:rsidP="003E26D7">
            <w:pPr>
              <w:keepLines/>
              <w:tabs>
                <w:tab w:val="left" w:pos="426"/>
                <w:tab w:val="left" w:pos="1160"/>
              </w:tabs>
              <w:rPr>
                <w:b/>
                <w:noProof/>
                <w:lang w:val="en-GB"/>
              </w:rPr>
            </w:pPr>
            <w:r w:rsidRPr="00716C20">
              <w:rPr>
                <w:b/>
                <w:noProof/>
                <w:lang w:val="en-GB"/>
              </w:rPr>
              <w:t>Company stamp and signature of the sub-exhibitor</w:t>
            </w:r>
          </w:p>
        </w:tc>
      </w:tr>
      <w:tr w:rsidR="003E26D7" w:rsidRPr="002800B9" w:rsidTr="003E26D7">
        <w:tblPrEx>
          <w:tblBorders>
            <w:top w:val="none" w:sz="0" w:space="0" w:color="auto"/>
            <w:bottom w:val="none" w:sz="0" w:space="0" w:color="auto"/>
          </w:tblBorders>
          <w:tblCellMar>
            <w:left w:w="0" w:type="dxa"/>
            <w:right w:w="0" w:type="dxa"/>
          </w:tblCellMar>
        </w:tblPrEx>
        <w:trPr>
          <w:trHeight w:val="227"/>
        </w:trPr>
        <w:tc>
          <w:tcPr>
            <w:tcW w:w="4961" w:type="dxa"/>
          </w:tcPr>
          <w:p w:rsidR="003E26D7" w:rsidRPr="00135623" w:rsidRDefault="003E26D7" w:rsidP="003E26D7">
            <w:pPr>
              <w:keepLines/>
              <w:tabs>
                <w:tab w:val="left" w:pos="426"/>
                <w:tab w:val="left" w:pos="1140"/>
              </w:tabs>
              <w:spacing w:before="300"/>
              <w:rPr>
                <w:b/>
              </w:rPr>
            </w:pPr>
            <w:r w:rsidRPr="00173875">
              <w:rPr>
                <w:b/>
                <w:noProof/>
                <w:lang w:val="en-US"/>
              </w:rPr>
              <w:tab/>
            </w:r>
            <w:r w:rsidR="00764FF2"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764FF2" w:rsidRPr="00135623">
              <w:rPr>
                <w:b/>
                <w:color w:val="365F91"/>
                <w:u w:val="single"/>
              </w:rPr>
            </w:r>
            <w:r w:rsidR="00764FF2" w:rsidRPr="00135623">
              <w:rPr>
                <w:b/>
                <w:color w:val="365F91"/>
                <w:u w:val="single"/>
              </w:rPr>
              <w:fldChar w:fldCharType="separate"/>
            </w:r>
            <w:r w:rsidRPr="00135623">
              <w:rPr>
                <w:b/>
                <w:noProof/>
                <w:color w:val="365F91"/>
                <w:u w:val="single"/>
              </w:rPr>
              <w:t>     </w:t>
            </w:r>
            <w:r w:rsidR="00764FF2" w:rsidRPr="00135623">
              <w:rPr>
                <w:b/>
                <w:color w:val="365F91"/>
                <w:u w:val="single"/>
              </w:rPr>
              <w:fldChar w:fldCharType="end"/>
            </w:r>
          </w:p>
        </w:tc>
        <w:tc>
          <w:tcPr>
            <w:tcW w:w="5429" w:type="dxa"/>
            <w:gridSpan w:val="2"/>
          </w:tcPr>
          <w:p w:rsidR="003E26D7" w:rsidRPr="00135623" w:rsidRDefault="003E26D7" w:rsidP="003E26D7">
            <w:pPr>
              <w:keepLines/>
              <w:tabs>
                <w:tab w:val="left" w:pos="426"/>
                <w:tab w:val="left" w:pos="1160"/>
              </w:tabs>
              <w:spacing w:before="300"/>
              <w:rPr>
                <w:b/>
                <w:noProof/>
              </w:rPr>
            </w:pPr>
          </w:p>
        </w:tc>
      </w:tr>
      <w:tr w:rsidR="003E26D7" w:rsidRPr="004A7170" w:rsidTr="003E26D7">
        <w:tblPrEx>
          <w:tblBorders>
            <w:top w:val="none" w:sz="0" w:space="0" w:color="auto"/>
            <w:bottom w:val="none" w:sz="0" w:space="0" w:color="auto"/>
          </w:tblBorders>
          <w:tblCellMar>
            <w:left w:w="0" w:type="dxa"/>
            <w:right w:w="0" w:type="dxa"/>
          </w:tblCellMar>
        </w:tblPrEx>
        <w:trPr>
          <w:trHeight w:val="50"/>
        </w:trPr>
        <w:tc>
          <w:tcPr>
            <w:tcW w:w="4961" w:type="dxa"/>
          </w:tcPr>
          <w:p w:rsidR="003E26D7" w:rsidRPr="00135623" w:rsidRDefault="00315711" w:rsidP="003E26D7">
            <w:pPr>
              <w:keepLines/>
              <w:tabs>
                <w:tab w:val="left" w:pos="426"/>
                <w:tab w:val="left" w:pos="1140"/>
              </w:tabs>
              <w:rPr>
                <w:b/>
              </w:rPr>
            </w:pPr>
            <w:r>
              <w:rPr>
                <w:b/>
                <w:noProof/>
              </w:rPr>
              <w:tab/>
            </w:r>
            <w:r w:rsidR="003E26D7">
              <w:rPr>
                <w:b/>
                <w:noProof/>
              </w:rPr>
              <w:t>Place, Date</w:t>
            </w:r>
          </w:p>
        </w:tc>
        <w:tc>
          <w:tcPr>
            <w:tcW w:w="5429" w:type="dxa"/>
            <w:gridSpan w:val="2"/>
          </w:tcPr>
          <w:p w:rsidR="003E26D7" w:rsidRPr="00716C20" w:rsidRDefault="003E26D7" w:rsidP="003E26D7">
            <w:pPr>
              <w:keepLines/>
              <w:tabs>
                <w:tab w:val="left" w:pos="426"/>
                <w:tab w:val="left" w:pos="1160"/>
              </w:tabs>
              <w:rPr>
                <w:b/>
                <w:noProof/>
                <w:lang w:val="en-GB"/>
              </w:rPr>
            </w:pPr>
            <w:r w:rsidRPr="00716C20">
              <w:rPr>
                <w:b/>
                <w:noProof/>
                <w:lang w:val="en-GB"/>
              </w:rPr>
              <w:t>Company stamp and signature of the exhibitor</w:t>
            </w:r>
          </w:p>
        </w:tc>
      </w:tr>
    </w:tbl>
    <w:p w:rsidR="00542C3C" w:rsidRPr="003E26D7" w:rsidRDefault="00542C3C" w:rsidP="0048301E">
      <w:pPr>
        <w:rPr>
          <w:noProof/>
          <w:szCs w:val="16"/>
        </w:rPr>
      </w:pPr>
    </w:p>
    <w:sectPr w:rsidR="00542C3C" w:rsidRPr="003E26D7" w:rsidSect="0077316E">
      <w:pgSz w:w="11906" w:h="16838" w:code="9"/>
      <w:pgMar w:top="907" w:right="567" w:bottom="567" w:left="737" w:header="442" w:footer="391"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6A1" w:rsidRDefault="003176A1" w:rsidP="007B47AD">
      <w:r>
        <w:separator/>
      </w:r>
    </w:p>
  </w:endnote>
  <w:endnote w:type="continuationSeparator" w:id="0">
    <w:p w:rsidR="003176A1" w:rsidRDefault="003176A1" w:rsidP="007B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heSansDM">
    <w:altName w:val="Century Gothic"/>
    <w:charset w:val="00"/>
    <w:family w:val="swiss"/>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170" w:rsidRDefault="004A717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642" w:rsidRPr="00F5797D" w:rsidRDefault="002E7642"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AMP.BMWK.G_Form.Anmeldung.Deutsch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15 </w:t>
    </w:r>
    <w:r>
      <w:rPr>
        <w:rFonts w:cs="Tahoma"/>
        <w:color w:val="000000"/>
        <w:sz w:val="12"/>
      </w:rPr>
      <w:t>•</w:t>
    </w:r>
    <w:r>
      <w:rPr>
        <w:rFonts w:ascii="Arial" w:hAnsi="Arial"/>
        <w:color w:val="000000"/>
        <w:sz w:val="12"/>
      </w:rPr>
      <w:t xml:space="preserve"> </w:t>
    </w:r>
    <w:r w:rsidR="007A6446">
      <w:rPr>
        <w:rFonts w:ascii="Arial" w:hAnsi="Arial"/>
        <w:color w:val="000000"/>
        <w:sz w:val="12"/>
      </w:rPr>
      <w:t>12.2021</w:t>
    </w:r>
    <w:r>
      <w:rPr>
        <w:rFonts w:ascii="Arial" w:hAnsi="Arial"/>
        <w:color w:val="000000"/>
        <w:sz w:val="12"/>
      </w:rPr>
      <w:tab/>
      <w:t>208834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642" w:rsidRPr="00135623" w:rsidRDefault="002E7642" w:rsidP="00D644EA">
    <w:pPr>
      <w:pStyle w:val="Fuzeile"/>
      <w:tabs>
        <w:tab w:val="clear" w:pos="4536"/>
        <w:tab w:val="clear" w:pos="9072"/>
        <w:tab w:val="right" w:pos="10632"/>
      </w:tabs>
      <w:rPr>
        <w:rFonts w:cs="Tahoma"/>
        <w:color w:val="000000"/>
        <w:sz w:val="12"/>
      </w:rPr>
    </w:pPr>
    <w:r w:rsidRPr="00135623">
      <w:rPr>
        <w:rFonts w:cs="Tahoma"/>
        <w:color w:val="000000"/>
        <w:sz w:val="12"/>
      </w:rPr>
      <w:t>AMP.BMWK.G_Form.Anmeldung.Deutsch • Copyright AUMA e.V. • Version 1</w:t>
    </w:r>
    <w:r w:rsidR="004A7170">
      <w:rPr>
        <w:rFonts w:cs="Tahoma"/>
        <w:color w:val="000000"/>
        <w:sz w:val="12"/>
      </w:rPr>
      <w:t>5</w:t>
    </w:r>
    <w:r w:rsidRPr="00135623">
      <w:rPr>
        <w:rFonts w:cs="Tahoma"/>
        <w:color w:val="000000"/>
        <w:sz w:val="12"/>
      </w:rPr>
      <w:t xml:space="preserve"> • 12.2021</w:t>
    </w:r>
    <w:r w:rsidRPr="00135623">
      <w:rPr>
        <w:rFonts w:cs="Tahoma"/>
        <w:color w:val="000000"/>
        <w:sz w:val="12"/>
      </w:rPr>
      <w:tab/>
      <w:t>208834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6A1" w:rsidRDefault="003176A1" w:rsidP="007B47AD">
      <w:r>
        <w:separator/>
      </w:r>
    </w:p>
  </w:footnote>
  <w:footnote w:type="continuationSeparator" w:id="0">
    <w:p w:rsidR="003176A1" w:rsidRDefault="003176A1" w:rsidP="007B4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170" w:rsidRDefault="004A717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642" w:rsidRPr="00AF4F87" w:rsidRDefault="002E7642" w:rsidP="00DE1047">
    <w:pPr>
      <w:tabs>
        <w:tab w:val="left" w:pos="9781"/>
      </w:tabs>
      <w:rPr>
        <w:b/>
        <w:sz w:val="20"/>
      </w:rPr>
    </w:pPr>
    <w:r w:rsidRPr="003C110C">
      <w:rPr>
        <w:b/>
        <w:sz w:val="20"/>
      </w:rPr>
      <w:t>Firmengemeinschaftsausstellung der Bundesrepublik Deutschland</w:t>
    </w:r>
    <w:r>
      <w:rPr>
        <w:b/>
      </w:rPr>
      <w:tab/>
    </w:r>
    <w:r w:rsidRPr="00252499">
      <w:rPr>
        <w:b/>
        <w:sz w:val="20"/>
      </w:rPr>
      <w:t xml:space="preserve">Seite </w:t>
    </w:r>
    <w:r w:rsidR="00764FF2" w:rsidRPr="00764FF2">
      <w:fldChar w:fldCharType="begin"/>
    </w:r>
    <w:r>
      <w:instrText xml:space="preserve"> PAGE  \* MERGEFORMAT </w:instrText>
    </w:r>
    <w:r w:rsidR="00764FF2" w:rsidRPr="00764FF2">
      <w:fldChar w:fldCharType="separate"/>
    </w:r>
    <w:r w:rsidR="00526022" w:rsidRPr="00526022">
      <w:rPr>
        <w:b/>
        <w:noProof/>
        <w:sz w:val="20"/>
      </w:rPr>
      <w:t>3</w:t>
    </w:r>
    <w:r w:rsidR="00764FF2" w:rsidRPr="001E0B0C">
      <w:rPr>
        <w:b/>
        <w:noProof/>
        <w:sz w:val="20"/>
      </w:rPr>
      <w:fldChar w:fldCharType="end"/>
    </w:r>
  </w:p>
  <w:p w:rsidR="002E7642" w:rsidRPr="00AF4F87" w:rsidRDefault="002E7642" w:rsidP="000919C4">
    <w:pPr>
      <w:tabs>
        <w:tab w:val="right" w:pos="10773"/>
      </w:tabs>
      <w:rPr>
        <w:b/>
      </w:rPr>
    </w:pPr>
  </w:p>
  <w:p w:rsidR="002E7642" w:rsidRPr="00CB74CC" w:rsidRDefault="002E7642" w:rsidP="000919C4">
    <w:pPr>
      <w:tabs>
        <w:tab w:val="right" w:pos="10773"/>
      </w:tabs>
      <w:rPr>
        <w:rFonts w:cs="Tahoma"/>
        <w:color w:val="365F91"/>
        <w:sz w:val="20"/>
      </w:rPr>
    </w:pPr>
    <w:r w:rsidRPr="00CB74CC">
      <w:rPr>
        <w:rFonts w:cs="Tahoma"/>
        <w:color w:val="365F91"/>
        <w:sz w:val="20"/>
      </w:rPr>
      <w:t xml:space="preserve">COSMOPROF CBE ASEAN - International Beauty Exhibition </w:t>
    </w:r>
    <w:r w:rsidRPr="00CB74CC">
      <w:rPr>
        <w:rFonts w:cs="Tahoma"/>
        <w:color w:val="365F91"/>
        <w:sz w:val="20"/>
      </w:rPr>
      <w:br/>
      <w:t>15. Sep. - 17. Sep. 2022, Bangkok, Thailand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170" w:rsidRDefault="004A717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92E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2ED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4657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BCBF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826E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5EDD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C21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611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02E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5613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A2E78"/>
    <w:multiLevelType w:val="hybridMultilevel"/>
    <w:tmpl w:val="DD12A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0F70B53"/>
    <w:multiLevelType w:val="hybridMultilevel"/>
    <w:tmpl w:val="421A31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7E71D0B"/>
    <w:multiLevelType w:val="hybridMultilevel"/>
    <w:tmpl w:val="B7247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94A591B"/>
    <w:multiLevelType w:val="hybridMultilevel"/>
    <w:tmpl w:val="3676CE9E"/>
    <w:lvl w:ilvl="0" w:tplc="168C3674">
      <w:start w:val="1"/>
      <w:numFmt w:val="decimal"/>
      <w:lvlText w:val="%1."/>
      <w:lvlJc w:val="left"/>
      <w:pPr>
        <w:ind w:left="720" w:hanging="360"/>
      </w:pPr>
      <w:rPr>
        <w:rFonts w:ascii="Tahoma" w:hAnsi="Tahoma" w:hint="default"/>
        <w:b/>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6608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11"/>
  </w:num>
  <w:num w:numId="8">
    <w:abstractNumId w:val="12"/>
  </w:num>
  <w:num w:numId="9">
    <w:abstractNumId w:val="10"/>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5g4jL3iealNieXtvjbIp7yMg/RbPMbd+ny18K0B6DdTnYiV5Hsuq1DfaLcZUZBlR6GBzO7RIojiAKWw2gKcYoA==" w:salt="gsctG+RCo4w9FMGusnQa3Q=="/>
  <w:defaultTabStop w:val="709"/>
  <w:hyphenationZone w:val="425"/>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73"/>
    <w:rsid w:val="00000368"/>
    <w:rsid w:val="00000A5C"/>
    <w:rsid w:val="0000152A"/>
    <w:rsid w:val="0000237F"/>
    <w:rsid w:val="00002A79"/>
    <w:rsid w:val="00003BE2"/>
    <w:rsid w:val="00003C4A"/>
    <w:rsid w:val="0000527F"/>
    <w:rsid w:val="00005F80"/>
    <w:rsid w:val="0000710F"/>
    <w:rsid w:val="00012A89"/>
    <w:rsid w:val="00012EA7"/>
    <w:rsid w:val="00012F16"/>
    <w:rsid w:val="00015608"/>
    <w:rsid w:val="00017318"/>
    <w:rsid w:val="00020ADC"/>
    <w:rsid w:val="0002282E"/>
    <w:rsid w:val="000245FB"/>
    <w:rsid w:val="00024602"/>
    <w:rsid w:val="0002463D"/>
    <w:rsid w:val="00024BD4"/>
    <w:rsid w:val="00025722"/>
    <w:rsid w:val="00026D2A"/>
    <w:rsid w:val="00026FDB"/>
    <w:rsid w:val="000307D4"/>
    <w:rsid w:val="00031FD5"/>
    <w:rsid w:val="00032258"/>
    <w:rsid w:val="0003357C"/>
    <w:rsid w:val="00033D5E"/>
    <w:rsid w:val="0003418A"/>
    <w:rsid w:val="000345C3"/>
    <w:rsid w:val="00035642"/>
    <w:rsid w:val="00035AAD"/>
    <w:rsid w:val="00040EA0"/>
    <w:rsid w:val="00041938"/>
    <w:rsid w:val="00042866"/>
    <w:rsid w:val="00042CCB"/>
    <w:rsid w:val="000440AA"/>
    <w:rsid w:val="000440CA"/>
    <w:rsid w:val="00045648"/>
    <w:rsid w:val="00046382"/>
    <w:rsid w:val="00047B08"/>
    <w:rsid w:val="00047E68"/>
    <w:rsid w:val="000541BD"/>
    <w:rsid w:val="000551F4"/>
    <w:rsid w:val="000572EA"/>
    <w:rsid w:val="00057E34"/>
    <w:rsid w:val="000601A3"/>
    <w:rsid w:val="00061CB6"/>
    <w:rsid w:val="000624DC"/>
    <w:rsid w:val="000643C8"/>
    <w:rsid w:val="000646FD"/>
    <w:rsid w:val="00064A32"/>
    <w:rsid w:val="000657F4"/>
    <w:rsid w:val="0006628E"/>
    <w:rsid w:val="000679C1"/>
    <w:rsid w:val="00071217"/>
    <w:rsid w:val="0007310C"/>
    <w:rsid w:val="00075982"/>
    <w:rsid w:val="00075B17"/>
    <w:rsid w:val="000763CC"/>
    <w:rsid w:val="00076B03"/>
    <w:rsid w:val="000773A6"/>
    <w:rsid w:val="00080704"/>
    <w:rsid w:val="000836D5"/>
    <w:rsid w:val="00083BB8"/>
    <w:rsid w:val="00084045"/>
    <w:rsid w:val="00084F05"/>
    <w:rsid w:val="000879D3"/>
    <w:rsid w:val="0009070D"/>
    <w:rsid w:val="0009101D"/>
    <w:rsid w:val="000919C4"/>
    <w:rsid w:val="00093974"/>
    <w:rsid w:val="00095F12"/>
    <w:rsid w:val="0009607E"/>
    <w:rsid w:val="000966BB"/>
    <w:rsid w:val="00096A85"/>
    <w:rsid w:val="00097273"/>
    <w:rsid w:val="000A03C7"/>
    <w:rsid w:val="000A2012"/>
    <w:rsid w:val="000A33A0"/>
    <w:rsid w:val="000A470B"/>
    <w:rsid w:val="000A5CBC"/>
    <w:rsid w:val="000A7C2E"/>
    <w:rsid w:val="000B1045"/>
    <w:rsid w:val="000B1464"/>
    <w:rsid w:val="000B2255"/>
    <w:rsid w:val="000B235D"/>
    <w:rsid w:val="000B2B1E"/>
    <w:rsid w:val="000B2D9D"/>
    <w:rsid w:val="000B3BCC"/>
    <w:rsid w:val="000B5434"/>
    <w:rsid w:val="000B5CFF"/>
    <w:rsid w:val="000B5D5A"/>
    <w:rsid w:val="000C16C7"/>
    <w:rsid w:val="000C1C86"/>
    <w:rsid w:val="000C2732"/>
    <w:rsid w:val="000C3C46"/>
    <w:rsid w:val="000C50E1"/>
    <w:rsid w:val="000C6AA9"/>
    <w:rsid w:val="000C7D6A"/>
    <w:rsid w:val="000D1479"/>
    <w:rsid w:val="000D1CEB"/>
    <w:rsid w:val="000D395F"/>
    <w:rsid w:val="000D5C65"/>
    <w:rsid w:val="000D5F90"/>
    <w:rsid w:val="000D60AE"/>
    <w:rsid w:val="000D6BE4"/>
    <w:rsid w:val="000E09CE"/>
    <w:rsid w:val="000E0F65"/>
    <w:rsid w:val="000E145E"/>
    <w:rsid w:val="000E1721"/>
    <w:rsid w:val="000E2103"/>
    <w:rsid w:val="000E215D"/>
    <w:rsid w:val="000E3613"/>
    <w:rsid w:val="000E4260"/>
    <w:rsid w:val="000E6489"/>
    <w:rsid w:val="000E77C4"/>
    <w:rsid w:val="000E7CA2"/>
    <w:rsid w:val="000F25F9"/>
    <w:rsid w:val="000F3893"/>
    <w:rsid w:val="000F50CF"/>
    <w:rsid w:val="000F6083"/>
    <w:rsid w:val="000F7065"/>
    <w:rsid w:val="000F7491"/>
    <w:rsid w:val="0010026C"/>
    <w:rsid w:val="00100803"/>
    <w:rsid w:val="00101C36"/>
    <w:rsid w:val="00101F75"/>
    <w:rsid w:val="001031DD"/>
    <w:rsid w:val="00103796"/>
    <w:rsid w:val="001072B6"/>
    <w:rsid w:val="00110B87"/>
    <w:rsid w:val="00111C07"/>
    <w:rsid w:val="00112485"/>
    <w:rsid w:val="00114468"/>
    <w:rsid w:val="00114F4F"/>
    <w:rsid w:val="00116455"/>
    <w:rsid w:val="00116A15"/>
    <w:rsid w:val="00121502"/>
    <w:rsid w:val="0012153F"/>
    <w:rsid w:val="00124160"/>
    <w:rsid w:val="001266E8"/>
    <w:rsid w:val="001273A1"/>
    <w:rsid w:val="00135623"/>
    <w:rsid w:val="0013648A"/>
    <w:rsid w:val="00137DFB"/>
    <w:rsid w:val="0014105C"/>
    <w:rsid w:val="0014299C"/>
    <w:rsid w:val="00144360"/>
    <w:rsid w:val="0014442F"/>
    <w:rsid w:val="00145A47"/>
    <w:rsid w:val="00147BFE"/>
    <w:rsid w:val="001505EC"/>
    <w:rsid w:val="001508E1"/>
    <w:rsid w:val="00150CC5"/>
    <w:rsid w:val="00152FDD"/>
    <w:rsid w:val="0015439E"/>
    <w:rsid w:val="001565AF"/>
    <w:rsid w:val="00162D6D"/>
    <w:rsid w:val="00163327"/>
    <w:rsid w:val="00163B38"/>
    <w:rsid w:val="00163DFE"/>
    <w:rsid w:val="001641E1"/>
    <w:rsid w:val="00166172"/>
    <w:rsid w:val="00166887"/>
    <w:rsid w:val="00167AD6"/>
    <w:rsid w:val="00171DFE"/>
    <w:rsid w:val="00173875"/>
    <w:rsid w:val="00174EB7"/>
    <w:rsid w:val="001806D3"/>
    <w:rsid w:val="00180DC6"/>
    <w:rsid w:val="001810F1"/>
    <w:rsid w:val="001819D8"/>
    <w:rsid w:val="001829BE"/>
    <w:rsid w:val="00184F11"/>
    <w:rsid w:val="001864F9"/>
    <w:rsid w:val="0018654B"/>
    <w:rsid w:val="00186EF0"/>
    <w:rsid w:val="00191246"/>
    <w:rsid w:val="001924FD"/>
    <w:rsid w:val="00192AEE"/>
    <w:rsid w:val="00193D5E"/>
    <w:rsid w:val="001971E6"/>
    <w:rsid w:val="00197E14"/>
    <w:rsid w:val="001A0677"/>
    <w:rsid w:val="001A0824"/>
    <w:rsid w:val="001A13CE"/>
    <w:rsid w:val="001A2940"/>
    <w:rsid w:val="001A4820"/>
    <w:rsid w:val="001A6646"/>
    <w:rsid w:val="001A698A"/>
    <w:rsid w:val="001A7AB2"/>
    <w:rsid w:val="001B0B55"/>
    <w:rsid w:val="001B2E4F"/>
    <w:rsid w:val="001B45B7"/>
    <w:rsid w:val="001B5624"/>
    <w:rsid w:val="001B5693"/>
    <w:rsid w:val="001B5A8F"/>
    <w:rsid w:val="001B65E5"/>
    <w:rsid w:val="001B7C6E"/>
    <w:rsid w:val="001C0545"/>
    <w:rsid w:val="001C07B6"/>
    <w:rsid w:val="001C0AF3"/>
    <w:rsid w:val="001C33EB"/>
    <w:rsid w:val="001C565D"/>
    <w:rsid w:val="001C6BF7"/>
    <w:rsid w:val="001C75D9"/>
    <w:rsid w:val="001D21E0"/>
    <w:rsid w:val="001D2AB5"/>
    <w:rsid w:val="001D6BB6"/>
    <w:rsid w:val="001D741B"/>
    <w:rsid w:val="001D7495"/>
    <w:rsid w:val="001E0B0C"/>
    <w:rsid w:val="001E1287"/>
    <w:rsid w:val="001E2DA7"/>
    <w:rsid w:val="001E314D"/>
    <w:rsid w:val="001E5F82"/>
    <w:rsid w:val="001E6C25"/>
    <w:rsid w:val="001E6CCF"/>
    <w:rsid w:val="001F059C"/>
    <w:rsid w:val="001F1093"/>
    <w:rsid w:val="001F1D85"/>
    <w:rsid w:val="001F2693"/>
    <w:rsid w:val="001F4870"/>
    <w:rsid w:val="0020086E"/>
    <w:rsid w:val="00200D24"/>
    <w:rsid w:val="0020181C"/>
    <w:rsid w:val="00203F73"/>
    <w:rsid w:val="00204FB5"/>
    <w:rsid w:val="00210A28"/>
    <w:rsid w:val="00211E72"/>
    <w:rsid w:val="002126BF"/>
    <w:rsid w:val="00213038"/>
    <w:rsid w:val="002145CB"/>
    <w:rsid w:val="00216060"/>
    <w:rsid w:val="002171B3"/>
    <w:rsid w:val="00217C04"/>
    <w:rsid w:val="00220F64"/>
    <w:rsid w:val="00221821"/>
    <w:rsid w:val="00221E6C"/>
    <w:rsid w:val="002227A3"/>
    <w:rsid w:val="00223D06"/>
    <w:rsid w:val="00227159"/>
    <w:rsid w:val="002322D0"/>
    <w:rsid w:val="002327CE"/>
    <w:rsid w:val="002327DC"/>
    <w:rsid w:val="0023370A"/>
    <w:rsid w:val="00233839"/>
    <w:rsid w:val="00233EDB"/>
    <w:rsid w:val="00240FA1"/>
    <w:rsid w:val="00242552"/>
    <w:rsid w:val="002429A4"/>
    <w:rsid w:val="002438D2"/>
    <w:rsid w:val="00243D99"/>
    <w:rsid w:val="00244D97"/>
    <w:rsid w:val="002464FE"/>
    <w:rsid w:val="00246520"/>
    <w:rsid w:val="00246987"/>
    <w:rsid w:val="00246CB5"/>
    <w:rsid w:val="00247ABB"/>
    <w:rsid w:val="00250555"/>
    <w:rsid w:val="00251686"/>
    <w:rsid w:val="00251746"/>
    <w:rsid w:val="00252499"/>
    <w:rsid w:val="0025259F"/>
    <w:rsid w:val="00252CCC"/>
    <w:rsid w:val="002545F1"/>
    <w:rsid w:val="002551E2"/>
    <w:rsid w:val="00255ACF"/>
    <w:rsid w:val="00260EB2"/>
    <w:rsid w:val="002613DF"/>
    <w:rsid w:val="00262176"/>
    <w:rsid w:val="00262AA5"/>
    <w:rsid w:val="00265490"/>
    <w:rsid w:val="002655CE"/>
    <w:rsid w:val="00266EA9"/>
    <w:rsid w:val="002672AC"/>
    <w:rsid w:val="002725C6"/>
    <w:rsid w:val="00274188"/>
    <w:rsid w:val="0027619E"/>
    <w:rsid w:val="0027780B"/>
    <w:rsid w:val="002800B9"/>
    <w:rsid w:val="00280211"/>
    <w:rsid w:val="00280B1F"/>
    <w:rsid w:val="00281AB3"/>
    <w:rsid w:val="00282442"/>
    <w:rsid w:val="00283A83"/>
    <w:rsid w:val="0028403A"/>
    <w:rsid w:val="00285072"/>
    <w:rsid w:val="0028547F"/>
    <w:rsid w:val="00285EB4"/>
    <w:rsid w:val="00286D9A"/>
    <w:rsid w:val="00286FED"/>
    <w:rsid w:val="00291162"/>
    <w:rsid w:val="00291309"/>
    <w:rsid w:val="00292AEC"/>
    <w:rsid w:val="00292D47"/>
    <w:rsid w:val="002945F6"/>
    <w:rsid w:val="00295088"/>
    <w:rsid w:val="002953E2"/>
    <w:rsid w:val="002A063C"/>
    <w:rsid w:val="002A0BC4"/>
    <w:rsid w:val="002A244C"/>
    <w:rsid w:val="002A264F"/>
    <w:rsid w:val="002A2D4B"/>
    <w:rsid w:val="002A3358"/>
    <w:rsid w:val="002A3838"/>
    <w:rsid w:val="002A5322"/>
    <w:rsid w:val="002A5798"/>
    <w:rsid w:val="002A787B"/>
    <w:rsid w:val="002A7F4B"/>
    <w:rsid w:val="002B0EF5"/>
    <w:rsid w:val="002B1485"/>
    <w:rsid w:val="002B5501"/>
    <w:rsid w:val="002B6FCB"/>
    <w:rsid w:val="002B7082"/>
    <w:rsid w:val="002B7447"/>
    <w:rsid w:val="002B752F"/>
    <w:rsid w:val="002C1C3A"/>
    <w:rsid w:val="002C1C49"/>
    <w:rsid w:val="002C2197"/>
    <w:rsid w:val="002C447F"/>
    <w:rsid w:val="002C51F7"/>
    <w:rsid w:val="002C62DE"/>
    <w:rsid w:val="002C7ADB"/>
    <w:rsid w:val="002C7EE7"/>
    <w:rsid w:val="002D0560"/>
    <w:rsid w:val="002D0651"/>
    <w:rsid w:val="002D149B"/>
    <w:rsid w:val="002D15A3"/>
    <w:rsid w:val="002D2AF2"/>
    <w:rsid w:val="002D3432"/>
    <w:rsid w:val="002D59B7"/>
    <w:rsid w:val="002D5B20"/>
    <w:rsid w:val="002D5D0C"/>
    <w:rsid w:val="002D6365"/>
    <w:rsid w:val="002D70DA"/>
    <w:rsid w:val="002E02E6"/>
    <w:rsid w:val="002E1840"/>
    <w:rsid w:val="002E1D79"/>
    <w:rsid w:val="002E3C6A"/>
    <w:rsid w:val="002E45EB"/>
    <w:rsid w:val="002E5B9E"/>
    <w:rsid w:val="002E7642"/>
    <w:rsid w:val="002E7DD4"/>
    <w:rsid w:val="002E7DF7"/>
    <w:rsid w:val="002E7F72"/>
    <w:rsid w:val="002F093D"/>
    <w:rsid w:val="002F239E"/>
    <w:rsid w:val="002F23C5"/>
    <w:rsid w:val="002F2C23"/>
    <w:rsid w:val="002F396B"/>
    <w:rsid w:val="002F42BE"/>
    <w:rsid w:val="002F74D3"/>
    <w:rsid w:val="00300EEB"/>
    <w:rsid w:val="003012D5"/>
    <w:rsid w:val="00301388"/>
    <w:rsid w:val="00302636"/>
    <w:rsid w:val="00303314"/>
    <w:rsid w:val="00304F07"/>
    <w:rsid w:val="00305186"/>
    <w:rsid w:val="00311C3B"/>
    <w:rsid w:val="003138A6"/>
    <w:rsid w:val="003138DC"/>
    <w:rsid w:val="003140AE"/>
    <w:rsid w:val="003141D5"/>
    <w:rsid w:val="003145B0"/>
    <w:rsid w:val="00314797"/>
    <w:rsid w:val="003152BB"/>
    <w:rsid w:val="00315711"/>
    <w:rsid w:val="0031580A"/>
    <w:rsid w:val="0031675B"/>
    <w:rsid w:val="003167D0"/>
    <w:rsid w:val="003176A1"/>
    <w:rsid w:val="00317ED7"/>
    <w:rsid w:val="00320888"/>
    <w:rsid w:val="00321FE5"/>
    <w:rsid w:val="00322758"/>
    <w:rsid w:val="003227CF"/>
    <w:rsid w:val="0032431A"/>
    <w:rsid w:val="00325591"/>
    <w:rsid w:val="00325B1B"/>
    <w:rsid w:val="0032637C"/>
    <w:rsid w:val="00326EFF"/>
    <w:rsid w:val="00330044"/>
    <w:rsid w:val="00330286"/>
    <w:rsid w:val="003309D7"/>
    <w:rsid w:val="0033180B"/>
    <w:rsid w:val="003324AC"/>
    <w:rsid w:val="0033389F"/>
    <w:rsid w:val="0033432E"/>
    <w:rsid w:val="00334B81"/>
    <w:rsid w:val="00334F17"/>
    <w:rsid w:val="0033645A"/>
    <w:rsid w:val="0033766E"/>
    <w:rsid w:val="00340124"/>
    <w:rsid w:val="0034043E"/>
    <w:rsid w:val="00340715"/>
    <w:rsid w:val="00340B62"/>
    <w:rsid w:val="003420EE"/>
    <w:rsid w:val="003423B1"/>
    <w:rsid w:val="003429FA"/>
    <w:rsid w:val="00342B48"/>
    <w:rsid w:val="00345130"/>
    <w:rsid w:val="00347AC7"/>
    <w:rsid w:val="00350D64"/>
    <w:rsid w:val="003515DB"/>
    <w:rsid w:val="00351A13"/>
    <w:rsid w:val="003534F1"/>
    <w:rsid w:val="003544D0"/>
    <w:rsid w:val="00354B3D"/>
    <w:rsid w:val="003552B5"/>
    <w:rsid w:val="00356644"/>
    <w:rsid w:val="00363F25"/>
    <w:rsid w:val="003652A8"/>
    <w:rsid w:val="00366CAA"/>
    <w:rsid w:val="00367794"/>
    <w:rsid w:val="00371449"/>
    <w:rsid w:val="00374D2B"/>
    <w:rsid w:val="0037540A"/>
    <w:rsid w:val="0038050C"/>
    <w:rsid w:val="00382108"/>
    <w:rsid w:val="003827A0"/>
    <w:rsid w:val="00383A65"/>
    <w:rsid w:val="00384BED"/>
    <w:rsid w:val="0038526D"/>
    <w:rsid w:val="00386D6F"/>
    <w:rsid w:val="00387738"/>
    <w:rsid w:val="00391183"/>
    <w:rsid w:val="00391B9F"/>
    <w:rsid w:val="00391D24"/>
    <w:rsid w:val="003920BE"/>
    <w:rsid w:val="0039540D"/>
    <w:rsid w:val="00395B15"/>
    <w:rsid w:val="00395B76"/>
    <w:rsid w:val="0039639B"/>
    <w:rsid w:val="00397D90"/>
    <w:rsid w:val="003A0C62"/>
    <w:rsid w:val="003A12DA"/>
    <w:rsid w:val="003A1529"/>
    <w:rsid w:val="003A21BF"/>
    <w:rsid w:val="003A2E1C"/>
    <w:rsid w:val="003A46B6"/>
    <w:rsid w:val="003A4C1D"/>
    <w:rsid w:val="003A51C5"/>
    <w:rsid w:val="003B2266"/>
    <w:rsid w:val="003B33F1"/>
    <w:rsid w:val="003B5F54"/>
    <w:rsid w:val="003B6DE8"/>
    <w:rsid w:val="003B7EE0"/>
    <w:rsid w:val="003C02D2"/>
    <w:rsid w:val="003C080C"/>
    <w:rsid w:val="003C110C"/>
    <w:rsid w:val="003C1B88"/>
    <w:rsid w:val="003C1DDB"/>
    <w:rsid w:val="003C2306"/>
    <w:rsid w:val="003C4880"/>
    <w:rsid w:val="003C4C8C"/>
    <w:rsid w:val="003C779E"/>
    <w:rsid w:val="003C7B74"/>
    <w:rsid w:val="003D0744"/>
    <w:rsid w:val="003D42FE"/>
    <w:rsid w:val="003D4729"/>
    <w:rsid w:val="003D6666"/>
    <w:rsid w:val="003D6771"/>
    <w:rsid w:val="003D74FF"/>
    <w:rsid w:val="003D7FDE"/>
    <w:rsid w:val="003E035A"/>
    <w:rsid w:val="003E26D7"/>
    <w:rsid w:val="003E34C6"/>
    <w:rsid w:val="003E38FA"/>
    <w:rsid w:val="003E6F08"/>
    <w:rsid w:val="003F0C33"/>
    <w:rsid w:val="003F1DBB"/>
    <w:rsid w:val="003F26E8"/>
    <w:rsid w:val="003F28ED"/>
    <w:rsid w:val="003F3501"/>
    <w:rsid w:val="003F40C5"/>
    <w:rsid w:val="003F49A3"/>
    <w:rsid w:val="003F7E25"/>
    <w:rsid w:val="00400F1F"/>
    <w:rsid w:val="00402812"/>
    <w:rsid w:val="00403FBD"/>
    <w:rsid w:val="004042F9"/>
    <w:rsid w:val="00406817"/>
    <w:rsid w:val="00410FDD"/>
    <w:rsid w:val="004110E0"/>
    <w:rsid w:val="0041222B"/>
    <w:rsid w:val="00412429"/>
    <w:rsid w:val="0041426F"/>
    <w:rsid w:val="0041461B"/>
    <w:rsid w:val="00416546"/>
    <w:rsid w:val="0041667F"/>
    <w:rsid w:val="00417214"/>
    <w:rsid w:val="004200BB"/>
    <w:rsid w:val="00420940"/>
    <w:rsid w:val="00421AF3"/>
    <w:rsid w:val="00422007"/>
    <w:rsid w:val="00424620"/>
    <w:rsid w:val="00426B62"/>
    <w:rsid w:val="004275C6"/>
    <w:rsid w:val="004329CC"/>
    <w:rsid w:val="00432B19"/>
    <w:rsid w:val="004331CC"/>
    <w:rsid w:val="004335FD"/>
    <w:rsid w:val="00433A08"/>
    <w:rsid w:val="00437220"/>
    <w:rsid w:val="00437423"/>
    <w:rsid w:val="004375D3"/>
    <w:rsid w:val="004375F6"/>
    <w:rsid w:val="00440F8D"/>
    <w:rsid w:val="00441232"/>
    <w:rsid w:val="0044157C"/>
    <w:rsid w:val="00442EF7"/>
    <w:rsid w:val="00443A38"/>
    <w:rsid w:val="00444DFF"/>
    <w:rsid w:val="0044569B"/>
    <w:rsid w:val="00450802"/>
    <w:rsid w:val="0045087A"/>
    <w:rsid w:val="00450B97"/>
    <w:rsid w:val="0045135F"/>
    <w:rsid w:val="00451C99"/>
    <w:rsid w:val="00451F10"/>
    <w:rsid w:val="0045415A"/>
    <w:rsid w:val="0045486D"/>
    <w:rsid w:val="00454978"/>
    <w:rsid w:val="00457E84"/>
    <w:rsid w:val="0046005B"/>
    <w:rsid w:val="004617CA"/>
    <w:rsid w:val="00461A9D"/>
    <w:rsid w:val="00462A1A"/>
    <w:rsid w:val="00462DAA"/>
    <w:rsid w:val="004632FD"/>
    <w:rsid w:val="00465A8A"/>
    <w:rsid w:val="004717B8"/>
    <w:rsid w:val="0047266F"/>
    <w:rsid w:val="0047279F"/>
    <w:rsid w:val="00475402"/>
    <w:rsid w:val="00476B80"/>
    <w:rsid w:val="00480CDD"/>
    <w:rsid w:val="00481256"/>
    <w:rsid w:val="00481629"/>
    <w:rsid w:val="00482DF2"/>
    <w:rsid w:val="00482EE3"/>
    <w:rsid w:val="0048301E"/>
    <w:rsid w:val="00483F80"/>
    <w:rsid w:val="004843E1"/>
    <w:rsid w:val="004867D0"/>
    <w:rsid w:val="00487790"/>
    <w:rsid w:val="00487D9F"/>
    <w:rsid w:val="004903AA"/>
    <w:rsid w:val="004934D8"/>
    <w:rsid w:val="0049469F"/>
    <w:rsid w:val="00494A04"/>
    <w:rsid w:val="00494C07"/>
    <w:rsid w:val="0049605E"/>
    <w:rsid w:val="00496B2E"/>
    <w:rsid w:val="004A1217"/>
    <w:rsid w:val="004A2652"/>
    <w:rsid w:val="004A2D46"/>
    <w:rsid w:val="004A3511"/>
    <w:rsid w:val="004A3EAD"/>
    <w:rsid w:val="004A4E40"/>
    <w:rsid w:val="004A59C4"/>
    <w:rsid w:val="004A7170"/>
    <w:rsid w:val="004A7EF4"/>
    <w:rsid w:val="004B1594"/>
    <w:rsid w:val="004B17A3"/>
    <w:rsid w:val="004B1E44"/>
    <w:rsid w:val="004B1F30"/>
    <w:rsid w:val="004B2929"/>
    <w:rsid w:val="004B2A09"/>
    <w:rsid w:val="004B35F8"/>
    <w:rsid w:val="004B47E0"/>
    <w:rsid w:val="004B55DA"/>
    <w:rsid w:val="004B5870"/>
    <w:rsid w:val="004B5B79"/>
    <w:rsid w:val="004B71D1"/>
    <w:rsid w:val="004B7408"/>
    <w:rsid w:val="004B7592"/>
    <w:rsid w:val="004C1D17"/>
    <w:rsid w:val="004C2DCA"/>
    <w:rsid w:val="004C313F"/>
    <w:rsid w:val="004C41D0"/>
    <w:rsid w:val="004C4B57"/>
    <w:rsid w:val="004C4DAF"/>
    <w:rsid w:val="004C5B54"/>
    <w:rsid w:val="004D023E"/>
    <w:rsid w:val="004D084E"/>
    <w:rsid w:val="004D1DE8"/>
    <w:rsid w:val="004D3204"/>
    <w:rsid w:val="004D35F4"/>
    <w:rsid w:val="004D4228"/>
    <w:rsid w:val="004D4A37"/>
    <w:rsid w:val="004D51BD"/>
    <w:rsid w:val="004D57D0"/>
    <w:rsid w:val="004D7959"/>
    <w:rsid w:val="004E0BE4"/>
    <w:rsid w:val="004E162E"/>
    <w:rsid w:val="004E165A"/>
    <w:rsid w:val="004E1F3E"/>
    <w:rsid w:val="004E302A"/>
    <w:rsid w:val="004E41E9"/>
    <w:rsid w:val="004E4DA3"/>
    <w:rsid w:val="004E7DDE"/>
    <w:rsid w:val="004F0543"/>
    <w:rsid w:val="004F1819"/>
    <w:rsid w:val="004F27A0"/>
    <w:rsid w:val="004F3CF4"/>
    <w:rsid w:val="004F55B8"/>
    <w:rsid w:val="004F600F"/>
    <w:rsid w:val="004F6099"/>
    <w:rsid w:val="004F6696"/>
    <w:rsid w:val="004F6B3D"/>
    <w:rsid w:val="00501544"/>
    <w:rsid w:val="005029B7"/>
    <w:rsid w:val="00502BCC"/>
    <w:rsid w:val="0050315B"/>
    <w:rsid w:val="00504242"/>
    <w:rsid w:val="00504E54"/>
    <w:rsid w:val="0050500C"/>
    <w:rsid w:val="0050666E"/>
    <w:rsid w:val="00506B7D"/>
    <w:rsid w:val="00506EDC"/>
    <w:rsid w:val="005072E4"/>
    <w:rsid w:val="0050754E"/>
    <w:rsid w:val="00507EDE"/>
    <w:rsid w:val="0051126E"/>
    <w:rsid w:val="0051148A"/>
    <w:rsid w:val="00512551"/>
    <w:rsid w:val="00512867"/>
    <w:rsid w:val="00512B92"/>
    <w:rsid w:val="00515DDF"/>
    <w:rsid w:val="005179D4"/>
    <w:rsid w:val="00517D89"/>
    <w:rsid w:val="00521872"/>
    <w:rsid w:val="0052270C"/>
    <w:rsid w:val="0052394A"/>
    <w:rsid w:val="00524E31"/>
    <w:rsid w:val="005259A5"/>
    <w:rsid w:val="00526022"/>
    <w:rsid w:val="005268F1"/>
    <w:rsid w:val="00526BB1"/>
    <w:rsid w:val="005274E8"/>
    <w:rsid w:val="0053045B"/>
    <w:rsid w:val="005304D4"/>
    <w:rsid w:val="005305FD"/>
    <w:rsid w:val="005306C1"/>
    <w:rsid w:val="00530855"/>
    <w:rsid w:val="00530C30"/>
    <w:rsid w:val="00530F8F"/>
    <w:rsid w:val="00531D45"/>
    <w:rsid w:val="0053231D"/>
    <w:rsid w:val="00533673"/>
    <w:rsid w:val="00533726"/>
    <w:rsid w:val="00535C0F"/>
    <w:rsid w:val="00535FD1"/>
    <w:rsid w:val="00536421"/>
    <w:rsid w:val="005364A5"/>
    <w:rsid w:val="005373E1"/>
    <w:rsid w:val="00541392"/>
    <w:rsid w:val="005418E1"/>
    <w:rsid w:val="005419B1"/>
    <w:rsid w:val="00542C3C"/>
    <w:rsid w:val="00544F78"/>
    <w:rsid w:val="00547707"/>
    <w:rsid w:val="005502BF"/>
    <w:rsid w:val="00550F0B"/>
    <w:rsid w:val="00552155"/>
    <w:rsid w:val="00552297"/>
    <w:rsid w:val="00552363"/>
    <w:rsid w:val="00553D07"/>
    <w:rsid w:val="005543B5"/>
    <w:rsid w:val="00557416"/>
    <w:rsid w:val="00560201"/>
    <w:rsid w:val="00560720"/>
    <w:rsid w:val="0056132C"/>
    <w:rsid w:val="00561B8F"/>
    <w:rsid w:val="00563AD6"/>
    <w:rsid w:val="005648E8"/>
    <w:rsid w:val="00565984"/>
    <w:rsid w:val="005676B9"/>
    <w:rsid w:val="005712B1"/>
    <w:rsid w:val="00571359"/>
    <w:rsid w:val="00572660"/>
    <w:rsid w:val="00572D7E"/>
    <w:rsid w:val="00572E4B"/>
    <w:rsid w:val="00573FAF"/>
    <w:rsid w:val="005804A4"/>
    <w:rsid w:val="005821B5"/>
    <w:rsid w:val="005836CF"/>
    <w:rsid w:val="005843C9"/>
    <w:rsid w:val="005849DA"/>
    <w:rsid w:val="00584C51"/>
    <w:rsid w:val="00584D08"/>
    <w:rsid w:val="00584DE5"/>
    <w:rsid w:val="005850DE"/>
    <w:rsid w:val="005925E5"/>
    <w:rsid w:val="00593891"/>
    <w:rsid w:val="00593C4D"/>
    <w:rsid w:val="00595D93"/>
    <w:rsid w:val="00595F74"/>
    <w:rsid w:val="005A05D1"/>
    <w:rsid w:val="005A0FA9"/>
    <w:rsid w:val="005A28A1"/>
    <w:rsid w:val="005A3BCD"/>
    <w:rsid w:val="005A6AAC"/>
    <w:rsid w:val="005B0572"/>
    <w:rsid w:val="005B139F"/>
    <w:rsid w:val="005B22D2"/>
    <w:rsid w:val="005B28A7"/>
    <w:rsid w:val="005B36E6"/>
    <w:rsid w:val="005B374C"/>
    <w:rsid w:val="005B50C6"/>
    <w:rsid w:val="005B54AE"/>
    <w:rsid w:val="005B5A64"/>
    <w:rsid w:val="005B5B8B"/>
    <w:rsid w:val="005B64D8"/>
    <w:rsid w:val="005C0FC5"/>
    <w:rsid w:val="005C27BF"/>
    <w:rsid w:val="005C4B62"/>
    <w:rsid w:val="005C5BBA"/>
    <w:rsid w:val="005C7122"/>
    <w:rsid w:val="005D01F8"/>
    <w:rsid w:val="005D14CA"/>
    <w:rsid w:val="005D18F1"/>
    <w:rsid w:val="005D22FC"/>
    <w:rsid w:val="005D2591"/>
    <w:rsid w:val="005D2EB3"/>
    <w:rsid w:val="005D33A3"/>
    <w:rsid w:val="005D6400"/>
    <w:rsid w:val="005D6B5C"/>
    <w:rsid w:val="005D768E"/>
    <w:rsid w:val="005E1250"/>
    <w:rsid w:val="005E445D"/>
    <w:rsid w:val="005E4ABF"/>
    <w:rsid w:val="005E51A6"/>
    <w:rsid w:val="005E524F"/>
    <w:rsid w:val="005E7635"/>
    <w:rsid w:val="005E7D53"/>
    <w:rsid w:val="005E7D8C"/>
    <w:rsid w:val="005F0278"/>
    <w:rsid w:val="005F2131"/>
    <w:rsid w:val="005F2E06"/>
    <w:rsid w:val="005F3C02"/>
    <w:rsid w:val="005F52D7"/>
    <w:rsid w:val="005F66BF"/>
    <w:rsid w:val="005F7160"/>
    <w:rsid w:val="005F7C5D"/>
    <w:rsid w:val="00601837"/>
    <w:rsid w:val="0060189F"/>
    <w:rsid w:val="00602426"/>
    <w:rsid w:val="0060341F"/>
    <w:rsid w:val="00603A10"/>
    <w:rsid w:val="00603C12"/>
    <w:rsid w:val="00604DA4"/>
    <w:rsid w:val="00605112"/>
    <w:rsid w:val="00607C8C"/>
    <w:rsid w:val="00610816"/>
    <w:rsid w:val="0061203C"/>
    <w:rsid w:val="0061374B"/>
    <w:rsid w:val="006139BA"/>
    <w:rsid w:val="00613A00"/>
    <w:rsid w:val="00613B00"/>
    <w:rsid w:val="00614B94"/>
    <w:rsid w:val="00615AD9"/>
    <w:rsid w:val="0061732F"/>
    <w:rsid w:val="00620925"/>
    <w:rsid w:val="00621361"/>
    <w:rsid w:val="00621701"/>
    <w:rsid w:val="00621B3B"/>
    <w:rsid w:val="00622A05"/>
    <w:rsid w:val="00623032"/>
    <w:rsid w:val="0062305B"/>
    <w:rsid w:val="00624266"/>
    <w:rsid w:val="00624AF2"/>
    <w:rsid w:val="00626BB6"/>
    <w:rsid w:val="00627DF4"/>
    <w:rsid w:val="00631C70"/>
    <w:rsid w:val="00631E2D"/>
    <w:rsid w:val="0063360F"/>
    <w:rsid w:val="00635196"/>
    <w:rsid w:val="0063650E"/>
    <w:rsid w:val="006376AE"/>
    <w:rsid w:val="006407FC"/>
    <w:rsid w:val="00640950"/>
    <w:rsid w:val="00642D07"/>
    <w:rsid w:val="006431DB"/>
    <w:rsid w:val="00643556"/>
    <w:rsid w:val="00644AFB"/>
    <w:rsid w:val="00644E08"/>
    <w:rsid w:val="00644FCD"/>
    <w:rsid w:val="006462A2"/>
    <w:rsid w:val="00646D27"/>
    <w:rsid w:val="00646D61"/>
    <w:rsid w:val="00646D71"/>
    <w:rsid w:val="0064755A"/>
    <w:rsid w:val="006500D2"/>
    <w:rsid w:val="006500E9"/>
    <w:rsid w:val="0065079F"/>
    <w:rsid w:val="00651FC7"/>
    <w:rsid w:val="00652223"/>
    <w:rsid w:val="00652A96"/>
    <w:rsid w:val="006533D4"/>
    <w:rsid w:val="00653735"/>
    <w:rsid w:val="00653CFD"/>
    <w:rsid w:val="00655907"/>
    <w:rsid w:val="00656D2F"/>
    <w:rsid w:val="006611E1"/>
    <w:rsid w:val="0066146B"/>
    <w:rsid w:val="00662303"/>
    <w:rsid w:val="006637D1"/>
    <w:rsid w:val="006651F8"/>
    <w:rsid w:val="00665347"/>
    <w:rsid w:val="00665D0B"/>
    <w:rsid w:val="006663C7"/>
    <w:rsid w:val="006678B8"/>
    <w:rsid w:val="00671B01"/>
    <w:rsid w:val="00671EF5"/>
    <w:rsid w:val="00672392"/>
    <w:rsid w:val="00672FEA"/>
    <w:rsid w:val="00673125"/>
    <w:rsid w:val="00676FBD"/>
    <w:rsid w:val="0067768B"/>
    <w:rsid w:val="00680945"/>
    <w:rsid w:val="00682479"/>
    <w:rsid w:val="006857C2"/>
    <w:rsid w:val="006870B1"/>
    <w:rsid w:val="006879EA"/>
    <w:rsid w:val="00691471"/>
    <w:rsid w:val="00692157"/>
    <w:rsid w:val="00692E16"/>
    <w:rsid w:val="0069325B"/>
    <w:rsid w:val="0069478C"/>
    <w:rsid w:val="006957E5"/>
    <w:rsid w:val="0069591C"/>
    <w:rsid w:val="00696087"/>
    <w:rsid w:val="006A1D96"/>
    <w:rsid w:val="006A7C0F"/>
    <w:rsid w:val="006B0400"/>
    <w:rsid w:val="006B1D50"/>
    <w:rsid w:val="006B2BCD"/>
    <w:rsid w:val="006B3E64"/>
    <w:rsid w:val="006B4E0F"/>
    <w:rsid w:val="006B5C18"/>
    <w:rsid w:val="006B5CD6"/>
    <w:rsid w:val="006B6228"/>
    <w:rsid w:val="006C1ACC"/>
    <w:rsid w:val="006C6408"/>
    <w:rsid w:val="006D0E34"/>
    <w:rsid w:val="006D754A"/>
    <w:rsid w:val="006D7953"/>
    <w:rsid w:val="006E0D37"/>
    <w:rsid w:val="006E1C19"/>
    <w:rsid w:val="006E1DF1"/>
    <w:rsid w:val="006E1F81"/>
    <w:rsid w:val="006E21C2"/>
    <w:rsid w:val="006E3853"/>
    <w:rsid w:val="006E49DE"/>
    <w:rsid w:val="006E54BB"/>
    <w:rsid w:val="006E5F4C"/>
    <w:rsid w:val="006E76CB"/>
    <w:rsid w:val="006F0F73"/>
    <w:rsid w:val="006F319F"/>
    <w:rsid w:val="006F3E75"/>
    <w:rsid w:val="006F3EA9"/>
    <w:rsid w:val="006F5B87"/>
    <w:rsid w:val="006F6877"/>
    <w:rsid w:val="006F71B0"/>
    <w:rsid w:val="00701538"/>
    <w:rsid w:val="0070166F"/>
    <w:rsid w:val="00701F81"/>
    <w:rsid w:val="00702010"/>
    <w:rsid w:val="00703F5B"/>
    <w:rsid w:val="00707D5B"/>
    <w:rsid w:val="0071090B"/>
    <w:rsid w:val="007112D9"/>
    <w:rsid w:val="00713C1C"/>
    <w:rsid w:val="007151E5"/>
    <w:rsid w:val="00716C20"/>
    <w:rsid w:val="007202E1"/>
    <w:rsid w:val="0072519C"/>
    <w:rsid w:val="00725611"/>
    <w:rsid w:val="007259AC"/>
    <w:rsid w:val="00725E26"/>
    <w:rsid w:val="00725F63"/>
    <w:rsid w:val="00726F10"/>
    <w:rsid w:val="007306E6"/>
    <w:rsid w:val="00730A4A"/>
    <w:rsid w:val="007322D7"/>
    <w:rsid w:val="007332C8"/>
    <w:rsid w:val="0073333C"/>
    <w:rsid w:val="00733BF9"/>
    <w:rsid w:val="007342F6"/>
    <w:rsid w:val="00734EB7"/>
    <w:rsid w:val="0073537D"/>
    <w:rsid w:val="00735A47"/>
    <w:rsid w:val="007403E3"/>
    <w:rsid w:val="007441C4"/>
    <w:rsid w:val="0074491D"/>
    <w:rsid w:val="00745115"/>
    <w:rsid w:val="007452AB"/>
    <w:rsid w:val="00745C7B"/>
    <w:rsid w:val="007479EB"/>
    <w:rsid w:val="00747DC1"/>
    <w:rsid w:val="00750B62"/>
    <w:rsid w:val="00751537"/>
    <w:rsid w:val="00751F41"/>
    <w:rsid w:val="00751FAB"/>
    <w:rsid w:val="00752093"/>
    <w:rsid w:val="007523C6"/>
    <w:rsid w:val="00754B9A"/>
    <w:rsid w:val="007563BB"/>
    <w:rsid w:val="00756487"/>
    <w:rsid w:val="00756610"/>
    <w:rsid w:val="00756819"/>
    <w:rsid w:val="0076008B"/>
    <w:rsid w:val="0076141D"/>
    <w:rsid w:val="007617BE"/>
    <w:rsid w:val="00761C0E"/>
    <w:rsid w:val="0076215B"/>
    <w:rsid w:val="007625CE"/>
    <w:rsid w:val="007631E1"/>
    <w:rsid w:val="0076380B"/>
    <w:rsid w:val="00764FF2"/>
    <w:rsid w:val="00765DBC"/>
    <w:rsid w:val="007666CC"/>
    <w:rsid w:val="007669F1"/>
    <w:rsid w:val="007675F6"/>
    <w:rsid w:val="00767CBE"/>
    <w:rsid w:val="00767E7A"/>
    <w:rsid w:val="007705F4"/>
    <w:rsid w:val="00771A9D"/>
    <w:rsid w:val="0077316E"/>
    <w:rsid w:val="00774C58"/>
    <w:rsid w:val="00775ECF"/>
    <w:rsid w:val="00777B0D"/>
    <w:rsid w:val="0078265D"/>
    <w:rsid w:val="00782D24"/>
    <w:rsid w:val="007848BF"/>
    <w:rsid w:val="007860D3"/>
    <w:rsid w:val="00786C59"/>
    <w:rsid w:val="00787C69"/>
    <w:rsid w:val="007913C3"/>
    <w:rsid w:val="00791A8B"/>
    <w:rsid w:val="00792F55"/>
    <w:rsid w:val="007935AE"/>
    <w:rsid w:val="00795264"/>
    <w:rsid w:val="00795A2D"/>
    <w:rsid w:val="00797294"/>
    <w:rsid w:val="007A0716"/>
    <w:rsid w:val="007A1F8A"/>
    <w:rsid w:val="007A3D72"/>
    <w:rsid w:val="007A6446"/>
    <w:rsid w:val="007A647A"/>
    <w:rsid w:val="007A6691"/>
    <w:rsid w:val="007A7C57"/>
    <w:rsid w:val="007B15CA"/>
    <w:rsid w:val="007B1901"/>
    <w:rsid w:val="007B29C1"/>
    <w:rsid w:val="007B47AD"/>
    <w:rsid w:val="007B5C2E"/>
    <w:rsid w:val="007C0383"/>
    <w:rsid w:val="007C0D2B"/>
    <w:rsid w:val="007C26DE"/>
    <w:rsid w:val="007C359B"/>
    <w:rsid w:val="007C3F40"/>
    <w:rsid w:val="007C7A6A"/>
    <w:rsid w:val="007C7E80"/>
    <w:rsid w:val="007D03DC"/>
    <w:rsid w:val="007D1BCD"/>
    <w:rsid w:val="007D2A9B"/>
    <w:rsid w:val="007D3393"/>
    <w:rsid w:val="007D5057"/>
    <w:rsid w:val="007D71E7"/>
    <w:rsid w:val="007E0AB6"/>
    <w:rsid w:val="007E1D80"/>
    <w:rsid w:val="007E1F82"/>
    <w:rsid w:val="007E249A"/>
    <w:rsid w:val="007E315D"/>
    <w:rsid w:val="007E57A7"/>
    <w:rsid w:val="007E5D6D"/>
    <w:rsid w:val="007E5EC9"/>
    <w:rsid w:val="007E759C"/>
    <w:rsid w:val="007E788D"/>
    <w:rsid w:val="007E797C"/>
    <w:rsid w:val="007F0312"/>
    <w:rsid w:val="007F1D50"/>
    <w:rsid w:val="007F232F"/>
    <w:rsid w:val="007F3570"/>
    <w:rsid w:val="007F3CB9"/>
    <w:rsid w:val="007F436D"/>
    <w:rsid w:val="007F44C9"/>
    <w:rsid w:val="00804026"/>
    <w:rsid w:val="00804721"/>
    <w:rsid w:val="0080626E"/>
    <w:rsid w:val="0080643B"/>
    <w:rsid w:val="00806ABE"/>
    <w:rsid w:val="0081068D"/>
    <w:rsid w:val="008116ED"/>
    <w:rsid w:val="00812687"/>
    <w:rsid w:val="008133A1"/>
    <w:rsid w:val="008134CE"/>
    <w:rsid w:val="008143FE"/>
    <w:rsid w:val="008175C0"/>
    <w:rsid w:val="00820523"/>
    <w:rsid w:val="0082238E"/>
    <w:rsid w:val="0082518A"/>
    <w:rsid w:val="00825CDE"/>
    <w:rsid w:val="0082700F"/>
    <w:rsid w:val="00827D79"/>
    <w:rsid w:val="00830AEE"/>
    <w:rsid w:val="0083250B"/>
    <w:rsid w:val="00833229"/>
    <w:rsid w:val="00835C98"/>
    <w:rsid w:val="00840CC7"/>
    <w:rsid w:val="00841804"/>
    <w:rsid w:val="008431AB"/>
    <w:rsid w:val="00843618"/>
    <w:rsid w:val="00844620"/>
    <w:rsid w:val="00844F1E"/>
    <w:rsid w:val="008467B6"/>
    <w:rsid w:val="00847460"/>
    <w:rsid w:val="00850B3E"/>
    <w:rsid w:val="008515DD"/>
    <w:rsid w:val="00853F08"/>
    <w:rsid w:val="00857511"/>
    <w:rsid w:val="008577EF"/>
    <w:rsid w:val="008608D3"/>
    <w:rsid w:val="00861D9B"/>
    <w:rsid w:val="008632D7"/>
    <w:rsid w:val="008653C8"/>
    <w:rsid w:val="008655BC"/>
    <w:rsid w:val="00865FC8"/>
    <w:rsid w:val="008669C6"/>
    <w:rsid w:val="008669DA"/>
    <w:rsid w:val="008701B9"/>
    <w:rsid w:val="0087145C"/>
    <w:rsid w:val="00872F80"/>
    <w:rsid w:val="00874EC6"/>
    <w:rsid w:val="0087502A"/>
    <w:rsid w:val="00876227"/>
    <w:rsid w:val="00876BEC"/>
    <w:rsid w:val="00876C4D"/>
    <w:rsid w:val="00877914"/>
    <w:rsid w:val="00877D36"/>
    <w:rsid w:val="00880727"/>
    <w:rsid w:val="00881538"/>
    <w:rsid w:val="00881BDA"/>
    <w:rsid w:val="00882B0D"/>
    <w:rsid w:val="00885C4C"/>
    <w:rsid w:val="00891D51"/>
    <w:rsid w:val="008962B4"/>
    <w:rsid w:val="0089721E"/>
    <w:rsid w:val="008A1499"/>
    <w:rsid w:val="008A23B8"/>
    <w:rsid w:val="008A495F"/>
    <w:rsid w:val="008A4D55"/>
    <w:rsid w:val="008A4FF4"/>
    <w:rsid w:val="008A57A2"/>
    <w:rsid w:val="008A6525"/>
    <w:rsid w:val="008A75D2"/>
    <w:rsid w:val="008B1353"/>
    <w:rsid w:val="008B1F77"/>
    <w:rsid w:val="008B2764"/>
    <w:rsid w:val="008B2F5B"/>
    <w:rsid w:val="008B361B"/>
    <w:rsid w:val="008B421E"/>
    <w:rsid w:val="008B5133"/>
    <w:rsid w:val="008C022D"/>
    <w:rsid w:val="008C04D4"/>
    <w:rsid w:val="008C096E"/>
    <w:rsid w:val="008C1D71"/>
    <w:rsid w:val="008C3882"/>
    <w:rsid w:val="008C53BE"/>
    <w:rsid w:val="008C77C4"/>
    <w:rsid w:val="008D0074"/>
    <w:rsid w:val="008D02B1"/>
    <w:rsid w:val="008D0469"/>
    <w:rsid w:val="008D09E5"/>
    <w:rsid w:val="008D0B8B"/>
    <w:rsid w:val="008D0D90"/>
    <w:rsid w:val="008D1DAF"/>
    <w:rsid w:val="008D28E7"/>
    <w:rsid w:val="008D3DF7"/>
    <w:rsid w:val="008D4A23"/>
    <w:rsid w:val="008D4B81"/>
    <w:rsid w:val="008D59F2"/>
    <w:rsid w:val="008D5C91"/>
    <w:rsid w:val="008E2450"/>
    <w:rsid w:val="008E2491"/>
    <w:rsid w:val="008E2B0A"/>
    <w:rsid w:val="008E4A2E"/>
    <w:rsid w:val="008E4F5C"/>
    <w:rsid w:val="008E77C5"/>
    <w:rsid w:val="008E788D"/>
    <w:rsid w:val="008F1FCF"/>
    <w:rsid w:val="008F386B"/>
    <w:rsid w:val="008F49F8"/>
    <w:rsid w:val="008F4E7E"/>
    <w:rsid w:val="008F5CFB"/>
    <w:rsid w:val="008F61A7"/>
    <w:rsid w:val="00900451"/>
    <w:rsid w:val="00901813"/>
    <w:rsid w:val="009032A6"/>
    <w:rsid w:val="00903325"/>
    <w:rsid w:val="00907793"/>
    <w:rsid w:val="00907B0C"/>
    <w:rsid w:val="00910CD0"/>
    <w:rsid w:val="00910D5A"/>
    <w:rsid w:val="00911059"/>
    <w:rsid w:val="009135CC"/>
    <w:rsid w:val="00914740"/>
    <w:rsid w:val="009157D2"/>
    <w:rsid w:val="00916AF5"/>
    <w:rsid w:val="00916CE8"/>
    <w:rsid w:val="00920B10"/>
    <w:rsid w:val="009222E4"/>
    <w:rsid w:val="00926D7B"/>
    <w:rsid w:val="00932F5D"/>
    <w:rsid w:val="009341D8"/>
    <w:rsid w:val="0093526D"/>
    <w:rsid w:val="00935729"/>
    <w:rsid w:val="009357B9"/>
    <w:rsid w:val="00935B92"/>
    <w:rsid w:val="00935EDA"/>
    <w:rsid w:val="009369D4"/>
    <w:rsid w:val="00941447"/>
    <w:rsid w:val="009416CB"/>
    <w:rsid w:val="0094248C"/>
    <w:rsid w:val="00942DE8"/>
    <w:rsid w:val="00945551"/>
    <w:rsid w:val="009469C5"/>
    <w:rsid w:val="00947724"/>
    <w:rsid w:val="00947F04"/>
    <w:rsid w:val="00953C40"/>
    <w:rsid w:val="00954435"/>
    <w:rsid w:val="00954FF8"/>
    <w:rsid w:val="009569D0"/>
    <w:rsid w:val="00957883"/>
    <w:rsid w:val="0096149A"/>
    <w:rsid w:val="009640C6"/>
    <w:rsid w:val="009647E7"/>
    <w:rsid w:val="00970D49"/>
    <w:rsid w:val="00972F55"/>
    <w:rsid w:val="00973192"/>
    <w:rsid w:val="00974FB1"/>
    <w:rsid w:val="00974FCD"/>
    <w:rsid w:val="00975B91"/>
    <w:rsid w:val="00976FD3"/>
    <w:rsid w:val="00977545"/>
    <w:rsid w:val="009800CF"/>
    <w:rsid w:val="00982EA0"/>
    <w:rsid w:val="009832AC"/>
    <w:rsid w:val="00983EAF"/>
    <w:rsid w:val="00984342"/>
    <w:rsid w:val="00984383"/>
    <w:rsid w:val="009859DD"/>
    <w:rsid w:val="0098774E"/>
    <w:rsid w:val="00991A00"/>
    <w:rsid w:val="00993657"/>
    <w:rsid w:val="009938DA"/>
    <w:rsid w:val="0099565E"/>
    <w:rsid w:val="009A05B1"/>
    <w:rsid w:val="009A1C6A"/>
    <w:rsid w:val="009A2608"/>
    <w:rsid w:val="009A2FDE"/>
    <w:rsid w:val="009A3E21"/>
    <w:rsid w:val="009A48DF"/>
    <w:rsid w:val="009A497F"/>
    <w:rsid w:val="009A4A70"/>
    <w:rsid w:val="009A4C66"/>
    <w:rsid w:val="009A517D"/>
    <w:rsid w:val="009A5B2D"/>
    <w:rsid w:val="009A62B4"/>
    <w:rsid w:val="009A6DF3"/>
    <w:rsid w:val="009A7E57"/>
    <w:rsid w:val="009B1379"/>
    <w:rsid w:val="009B1C98"/>
    <w:rsid w:val="009B27BB"/>
    <w:rsid w:val="009B439E"/>
    <w:rsid w:val="009B4F04"/>
    <w:rsid w:val="009B55E1"/>
    <w:rsid w:val="009B5D4F"/>
    <w:rsid w:val="009B666F"/>
    <w:rsid w:val="009B70A6"/>
    <w:rsid w:val="009B71AD"/>
    <w:rsid w:val="009C18EB"/>
    <w:rsid w:val="009C3D85"/>
    <w:rsid w:val="009C47C4"/>
    <w:rsid w:val="009C48B9"/>
    <w:rsid w:val="009C7F7A"/>
    <w:rsid w:val="009D0170"/>
    <w:rsid w:val="009D200B"/>
    <w:rsid w:val="009D213F"/>
    <w:rsid w:val="009D2B74"/>
    <w:rsid w:val="009D343B"/>
    <w:rsid w:val="009D6AC4"/>
    <w:rsid w:val="009D7235"/>
    <w:rsid w:val="009D7281"/>
    <w:rsid w:val="009D77C1"/>
    <w:rsid w:val="009D7D56"/>
    <w:rsid w:val="009D7DEC"/>
    <w:rsid w:val="009E067A"/>
    <w:rsid w:val="009E0893"/>
    <w:rsid w:val="009E0DF9"/>
    <w:rsid w:val="009E1EFC"/>
    <w:rsid w:val="009E21EB"/>
    <w:rsid w:val="009E34C2"/>
    <w:rsid w:val="009E36E7"/>
    <w:rsid w:val="009E38A6"/>
    <w:rsid w:val="009E4C60"/>
    <w:rsid w:val="009E5C94"/>
    <w:rsid w:val="009E65E5"/>
    <w:rsid w:val="009E775D"/>
    <w:rsid w:val="009E7D1D"/>
    <w:rsid w:val="009F17AE"/>
    <w:rsid w:val="009F1882"/>
    <w:rsid w:val="009F3245"/>
    <w:rsid w:val="009F3575"/>
    <w:rsid w:val="009F3CBE"/>
    <w:rsid w:val="009F49B6"/>
    <w:rsid w:val="009F5277"/>
    <w:rsid w:val="009F538D"/>
    <w:rsid w:val="009F53F8"/>
    <w:rsid w:val="009F5D97"/>
    <w:rsid w:val="009F68E2"/>
    <w:rsid w:val="009F72FC"/>
    <w:rsid w:val="009F76B6"/>
    <w:rsid w:val="00A00333"/>
    <w:rsid w:val="00A0059C"/>
    <w:rsid w:val="00A00ADA"/>
    <w:rsid w:val="00A03981"/>
    <w:rsid w:val="00A04DFD"/>
    <w:rsid w:val="00A05041"/>
    <w:rsid w:val="00A055CB"/>
    <w:rsid w:val="00A069CD"/>
    <w:rsid w:val="00A07760"/>
    <w:rsid w:val="00A10243"/>
    <w:rsid w:val="00A109B4"/>
    <w:rsid w:val="00A1114A"/>
    <w:rsid w:val="00A11702"/>
    <w:rsid w:val="00A117AB"/>
    <w:rsid w:val="00A124B5"/>
    <w:rsid w:val="00A12A29"/>
    <w:rsid w:val="00A15B8B"/>
    <w:rsid w:val="00A15BDF"/>
    <w:rsid w:val="00A169B0"/>
    <w:rsid w:val="00A17850"/>
    <w:rsid w:val="00A17B88"/>
    <w:rsid w:val="00A21426"/>
    <w:rsid w:val="00A21B09"/>
    <w:rsid w:val="00A239B9"/>
    <w:rsid w:val="00A24312"/>
    <w:rsid w:val="00A25F24"/>
    <w:rsid w:val="00A26373"/>
    <w:rsid w:val="00A26773"/>
    <w:rsid w:val="00A3056F"/>
    <w:rsid w:val="00A31A59"/>
    <w:rsid w:val="00A31FA5"/>
    <w:rsid w:val="00A32E7A"/>
    <w:rsid w:val="00A352A2"/>
    <w:rsid w:val="00A358D9"/>
    <w:rsid w:val="00A36C0F"/>
    <w:rsid w:val="00A379CD"/>
    <w:rsid w:val="00A40413"/>
    <w:rsid w:val="00A42561"/>
    <w:rsid w:val="00A44C83"/>
    <w:rsid w:val="00A44DB0"/>
    <w:rsid w:val="00A44F5F"/>
    <w:rsid w:val="00A4564F"/>
    <w:rsid w:val="00A46706"/>
    <w:rsid w:val="00A47A09"/>
    <w:rsid w:val="00A51EF6"/>
    <w:rsid w:val="00A53F9D"/>
    <w:rsid w:val="00A5503A"/>
    <w:rsid w:val="00A5526A"/>
    <w:rsid w:val="00A579F9"/>
    <w:rsid w:val="00A57BBD"/>
    <w:rsid w:val="00A6061E"/>
    <w:rsid w:val="00A60786"/>
    <w:rsid w:val="00A609F5"/>
    <w:rsid w:val="00A610B5"/>
    <w:rsid w:val="00A623B9"/>
    <w:rsid w:val="00A6248D"/>
    <w:rsid w:val="00A66903"/>
    <w:rsid w:val="00A6731D"/>
    <w:rsid w:val="00A6778A"/>
    <w:rsid w:val="00A67A1F"/>
    <w:rsid w:val="00A713BB"/>
    <w:rsid w:val="00A716A6"/>
    <w:rsid w:val="00A738E7"/>
    <w:rsid w:val="00A74192"/>
    <w:rsid w:val="00A7585B"/>
    <w:rsid w:val="00A7610D"/>
    <w:rsid w:val="00A77F19"/>
    <w:rsid w:val="00A77FF7"/>
    <w:rsid w:val="00A818E0"/>
    <w:rsid w:val="00A81D60"/>
    <w:rsid w:val="00A85E20"/>
    <w:rsid w:val="00A87F64"/>
    <w:rsid w:val="00A90B56"/>
    <w:rsid w:val="00A9165B"/>
    <w:rsid w:val="00A91C34"/>
    <w:rsid w:val="00A9234D"/>
    <w:rsid w:val="00A94AA2"/>
    <w:rsid w:val="00A9549E"/>
    <w:rsid w:val="00A95AEF"/>
    <w:rsid w:val="00A95DCF"/>
    <w:rsid w:val="00A973AE"/>
    <w:rsid w:val="00A97536"/>
    <w:rsid w:val="00AA10D4"/>
    <w:rsid w:val="00AA18EF"/>
    <w:rsid w:val="00AA48F1"/>
    <w:rsid w:val="00AA57DC"/>
    <w:rsid w:val="00AA6965"/>
    <w:rsid w:val="00AA6DA2"/>
    <w:rsid w:val="00AA7015"/>
    <w:rsid w:val="00AA7E95"/>
    <w:rsid w:val="00AB0080"/>
    <w:rsid w:val="00AB025F"/>
    <w:rsid w:val="00AB05A5"/>
    <w:rsid w:val="00AB419C"/>
    <w:rsid w:val="00AB670D"/>
    <w:rsid w:val="00AB76EE"/>
    <w:rsid w:val="00AB7EF2"/>
    <w:rsid w:val="00AC0AE8"/>
    <w:rsid w:val="00AC1115"/>
    <w:rsid w:val="00AC26C8"/>
    <w:rsid w:val="00AC3203"/>
    <w:rsid w:val="00AC4EFF"/>
    <w:rsid w:val="00AC5053"/>
    <w:rsid w:val="00AC575D"/>
    <w:rsid w:val="00AC5856"/>
    <w:rsid w:val="00AC6FA7"/>
    <w:rsid w:val="00AD2447"/>
    <w:rsid w:val="00AD2ECA"/>
    <w:rsid w:val="00AD4D2A"/>
    <w:rsid w:val="00AD5722"/>
    <w:rsid w:val="00AE1AA6"/>
    <w:rsid w:val="00AE1B89"/>
    <w:rsid w:val="00AE1D79"/>
    <w:rsid w:val="00AE6CB1"/>
    <w:rsid w:val="00AE716A"/>
    <w:rsid w:val="00AE738D"/>
    <w:rsid w:val="00AE767B"/>
    <w:rsid w:val="00AF13BE"/>
    <w:rsid w:val="00AF44E1"/>
    <w:rsid w:val="00AF4F87"/>
    <w:rsid w:val="00AF54B9"/>
    <w:rsid w:val="00AF61C0"/>
    <w:rsid w:val="00B0078B"/>
    <w:rsid w:val="00B0208D"/>
    <w:rsid w:val="00B02147"/>
    <w:rsid w:val="00B02B70"/>
    <w:rsid w:val="00B04280"/>
    <w:rsid w:val="00B04935"/>
    <w:rsid w:val="00B04FB2"/>
    <w:rsid w:val="00B06FC2"/>
    <w:rsid w:val="00B0749E"/>
    <w:rsid w:val="00B07FA0"/>
    <w:rsid w:val="00B10063"/>
    <w:rsid w:val="00B1048F"/>
    <w:rsid w:val="00B10A43"/>
    <w:rsid w:val="00B1100C"/>
    <w:rsid w:val="00B11BEC"/>
    <w:rsid w:val="00B13194"/>
    <w:rsid w:val="00B14471"/>
    <w:rsid w:val="00B15523"/>
    <w:rsid w:val="00B1652F"/>
    <w:rsid w:val="00B21751"/>
    <w:rsid w:val="00B21F75"/>
    <w:rsid w:val="00B227B6"/>
    <w:rsid w:val="00B228C6"/>
    <w:rsid w:val="00B22C06"/>
    <w:rsid w:val="00B23FF0"/>
    <w:rsid w:val="00B24B5B"/>
    <w:rsid w:val="00B2641B"/>
    <w:rsid w:val="00B26C38"/>
    <w:rsid w:val="00B2775F"/>
    <w:rsid w:val="00B31267"/>
    <w:rsid w:val="00B318C3"/>
    <w:rsid w:val="00B32C92"/>
    <w:rsid w:val="00B332F3"/>
    <w:rsid w:val="00B33EC0"/>
    <w:rsid w:val="00B343AD"/>
    <w:rsid w:val="00B35ADF"/>
    <w:rsid w:val="00B35CC9"/>
    <w:rsid w:val="00B35E16"/>
    <w:rsid w:val="00B36647"/>
    <w:rsid w:val="00B36A58"/>
    <w:rsid w:val="00B37198"/>
    <w:rsid w:val="00B41924"/>
    <w:rsid w:val="00B44AD0"/>
    <w:rsid w:val="00B46CBA"/>
    <w:rsid w:val="00B46D1F"/>
    <w:rsid w:val="00B46D6F"/>
    <w:rsid w:val="00B47A27"/>
    <w:rsid w:val="00B506CA"/>
    <w:rsid w:val="00B51B05"/>
    <w:rsid w:val="00B523A3"/>
    <w:rsid w:val="00B53C6E"/>
    <w:rsid w:val="00B54A49"/>
    <w:rsid w:val="00B564C9"/>
    <w:rsid w:val="00B60AE3"/>
    <w:rsid w:val="00B60BDC"/>
    <w:rsid w:val="00B61C23"/>
    <w:rsid w:val="00B6242F"/>
    <w:rsid w:val="00B63E46"/>
    <w:rsid w:val="00B65831"/>
    <w:rsid w:val="00B6593B"/>
    <w:rsid w:val="00B67121"/>
    <w:rsid w:val="00B67C5F"/>
    <w:rsid w:val="00B70E47"/>
    <w:rsid w:val="00B7374C"/>
    <w:rsid w:val="00B75010"/>
    <w:rsid w:val="00B751E5"/>
    <w:rsid w:val="00B76EC9"/>
    <w:rsid w:val="00B7719B"/>
    <w:rsid w:val="00B801F2"/>
    <w:rsid w:val="00B8069D"/>
    <w:rsid w:val="00B82AAC"/>
    <w:rsid w:val="00B8491D"/>
    <w:rsid w:val="00B86250"/>
    <w:rsid w:val="00B86F08"/>
    <w:rsid w:val="00B8715C"/>
    <w:rsid w:val="00B87A4B"/>
    <w:rsid w:val="00B87DDC"/>
    <w:rsid w:val="00B90116"/>
    <w:rsid w:val="00B9112A"/>
    <w:rsid w:val="00B91B42"/>
    <w:rsid w:val="00B97EEC"/>
    <w:rsid w:val="00BA035E"/>
    <w:rsid w:val="00BA1F84"/>
    <w:rsid w:val="00BA2949"/>
    <w:rsid w:val="00BA354A"/>
    <w:rsid w:val="00BA42AD"/>
    <w:rsid w:val="00BA59A4"/>
    <w:rsid w:val="00BA6188"/>
    <w:rsid w:val="00BA6276"/>
    <w:rsid w:val="00BA6F18"/>
    <w:rsid w:val="00BA7345"/>
    <w:rsid w:val="00BA7547"/>
    <w:rsid w:val="00BA7DE6"/>
    <w:rsid w:val="00BB0EF9"/>
    <w:rsid w:val="00BB269D"/>
    <w:rsid w:val="00BB2F13"/>
    <w:rsid w:val="00BB3A25"/>
    <w:rsid w:val="00BB3F88"/>
    <w:rsid w:val="00BB55B7"/>
    <w:rsid w:val="00BB7DB2"/>
    <w:rsid w:val="00BC1E41"/>
    <w:rsid w:val="00BC3D02"/>
    <w:rsid w:val="00BC4921"/>
    <w:rsid w:val="00BC7D01"/>
    <w:rsid w:val="00BD02FF"/>
    <w:rsid w:val="00BD0311"/>
    <w:rsid w:val="00BD0DEB"/>
    <w:rsid w:val="00BD1141"/>
    <w:rsid w:val="00BD5B4E"/>
    <w:rsid w:val="00BD66B2"/>
    <w:rsid w:val="00BD6821"/>
    <w:rsid w:val="00BD7754"/>
    <w:rsid w:val="00BE06ED"/>
    <w:rsid w:val="00BE0CEB"/>
    <w:rsid w:val="00BE13A7"/>
    <w:rsid w:val="00BE14E8"/>
    <w:rsid w:val="00BE3271"/>
    <w:rsid w:val="00BE510A"/>
    <w:rsid w:val="00BE588B"/>
    <w:rsid w:val="00BF0300"/>
    <w:rsid w:val="00BF1490"/>
    <w:rsid w:val="00BF17EB"/>
    <w:rsid w:val="00BF3221"/>
    <w:rsid w:val="00BF3BAF"/>
    <w:rsid w:val="00BF578B"/>
    <w:rsid w:val="00BF5D51"/>
    <w:rsid w:val="00BF78A1"/>
    <w:rsid w:val="00C0229B"/>
    <w:rsid w:val="00C0239B"/>
    <w:rsid w:val="00C03A69"/>
    <w:rsid w:val="00C03DB3"/>
    <w:rsid w:val="00C0678F"/>
    <w:rsid w:val="00C06E0C"/>
    <w:rsid w:val="00C07034"/>
    <w:rsid w:val="00C10693"/>
    <w:rsid w:val="00C11B97"/>
    <w:rsid w:val="00C158DE"/>
    <w:rsid w:val="00C16547"/>
    <w:rsid w:val="00C169F8"/>
    <w:rsid w:val="00C171DA"/>
    <w:rsid w:val="00C20266"/>
    <w:rsid w:val="00C206BC"/>
    <w:rsid w:val="00C20F2F"/>
    <w:rsid w:val="00C22D51"/>
    <w:rsid w:val="00C23B0E"/>
    <w:rsid w:val="00C24E99"/>
    <w:rsid w:val="00C265D5"/>
    <w:rsid w:val="00C27414"/>
    <w:rsid w:val="00C3194B"/>
    <w:rsid w:val="00C31DEA"/>
    <w:rsid w:val="00C33B8C"/>
    <w:rsid w:val="00C34F87"/>
    <w:rsid w:val="00C359A2"/>
    <w:rsid w:val="00C36802"/>
    <w:rsid w:val="00C375F4"/>
    <w:rsid w:val="00C411AE"/>
    <w:rsid w:val="00C413FA"/>
    <w:rsid w:val="00C41FA9"/>
    <w:rsid w:val="00C4282B"/>
    <w:rsid w:val="00C428F7"/>
    <w:rsid w:val="00C42E1C"/>
    <w:rsid w:val="00C43A83"/>
    <w:rsid w:val="00C44B5E"/>
    <w:rsid w:val="00C46338"/>
    <w:rsid w:val="00C46E39"/>
    <w:rsid w:val="00C507D8"/>
    <w:rsid w:val="00C52065"/>
    <w:rsid w:val="00C5289F"/>
    <w:rsid w:val="00C53B09"/>
    <w:rsid w:val="00C56050"/>
    <w:rsid w:val="00C5735A"/>
    <w:rsid w:val="00C57A4F"/>
    <w:rsid w:val="00C60B66"/>
    <w:rsid w:val="00C632D5"/>
    <w:rsid w:val="00C64D15"/>
    <w:rsid w:val="00C64F4C"/>
    <w:rsid w:val="00C657E5"/>
    <w:rsid w:val="00C67B13"/>
    <w:rsid w:val="00C710DB"/>
    <w:rsid w:val="00C74378"/>
    <w:rsid w:val="00C744F0"/>
    <w:rsid w:val="00C74B4F"/>
    <w:rsid w:val="00C75E3A"/>
    <w:rsid w:val="00C76EBD"/>
    <w:rsid w:val="00C8122E"/>
    <w:rsid w:val="00C827E5"/>
    <w:rsid w:val="00C85475"/>
    <w:rsid w:val="00C86901"/>
    <w:rsid w:val="00C9056E"/>
    <w:rsid w:val="00C91509"/>
    <w:rsid w:val="00C918D8"/>
    <w:rsid w:val="00C92FC1"/>
    <w:rsid w:val="00C932F4"/>
    <w:rsid w:val="00C93EB9"/>
    <w:rsid w:val="00C94077"/>
    <w:rsid w:val="00C9443E"/>
    <w:rsid w:val="00C94E3F"/>
    <w:rsid w:val="00C94E74"/>
    <w:rsid w:val="00C95984"/>
    <w:rsid w:val="00C96880"/>
    <w:rsid w:val="00CA1ED8"/>
    <w:rsid w:val="00CA1F84"/>
    <w:rsid w:val="00CA2EF6"/>
    <w:rsid w:val="00CA3793"/>
    <w:rsid w:val="00CA39DA"/>
    <w:rsid w:val="00CA3CA2"/>
    <w:rsid w:val="00CA4A9A"/>
    <w:rsid w:val="00CA51FC"/>
    <w:rsid w:val="00CA6168"/>
    <w:rsid w:val="00CA63B9"/>
    <w:rsid w:val="00CA7D12"/>
    <w:rsid w:val="00CA7EBF"/>
    <w:rsid w:val="00CA7F54"/>
    <w:rsid w:val="00CB2040"/>
    <w:rsid w:val="00CB2692"/>
    <w:rsid w:val="00CB4F94"/>
    <w:rsid w:val="00CB5B87"/>
    <w:rsid w:val="00CB74CC"/>
    <w:rsid w:val="00CB7738"/>
    <w:rsid w:val="00CC0FBE"/>
    <w:rsid w:val="00CC1FFA"/>
    <w:rsid w:val="00CC2635"/>
    <w:rsid w:val="00CC298E"/>
    <w:rsid w:val="00CC2DCC"/>
    <w:rsid w:val="00CC45C9"/>
    <w:rsid w:val="00CC488C"/>
    <w:rsid w:val="00CC4FB9"/>
    <w:rsid w:val="00CC5671"/>
    <w:rsid w:val="00CC7323"/>
    <w:rsid w:val="00CC7B97"/>
    <w:rsid w:val="00CD21BD"/>
    <w:rsid w:val="00CD41D6"/>
    <w:rsid w:val="00CD648B"/>
    <w:rsid w:val="00CD679A"/>
    <w:rsid w:val="00CD7714"/>
    <w:rsid w:val="00CE1A9A"/>
    <w:rsid w:val="00CE3488"/>
    <w:rsid w:val="00CE3BC5"/>
    <w:rsid w:val="00CE4C40"/>
    <w:rsid w:val="00CF1719"/>
    <w:rsid w:val="00CF29B7"/>
    <w:rsid w:val="00CF6C86"/>
    <w:rsid w:val="00D00DD0"/>
    <w:rsid w:val="00D01439"/>
    <w:rsid w:val="00D01E18"/>
    <w:rsid w:val="00D01FA4"/>
    <w:rsid w:val="00D02CBA"/>
    <w:rsid w:val="00D02D8A"/>
    <w:rsid w:val="00D03EDE"/>
    <w:rsid w:val="00D054EA"/>
    <w:rsid w:val="00D0576C"/>
    <w:rsid w:val="00D05AD2"/>
    <w:rsid w:val="00D07817"/>
    <w:rsid w:val="00D106E0"/>
    <w:rsid w:val="00D17CAD"/>
    <w:rsid w:val="00D17D6C"/>
    <w:rsid w:val="00D206CC"/>
    <w:rsid w:val="00D20726"/>
    <w:rsid w:val="00D209C6"/>
    <w:rsid w:val="00D22A12"/>
    <w:rsid w:val="00D23FD9"/>
    <w:rsid w:val="00D3032D"/>
    <w:rsid w:val="00D30CF6"/>
    <w:rsid w:val="00D30F67"/>
    <w:rsid w:val="00D32919"/>
    <w:rsid w:val="00D356F5"/>
    <w:rsid w:val="00D35B47"/>
    <w:rsid w:val="00D3728E"/>
    <w:rsid w:val="00D402F1"/>
    <w:rsid w:val="00D4040E"/>
    <w:rsid w:val="00D405E7"/>
    <w:rsid w:val="00D42004"/>
    <w:rsid w:val="00D42C8B"/>
    <w:rsid w:val="00D435D5"/>
    <w:rsid w:val="00D445F0"/>
    <w:rsid w:val="00D4476C"/>
    <w:rsid w:val="00D4481B"/>
    <w:rsid w:val="00D45567"/>
    <w:rsid w:val="00D45904"/>
    <w:rsid w:val="00D469F6"/>
    <w:rsid w:val="00D5015C"/>
    <w:rsid w:val="00D50838"/>
    <w:rsid w:val="00D50FC5"/>
    <w:rsid w:val="00D51338"/>
    <w:rsid w:val="00D51391"/>
    <w:rsid w:val="00D54170"/>
    <w:rsid w:val="00D54385"/>
    <w:rsid w:val="00D5444B"/>
    <w:rsid w:val="00D56339"/>
    <w:rsid w:val="00D57B4A"/>
    <w:rsid w:val="00D60971"/>
    <w:rsid w:val="00D644EA"/>
    <w:rsid w:val="00D64D3F"/>
    <w:rsid w:val="00D65F4C"/>
    <w:rsid w:val="00D672FF"/>
    <w:rsid w:val="00D675AA"/>
    <w:rsid w:val="00D67ADD"/>
    <w:rsid w:val="00D727B1"/>
    <w:rsid w:val="00D75091"/>
    <w:rsid w:val="00D750D0"/>
    <w:rsid w:val="00D7581A"/>
    <w:rsid w:val="00D80897"/>
    <w:rsid w:val="00D8194F"/>
    <w:rsid w:val="00D826A4"/>
    <w:rsid w:val="00D82828"/>
    <w:rsid w:val="00D86911"/>
    <w:rsid w:val="00D9045E"/>
    <w:rsid w:val="00D90B41"/>
    <w:rsid w:val="00D90E57"/>
    <w:rsid w:val="00D920A0"/>
    <w:rsid w:val="00D96D82"/>
    <w:rsid w:val="00D97A4A"/>
    <w:rsid w:val="00D97F28"/>
    <w:rsid w:val="00DA01C3"/>
    <w:rsid w:val="00DA1C61"/>
    <w:rsid w:val="00DA496F"/>
    <w:rsid w:val="00DA504A"/>
    <w:rsid w:val="00DA6EB3"/>
    <w:rsid w:val="00DA7B7B"/>
    <w:rsid w:val="00DB4130"/>
    <w:rsid w:val="00DB43B1"/>
    <w:rsid w:val="00DB5353"/>
    <w:rsid w:val="00DB6CA9"/>
    <w:rsid w:val="00DB73B6"/>
    <w:rsid w:val="00DB7E7E"/>
    <w:rsid w:val="00DC0104"/>
    <w:rsid w:val="00DC04A5"/>
    <w:rsid w:val="00DC09C3"/>
    <w:rsid w:val="00DC34E4"/>
    <w:rsid w:val="00DC48D4"/>
    <w:rsid w:val="00DC5588"/>
    <w:rsid w:val="00DC5F6C"/>
    <w:rsid w:val="00DC67C1"/>
    <w:rsid w:val="00DC7FF4"/>
    <w:rsid w:val="00DD108E"/>
    <w:rsid w:val="00DD2822"/>
    <w:rsid w:val="00DD5207"/>
    <w:rsid w:val="00DD6095"/>
    <w:rsid w:val="00DD7677"/>
    <w:rsid w:val="00DE1047"/>
    <w:rsid w:val="00DE1349"/>
    <w:rsid w:val="00DE4F7E"/>
    <w:rsid w:val="00DE556D"/>
    <w:rsid w:val="00DE597A"/>
    <w:rsid w:val="00DE61EC"/>
    <w:rsid w:val="00DE6D03"/>
    <w:rsid w:val="00DF03BC"/>
    <w:rsid w:val="00DF116C"/>
    <w:rsid w:val="00DF119F"/>
    <w:rsid w:val="00DF2CAF"/>
    <w:rsid w:val="00DF3A4C"/>
    <w:rsid w:val="00DF4536"/>
    <w:rsid w:val="00DF5C0E"/>
    <w:rsid w:val="00DF6616"/>
    <w:rsid w:val="00DF7C4C"/>
    <w:rsid w:val="00E006F6"/>
    <w:rsid w:val="00E02D45"/>
    <w:rsid w:val="00E03CFE"/>
    <w:rsid w:val="00E050DD"/>
    <w:rsid w:val="00E11460"/>
    <w:rsid w:val="00E11B56"/>
    <w:rsid w:val="00E11EA8"/>
    <w:rsid w:val="00E12279"/>
    <w:rsid w:val="00E12689"/>
    <w:rsid w:val="00E1276C"/>
    <w:rsid w:val="00E13CCA"/>
    <w:rsid w:val="00E14501"/>
    <w:rsid w:val="00E15259"/>
    <w:rsid w:val="00E15EC0"/>
    <w:rsid w:val="00E17BE9"/>
    <w:rsid w:val="00E210E4"/>
    <w:rsid w:val="00E263DC"/>
    <w:rsid w:val="00E31402"/>
    <w:rsid w:val="00E31AF7"/>
    <w:rsid w:val="00E32C66"/>
    <w:rsid w:val="00E335C0"/>
    <w:rsid w:val="00E34791"/>
    <w:rsid w:val="00E35994"/>
    <w:rsid w:val="00E3650D"/>
    <w:rsid w:val="00E37504"/>
    <w:rsid w:val="00E378C2"/>
    <w:rsid w:val="00E37CD1"/>
    <w:rsid w:val="00E407E6"/>
    <w:rsid w:val="00E41322"/>
    <w:rsid w:val="00E427FF"/>
    <w:rsid w:val="00E4336E"/>
    <w:rsid w:val="00E4377D"/>
    <w:rsid w:val="00E44083"/>
    <w:rsid w:val="00E455C3"/>
    <w:rsid w:val="00E45CAD"/>
    <w:rsid w:val="00E469F1"/>
    <w:rsid w:val="00E50249"/>
    <w:rsid w:val="00E5160A"/>
    <w:rsid w:val="00E51EFB"/>
    <w:rsid w:val="00E52D1F"/>
    <w:rsid w:val="00E5309F"/>
    <w:rsid w:val="00E5395E"/>
    <w:rsid w:val="00E56268"/>
    <w:rsid w:val="00E57A42"/>
    <w:rsid w:val="00E622FB"/>
    <w:rsid w:val="00E62B61"/>
    <w:rsid w:val="00E64A0B"/>
    <w:rsid w:val="00E65731"/>
    <w:rsid w:val="00E668DB"/>
    <w:rsid w:val="00E67168"/>
    <w:rsid w:val="00E674CD"/>
    <w:rsid w:val="00E676B5"/>
    <w:rsid w:val="00E70610"/>
    <w:rsid w:val="00E71099"/>
    <w:rsid w:val="00E715C7"/>
    <w:rsid w:val="00E71F7A"/>
    <w:rsid w:val="00E727E1"/>
    <w:rsid w:val="00E72AB6"/>
    <w:rsid w:val="00E72E05"/>
    <w:rsid w:val="00E72F15"/>
    <w:rsid w:val="00E75E00"/>
    <w:rsid w:val="00E76239"/>
    <w:rsid w:val="00E80679"/>
    <w:rsid w:val="00E8336D"/>
    <w:rsid w:val="00E84232"/>
    <w:rsid w:val="00E8493B"/>
    <w:rsid w:val="00E84ACC"/>
    <w:rsid w:val="00E84D2B"/>
    <w:rsid w:val="00E850F2"/>
    <w:rsid w:val="00E852AE"/>
    <w:rsid w:val="00E85A06"/>
    <w:rsid w:val="00E877DC"/>
    <w:rsid w:val="00E90861"/>
    <w:rsid w:val="00E90A49"/>
    <w:rsid w:val="00E930CC"/>
    <w:rsid w:val="00E93909"/>
    <w:rsid w:val="00E942D9"/>
    <w:rsid w:val="00E9441A"/>
    <w:rsid w:val="00E95AD3"/>
    <w:rsid w:val="00E96D2C"/>
    <w:rsid w:val="00EA18D2"/>
    <w:rsid w:val="00EA3146"/>
    <w:rsid w:val="00EA3446"/>
    <w:rsid w:val="00EA34F0"/>
    <w:rsid w:val="00EA44C5"/>
    <w:rsid w:val="00EA55C4"/>
    <w:rsid w:val="00EA6CDE"/>
    <w:rsid w:val="00EA7286"/>
    <w:rsid w:val="00EA7865"/>
    <w:rsid w:val="00EA795B"/>
    <w:rsid w:val="00EB08E4"/>
    <w:rsid w:val="00EB1186"/>
    <w:rsid w:val="00EB4339"/>
    <w:rsid w:val="00EB545F"/>
    <w:rsid w:val="00EB62D8"/>
    <w:rsid w:val="00EB6EEC"/>
    <w:rsid w:val="00EB7AF8"/>
    <w:rsid w:val="00EC1204"/>
    <w:rsid w:val="00EC2EAF"/>
    <w:rsid w:val="00EC36DF"/>
    <w:rsid w:val="00EC402B"/>
    <w:rsid w:val="00EC66DD"/>
    <w:rsid w:val="00EC6C30"/>
    <w:rsid w:val="00ED507D"/>
    <w:rsid w:val="00ED5C59"/>
    <w:rsid w:val="00ED5C5D"/>
    <w:rsid w:val="00ED6B72"/>
    <w:rsid w:val="00ED6DBA"/>
    <w:rsid w:val="00ED7AB1"/>
    <w:rsid w:val="00EE2964"/>
    <w:rsid w:val="00EE3A35"/>
    <w:rsid w:val="00EE45A4"/>
    <w:rsid w:val="00EE4CC5"/>
    <w:rsid w:val="00EE6951"/>
    <w:rsid w:val="00EE6D50"/>
    <w:rsid w:val="00EF1E33"/>
    <w:rsid w:val="00EF5A13"/>
    <w:rsid w:val="00EF7281"/>
    <w:rsid w:val="00F00185"/>
    <w:rsid w:val="00F018D4"/>
    <w:rsid w:val="00F03C12"/>
    <w:rsid w:val="00F04043"/>
    <w:rsid w:val="00F043F5"/>
    <w:rsid w:val="00F06275"/>
    <w:rsid w:val="00F064E0"/>
    <w:rsid w:val="00F06844"/>
    <w:rsid w:val="00F11539"/>
    <w:rsid w:val="00F11838"/>
    <w:rsid w:val="00F12123"/>
    <w:rsid w:val="00F137D9"/>
    <w:rsid w:val="00F14088"/>
    <w:rsid w:val="00F16C24"/>
    <w:rsid w:val="00F219AA"/>
    <w:rsid w:val="00F22D0B"/>
    <w:rsid w:val="00F2330C"/>
    <w:rsid w:val="00F24899"/>
    <w:rsid w:val="00F25509"/>
    <w:rsid w:val="00F304C5"/>
    <w:rsid w:val="00F31DC2"/>
    <w:rsid w:val="00F32499"/>
    <w:rsid w:val="00F34093"/>
    <w:rsid w:val="00F34E71"/>
    <w:rsid w:val="00F37513"/>
    <w:rsid w:val="00F37A0A"/>
    <w:rsid w:val="00F42514"/>
    <w:rsid w:val="00F43146"/>
    <w:rsid w:val="00F43573"/>
    <w:rsid w:val="00F441E3"/>
    <w:rsid w:val="00F44372"/>
    <w:rsid w:val="00F45DED"/>
    <w:rsid w:val="00F45E61"/>
    <w:rsid w:val="00F475A1"/>
    <w:rsid w:val="00F50397"/>
    <w:rsid w:val="00F51461"/>
    <w:rsid w:val="00F51BCB"/>
    <w:rsid w:val="00F520B7"/>
    <w:rsid w:val="00F5255C"/>
    <w:rsid w:val="00F54167"/>
    <w:rsid w:val="00F54D21"/>
    <w:rsid w:val="00F54D7C"/>
    <w:rsid w:val="00F55D8A"/>
    <w:rsid w:val="00F565B2"/>
    <w:rsid w:val="00F56B5F"/>
    <w:rsid w:val="00F5797D"/>
    <w:rsid w:val="00F61415"/>
    <w:rsid w:val="00F62F7D"/>
    <w:rsid w:val="00F6377F"/>
    <w:rsid w:val="00F64705"/>
    <w:rsid w:val="00F66E17"/>
    <w:rsid w:val="00F67F3F"/>
    <w:rsid w:val="00F700E0"/>
    <w:rsid w:val="00F70A84"/>
    <w:rsid w:val="00F71502"/>
    <w:rsid w:val="00F72484"/>
    <w:rsid w:val="00F72A0D"/>
    <w:rsid w:val="00F74B53"/>
    <w:rsid w:val="00F74CC1"/>
    <w:rsid w:val="00F74F8C"/>
    <w:rsid w:val="00F777C2"/>
    <w:rsid w:val="00F802B6"/>
    <w:rsid w:val="00F802E0"/>
    <w:rsid w:val="00F80379"/>
    <w:rsid w:val="00F8050B"/>
    <w:rsid w:val="00F80851"/>
    <w:rsid w:val="00F80D56"/>
    <w:rsid w:val="00F83AE4"/>
    <w:rsid w:val="00F84E0B"/>
    <w:rsid w:val="00F84E30"/>
    <w:rsid w:val="00F86B9F"/>
    <w:rsid w:val="00F86BCC"/>
    <w:rsid w:val="00F923B3"/>
    <w:rsid w:val="00F93050"/>
    <w:rsid w:val="00F9342F"/>
    <w:rsid w:val="00F93870"/>
    <w:rsid w:val="00F959F9"/>
    <w:rsid w:val="00FA02F9"/>
    <w:rsid w:val="00FA1D3F"/>
    <w:rsid w:val="00FA2E60"/>
    <w:rsid w:val="00FA2FDA"/>
    <w:rsid w:val="00FA3476"/>
    <w:rsid w:val="00FA34EF"/>
    <w:rsid w:val="00FA51B1"/>
    <w:rsid w:val="00FA5AF1"/>
    <w:rsid w:val="00FA7E5F"/>
    <w:rsid w:val="00FB110F"/>
    <w:rsid w:val="00FB1E23"/>
    <w:rsid w:val="00FB3276"/>
    <w:rsid w:val="00FB4729"/>
    <w:rsid w:val="00FB4EEA"/>
    <w:rsid w:val="00FB5047"/>
    <w:rsid w:val="00FB582D"/>
    <w:rsid w:val="00FB593C"/>
    <w:rsid w:val="00FC28EC"/>
    <w:rsid w:val="00FC420C"/>
    <w:rsid w:val="00FC5434"/>
    <w:rsid w:val="00FC59A4"/>
    <w:rsid w:val="00FC75D5"/>
    <w:rsid w:val="00FC774E"/>
    <w:rsid w:val="00FC7B31"/>
    <w:rsid w:val="00FC7C69"/>
    <w:rsid w:val="00FD25A8"/>
    <w:rsid w:val="00FD32BA"/>
    <w:rsid w:val="00FD34B3"/>
    <w:rsid w:val="00FD3BDE"/>
    <w:rsid w:val="00FD4AC4"/>
    <w:rsid w:val="00FD4D5F"/>
    <w:rsid w:val="00FD4DFF"/>
    <w:rsid w:val="00FD5A80"/>
    <w:rsid w:val="00FD5A9B"/>
    <w:rsid w:val="00FD6E31"/>
    <w:rsid w:val="00FD7913"/>
    <w:rsid w:val="00FE2089"/>
    <w:rsid w:val="00FE3589"/>
    <w:rsid w:val="00FE57F7"/>
    <w:rsid w:val="00FE6061"/>
    <w:rsid w:val="00FF0FC7"/>
    <w:rsid w:val="00FF1A8F"/>
    <w:rsid w:val="00FF41D4"/>
    <w:rsid w:val="00FF436A"/>
    <w:rsid w:val="00FF4860"/>
    <w:rsid w:val="00FF49D7"/>
    <w:rsid w:val="00FF4B56"/>
    <w:rsid w:val="00FF5A9B"/>
    <w:rsid w:val="00FF5FC7"/>
    <w:rsid w:val="00FF66AE"/>
    <w:rsid w:val="00FF731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5:docId w15:val="{56F1313F-97A2-4591-8F93-FEC75BCF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D5A9B"/>
    <w:rPr>
      <w:rFonts w:ascii="Tahoma" w:eastAsia="Times New Roman" w:hAnsi="Tahoma"/>
      <w:sz w:val="16"/>
      <w:lang w:eastAsia="de-DE"/>
    </w:rPr>
  </w:style>
  <w:style w:type="paragraph" w:styleId="berschrift1">
    <w:name w:val="heading 1"/>
    <w:basedOn w:val="Standard"/>
    <w:next w:val="Standard"/>
    <w:link w:val="berschrift1Zchn"/>
    <w:qFormat/>
    <w:rsid w:val="00881BDA"/>
    <w:pPr>
      <w:keepNext/>
      <w:outlineLvl w:val="0"/>
    </w:pPr>
    <w:rPr>
      <w:b/>
      <w:bCs/>
      <w:kern w:val="32"/>
      <w:sz w:val="20"/>
      <w:szCs w:val="32"/>
    </w:rPr>
  </w:style>
  <w:style w:type="paragraph" w:styleId="berschrift2">
    <w:name w:val="heading 2"/>
    <w:basedOn w:val="Standard"/>
    <w:next w:val="Standard"/>
    <w:link w:val="berschrift2Zchn"/>
    <w:qFormat/>
    <w:rsid w:val="00881BDA"/>
    <w:pPr>
      <w:keepNext/>
      <w:spacing w:before="240" w:after="60"/>
      <w:outlineLvl w:val="1"/>
    </w:pPr>
    <w:rPr>
      <w:b/>
      <w:bCs/>
      <w:iCs/>
      <w:szCs w:val="28"/>
    </w:rPr>
  </w:style>
  <w:style w:type="paragraph" w:styleId="berschrift3">
    <w:name w:val="heading 3"/>
    <w:basedOn w:val="Standard"/>
    <w:next w:val="Standard"/>
    <w:link w:val="berschrift3Zchn"/>
    <w:qFormat/>
    <w:rsid w:val="00A26373"/>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26373"/>
    <w:rPr>
      <w:rFonts w:ascii="Tahoma" w:eastAsia="Times New Roman" w:hAnsi="Tahoma" w:cs="Times New Roman"/>
      <w:b/>
      <w:sz w:val="28"/>
      <w:szCs w:val="20"/>
      <w:lang w:eastAsia="de-DE"/>
    </w:rPr>
  </w:style>
  <w:style w:type="paragraph" w:styleId="Kopfzeile">
    <w:name w:val="header"/>
    <w:basedOn w:val="Standard"/>
    <w:link w:val="KopfzeileZchn"/>
    <w:rsid w:val="00A26373"/>
    <w:pPr>
      <w:tabs>
        <w:tab w:val="center" w:pos="4536"/>
        <w:tab w:val="right" w:pos="9072"/>
      </w:tabs>
    </w:pPr>
  </w:style>
  <w:style w:type="character" w:customStyle="1" w:styleId="KopfzeileZchn">
    <w:name w:val="Kopfzeile Zchn"/>
    <w:link w:val="Kopfzeile"/>
    <w:rsid w:val="00A26373"/>
    <w:rPr>
      <w:rFonts w:ascii="Tahoma" w:eastAsia="Times New Roman" w:hAnsi="Tahoma" w:cs="Times New Roman"/>
      <w:sz w:val="16"/>
      <w:szCs w:val="20"/>
      <w:lang w:eastAsia="de-DE"/>
    </w:rPr>
  </w:style>
  <w:style w:type="paragraph" w:styleId="Fuzeile">
    <w:name w:val="footer"/>
    <w:basedOn w:val="Standard"/>
    <w:link w:val="FuzeileZchn"/>
    <w:rsid w:val="00A26373"/>
    <w:pPr>
      <w:tabs>
        <w:tab w:val="center" w:pos="4536"/>
        <w:tab w:val="right" w:pos="9072"/>
      </w:tabs>
    </w:pPr>
  </w:style>
  <w:style w:type="character" w:customStyle="1" w:styleId="FuzeileZchn">
    <w:name w:val="Fußzeile Zchn"/>
    <w:link w:val="Fuzeile"/>
    <w:rsid w:val="00A26373"/>
    <w:rPr>
      <w:rFonts w:ascii="Tahoma" w:eastAsia="Times New Roman" w:hAnsi="Tahoma" w:cs="Times New Roman"/>
      <w:sz w:val="16"/>
      <w:szCs w:val="20"/>
      <w:lang w:eastAsia="de-DE"/>
    </w:rPr>
  </w:style>
  <w:style w:type="paragraph" w:customStyle="1" w:styleId="Eingabefeld">
    <w:name w:val="Eingabefeld"/>
    <w:basedOn w:val="Standard"/>
    <w:rsid w:val="00A26373"/>
    <w:rPr>
      <w:b/>
    </w:rPr>
  </w:style>
  <w:style w:type="paragraph" w:styleId="Sprechblasentext">
    <w:name w:val="Balloon Text"/>
    <w:basedOn w:val="Standard"/>
    <w:link w:val="SprechblasentextZchn"/>
    <w:rsid w:val="00A26373"/>
    <w:rPr>
      <w:rFonts w:cs="Tahoma"/>
      <w:szCs w:val="16"/>
    </w:rPr>
  </w:style>
  <w:style w:type="character" w:customStyle="1" w:styleId="SprechblasentextZchn">
    <w:name w:val="Sprechblasentext Zchn"/>
    <w:link w:val="Sprechblasentext"/>
    <w:rsid w:val="00A26373"/>
    <w:rPr>
      <w:rFonts w:ascii="Tahoma" w:eastAsia="Times New Roman" w:hAnsi="Tahoma" w:cs="Tahoma"/>
      <w:sz w:val="16"/>
      <w:szCs w:val="16"/>
      <w:lang w:eastAsia="de-DE"/>
    </w:rPr>
  </w:style>
  <w:style w:type="character" w:customStyle="1" w:styleId="berschrift1Zchn">
    <w:name w:val="Überschrift 1 Zchn"/>
    <w:link w:val="berschrift1"/>
    <w:rsid w:val="00881BDA"/>
    <w:rPr>
      <w:rFonts w:ascii="Tahoma" w:eastAsia="Times New Roman" w:hAnsi="Tahoma"/>
      <w:b/>
      <w:bCs/>
      <w:kern w:val="32"/>
      <w:szCs w:val="32"/>
    </w:rPr>
  </w:style>
  <w:style w:type="table" w:styleId="Tabellenraster">
    <w:name w:val="Table Grid"/>
    <w:basedOn w:val="NormaleTabelle"/>
    <w:rsid w:val="00AE1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next w:val="Standard"/>
    <w:link w:val="TitelZchn"/>
    <w:qFormat/>
    <w:rsid w:val="009A7E57"/>
    <w:pPr>
      <w:spacing w:before="240" w:after="60"/>
      <w:jc w:val="center"/>
      <w:outlineLvl w:val="0"/>
    </w:pPr>
    <w:rPr>
      <w:rFonts w:ascii="Cambria" w:hAnsi="Cambria"/>
      <w:b/>
      <w:bCs/>
      <w:kern w:val="28"/>
      <w:sz w:val="32"/>
      <w:szCs w:val="32"/>
    </w:rPr>
  </w:style>
  <w:style w:type="character" w:customStyle="1" w:styleId="TitelZchn">
    <w:name w:val="Titel Zchn"/>
    <w:link w:val="Titel"/>
    <w:rsid w:val="009A7E57"/>
    <w:rPr>
      <w:rFonts w:ascii="Cambria" w:eastAsia="Times New Roman" w:hAnsi="Cambria" w:cs="Times New Roman"/>
      <w:b/>
      <w:bCs/>
      <w:kern w:val="28"/>
      <w:sz w:val="32"/>
      <w:szCs w:val="32"/>
    </w:rPr>
  </w:style>
  <w:style w:type="character" w:customStyle="1" w:styleId="berschrift2Zchn">
    <w:name w:val="Überschrift 2 Zchn"/>
    <w:link w:val="berschrift2"/>
    <w:rsid w:val="00881BDA"/>
    <w:rPr>
      <w:rFonts w:ascii="Tahoma" w:eastAsia="Times New Roman" w:hAnsi="Tahoma" w:cs="Times New Roman"/>
      <w:b/>
      <w:bCs/>
      <w:iCs/>
      <w:sz w:val="16"/>
      <w:szCs w:val="28"/>
    </w:rPr>
  </w:style>
  <w:style w:type="paragraph" w:styleId="Funotentext">
    <w:name w:val="footnote text"/>
    <w:basedOn w:val="Standard"/>
    <w:rsid w:val="000624DC"/>
    <w:rPr>
      <w:sz w:val="20"/>
    </w:rPr>
  </w:style>
  <w:style w:type="character" w:styleId="Funotenzeichen">
    <w:name w:val="footnote reference"/>
    <w:rsid w:val="000624DC"/>
    <w:rPr>
      <w:vertAlign w:val="superscript"/>
    </w:rPr>
  </w:style>
  <w:style w:type="paragraph" w:styleId="Textkrper">
    <w:name w:val="Body Text"/>
    <w:basedOn w:val="Standard"/>
    <w:link w:val="TextkrperZchn"/>
    <w:rsid w:val="004E165A"/>
    <w:pPr>
      <w:jc w:val="center"/>
    </w:pPr>
    <w:rPr>
      <w:rFonts w:ascii="TheSansDM" w:hAnsi="TheSansDM"/>
      <w:sz w:val="28"/>
    </w:rPr>
  </w:style>
  <w:style w:type="character" w:customStyle="1" w:styleId="TextkrperZchn">
    <w:name w:val="Textkörper Zchn"/>
    <w:link w:val="Textkrper"/>
    <w:rsid w:val="004E165A"/>
    <w:rPr>
      <w:rFonts w:ascii="TheSansDM" w:eastAsia="Times New Roman" w:hAnsi="TheSansDM"/>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98394">
      <w:bodyDiv w:val="1"/>
      <w:marLeft w:val="0"/>
      <w:marRight w:val="0"/>
      <w:marTop w:val="0"/>
      <w:marBottom w:val="0"/>
      <w:divBdr>
        <w:top w:val="none" w:sz="0" w:space="0" w:color="auto"/>
        <w:left w:val="none" w:sz="0" w:space="0" w:color="auto"/>
        <w:bottom w:val="none" w:sz="0" w:space="0" w:color="auto"/>
        <w:right w:val="none" w:sz="0" w:space="0" w:color="auto"/>
      </w:divBdr>
    </w:div>
    <w:div w:id="609166976">
      <w:bodyDiv w:val="1"/>
      <w:marLeft w:val="0"/>
      <w:marRight w:val="0"/>
      <w:marTop w:val="0"/>
      <w:marBottom w:val="0"/>
      <w:divBdr>
        <w:top w:val="none" w:sz="0" w:space="0" w:color="auto"/>
        <w:left w:val="none" w:sz="0" w:space="0" w:color="auto"/>
        <w:bottom w:val="none" w:sz="0" w:space="0" w:color="auto"/>
        <w:right w:val="none" w:sz="0" w:space="0" w:color="auto"/>
      </w:divBdr>
    </w:div>
    <w:div w:id="1460342708">
      <w:bodyDiv w:val="1"/>
      <w:marLeft w:val="0"/>
      <w:marRight w:val="0"/>
      <w:marTop w:val="0"/>
      <w:marBottom w:val="0"/>
      <w:divBdr>
        <w:top w:val="none" w:sz="0" w:space="0" w:color="auto"/>
        <w:left w:val="none" w:sz="0" w:space="0" w:color="auto"/>
        <w:bottom w:val="none" w:sz="0" w:space="0" w:color="auto"/>
        <w:right w:val="none" w:sz="0" w:space="0" w:color="auto"/>
      </w:divBdr>
    </w:div>
    <w:div w:id="20563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85521B54</Template>
  <TotalTime>0</TotalTime>
  <Pages>7</Pages>
  <Words>2022</Words>
  <Characters>12742</Characters>
  <Application>Microsoft Office Word</Application>
  <DocSecurity>4</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AUMA</Company>
  <LinksUpToDate>false</LinksUpToDate>
  <CharactersWithSpaces>14735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Loenne, Dirk</dc:creator>
  <cp:keywords/>
  <dc:description/>
  <cp:lastModifiedBy>Gesine Weickert</cp:lastModifiedBy>
  <cp:revision>2</cp:revision>
  <cp:lastPrinted>2017-04-20T08:40:00Z</cp:lastPrinted>
  <dcterms:created xsi:type="dcterms:W3CDTF">2022-05-02T10:24:00Z</dcterms:created>
  <dcterms:modified xsi:type="dcterms:W3CDTF">2022-05-02T10:24:00Z</dcterms:modified>
</cp:coreProperties>
</file>